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59A6" w:rsidRDefault="0085180B" w:rsidP="00DE35FE">
      <w:pPr>
        <w:spacing w:line="20" w:lineRule="atLeas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975995</wp:posOffset>
                </wp:positionV>
                <wp:extent cx="7753350" cy="338455"/>
                <wp:effectExtent l="0" t="0" r="0" b="444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75335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456F" w:rsidRPr="00E30839" w:rsidRDefault="00F1456F" w:rsidP="006159A6">
                            <w:pPr>
                              <w:pStyle w:val="Heading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76.85pt;width:610.5pt;height:26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" filled="f" stroked="f" strokeweight="0" insetpen="t">
                <o:lock v:ext="edit" shapetype="t"/>
                <v:textbox inset="2.85pt,2.85pt,2.85pt,2.85pt">
                  <w:txbxContent>
                    <w:p w:rsidR="00F1456F" w:rsidRPr="00E30839" w:rsidRDefault="00F1456F" w:rsidP="006159A6">
                      <w:pPr>
                        <w:pStyle w:val="Heading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MEETING MINUTES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57150</wp:posOffset>
                </wp:positionV>
                <wp:extent cx="7753350" cy="970280"/>
                <wp:effectExtent l="0" t="0" r="0" b="12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75335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456F" w:rsidRDefault="00F1456F" w:rsidP="006159A6">
                            <w:pPr>
                              <w:pStyle w:val="Heading1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4E73EC">
                              <w:rPr>
                                <w:sz w:val="52"/>
                                <w:szCs w:val="52"/>
                              </w:rPr>
                              <w:t>Digital POWRR</w:t>
                            </w:r>
                          </w:p>
                          <w:p w:rsidR="00F1456F" w:rsidRPr="004E73EC" w:rsidRDefault="00F1456F" w:rsidP="006159A6">
                            <w:pPr>
                              <w:pStyle w:val="Heading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E73EC">
                              <w:rPr>
                                <w:sz w:val="40"/>
                                <w:szCs w:val="40"/>
                              </w:rPr>
                              <w:t>P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reserving d</w:t>
                            </w:r>
                            <w:r w:rsidRPr="004E73EC">
                              <w:rPr>
                                <w:sz w:val="40"/>
                                <w:szCs w:val="40"/>
                              </w:rPr>
                              <w:t xml:space="preserve">igital Objects </w:t>
                            </w:r>
                            <w:proofErr w:type="gramStart"/>
                            <w:r w:rsidRPr="004E73EC">
                              <w:rPr>
                                <w:sz w:val="40"/>
                                <w:szCs w:val="40"/>
                              </w:rPr>
                              <w:t>With</w:t>
                            </w:r>
                            <w:proofErr w:type="gramEnd"/>
                            <w:r w:rsidRPr="004E73EC">
                              <w:rPr>
                                <w:sz w:val="40"/>
                                <w:szCs w:val="40"/>
                              </w:rPr>
                              <w:t xml:space="preserve"> Restricted Resources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4.5pt;width:610.5pt;height:76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F1456F" w:rsidRDefault="00F1456F" w:rsidP="006159A6">
                      <w:pPr>
                        <w:pStyle w:val="Heading1"/>
                        <w:jc w:val="center"/>
                        <w:rPr>
                          <w:sz w:val="52"/>
                          <w:szCs w:val="52"/>
                        </w:rPr>
                      </w:pPr>
                      <w:r w:rsidRPr="004E73EC">
                        <w:rPr>
                          <w:sz w:val="52"/>
                          <w:szCs w:val="52"/>
                        </w:rPr>
                        <w:t>Digital POWRR</w:t>
                      </w:r>
                    </w:p>
                    <w:p w:rsidR="00F1456F" w:rsidRPr="004E73EC" w:rsidRDefault="00F1456F" w:rsidP="006159A6">
                      <w:pPr>
                        <w:pStyle w:val="Heading1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E73EC">
                        <w:rPr>
                          <w:sz w:val="40"/>
                          <w:szCs w:val="40"/>
                        </w:rPr>
                        <w:t>P</w:t>
                      </w:r>
                      <w:r>
                        <w:rPr>
                          <w:sz w:val="40"/>
                          <w:szCs w:val="40"/>
                        </w:rPr>
                        <w:t>reserving d</w:t>
                      </w:r>
                      <w:r w:rsidRPr="004E73EC">
                        <w:rPr>
                          <w:sz w:val="40"/>
                          <w:szCs w:val="40"/>
                        </w:rPr>
                        <w:t xml:space="preserve">igital Objects </w:t>
                      </w:r>
                      <w:proofErr w:type="gramStart"/>
                      <w:r w:rsidRPr="004E73EC">
                        <w:rPr>
                          <w:sz w:val="40"/>
                          <w:szCs w:val="40"/>
                        </w:rPr>
                        <w:t>With</w:t>
                      </w:r>
                      <w:proofErr w:type="gramEnd"/>
                      <w:r w:rsidRPr="004E73EC">
                        <w:rPr>
                          <w:sz w:val="40"/>
                          <w:szCs w:val="40"/>
                        </w:rPr>
                        <w:t xml:space="preserve"> Restricted Resources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159A6" w:rsidRDefault="004A37FE" w:rsidP="006159A6">
      <w:pPr>
        <w:spacing w:line="20" w:lineRule="atLeast"/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FC2865" wp14:editId="75A674B8">
                <wp:simplePos x="0" y="0"/>
                <wp:positionH relativeFrom="page">
                  <wp:posOffset>895350</wp:posOffset>
                </wp:positionH>
                <wp:positionV relativeFrom="page">
                  <wp:posOffset>1310005</wp:posOffset>
                </wp:positionV>
                <wp:extent cx="6038850" cy="118110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56F" w:rsidRPr="0046686C" w:rsidRDefault="00F1456F" w:rsidP="006159A6">
                            <w:pPr>
                              <w:pStyle w:val="Heading3"/>
                              <w:spacing w:before="0" w:after="0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159A6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Date: </w:t>
                            </w:r>
                            <w:r w:rsidR="0046686C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Friday, October 12, 2012</w:t>
                            </w:r>
                          </w:p>
                          <w:p w:rsidR="00F1456F" w:rsidRPr="00F1456F" w:rsidRDefault="00F1456F" w:rsidP="006159A6">
                            <w:pPr>
                              <w:pStyle w:val="Heading3"/>
                              <w:spacing w:before="0" w:after="0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159A6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Time: </w:t>
                            </w:r>
                            <w:r w:rsidR="0098198A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8:30</w:t>
                            </w:r>
                            <w:r w:rsidR="0046686C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am – 4:00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  <w:p w:rsidR="00F1456F" w:rsidRPr="006159A6" w:rsidRDefault="00F1456F" w:rsidP="006159A6">
                            <w:pPr>
                              <w:pStyle w:val="Heading3"/>
                              <w:spacing w:before="0" w:after="0"/>
                              <w:jc w:val="left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159A6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Place of Meeting: </w:t>
                            </w:r>
                            <w:r w:rsidR="00B60988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Holmes Student Center – University Suite</w:t>
                            </w:r>
                          </w:p>
                          <w:p w:rsidR="00F1456F" w:rsidRPr="006159A6" w:rsidRDefault="00F1456F" w:rsidP="006159A6">
                            <w:pPr>
                              <w:pStyle w:val="Heading3"/>
                              <w:spacing w:before="0" w:after="0"/>
                              <w:jc w:val="left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159A6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Attendees:</w:t>
                            </w:r>
                            <w:r w:rsidR="0046686C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Jaime, Sarah, Lynne, Drew,</w:t>
                            </w:r>
                            <w:r w:rsidRPr="006159A6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Katha</w:t>
                            </w:r>
                            <w:r w:rsidRPr="006159A6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rine, Patrice, Meg, </w:t>
                            </w:r>
                            <w:proofErr w:type="spellStart"/>
                            <w:r w:rsidR="00BB74D1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Aaisha</w:t>
                            </w:r>
                            <w:proofErr w:type="spellEnd"/>
                            <w:r w:rsidR="00BB74D1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Matthew</w:t>
                            </w:r>
                            <w:r w:rsidR="00B60988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, Gayle, Martin, Amy, Jerome, Christopher, Martin, Steve, Liz, Amanda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70.5pt;margin-top:103.15pt;width:475.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" filled="f" stroked="f">
                <v:textbox inset="3.6pt,,3.6pt">
                  <w:txbxContent>
                    <w:p w:rsidR="00F1456F" w:rsidRPr="0046686C" w:rsidRDefault="00F1456F" w:rsidP="006159A6">
                      <w:pPr>
                        <w:pStyle w:val="Heading3"/>
                        <w:spacing w:before="0" w:after="0"/>
                        <w:jc w:val="left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6159A6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Date: </w:t>
                      </w:r>
                      <w:r w:rsidR="0046686C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Friday, October 12, 2012</w:t>
                      </w:r>
                    </w:p>
                    <w:p w:rsidR="00F1456F" w:rsidRPr="00F1456F" w:rsidRDefault="00F1456F" w:rsidP="006159A6">
                      <w:pPr>
                        <w:pStyle w:val="Heading3"/>
                        <w:spacing w:before="0" w:after="0"/>
                        <w:jc w:val="left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6159A6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Time: </w:t>
                      </w:r>
                      <w:r w:rsidR="0098198A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8:30</w:t>
                      </w:r>
                      <w:r w:rsidR="0046686C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am – 4:00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pm</w:t>
                      </w:r>
                    </w:p>
                    <w:p w:rsidR="00F1456F" w:rsidRPr="006159A6" w:rsidRDefault="00F1456F" w:rsidP="006159A6">
                      <w:pPr>
                        <w:pStyle w:val="Heading3"/>
                        <w:spacing w:before="0" w:after="0"/>
                        <w:jc w:val="left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6159A6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Place of Meeting: </w:t>
                      </w:r>
                      <w:r w:rsidR="00B60988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Holmes Student Center – University Suite</w:t>
                      </w:r>
                    </w:p>
                    <w:p w:rsidR="00F1456F" w:rsidRPr="006159A6" w:rsidRDefault="00F1456F" w:rsidP="006159A6">
                      <w:pPr>
                        <w:pStyle w:val="Heading3"/>
                        <w:spacing w:before="0" w:after="0"/>
                        <w:jc w:val="left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6159A6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Attendees:</w:t>
                      </w:r>
                      <w:r w:rsidR="0046686C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 xml:space="preserve"> Jaime, Sarah, Lynne, Drew,</w:t>
                      </w:r>
                      <w:r w:rsidRPr="006159A6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Katha</w:t>
                      </w:r>
                      <w:r w:rsidRPr="006159A6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 xml:space="preserve">rine, Patrice, Meg, </w:t>
                      </w:r>
                      <w:proofErr w:type="spellStart"/>
                      <w:r w:rsidR="00BB74D1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Aaisha</w:t>
                      </w:r>
                      <w:proofErr w:type="spellEnd"/>
                      <w:r w:rsidR="00BB74D1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Matthew</w:t>
                      </w:r>
                      <w:r w:rsidR="00B60988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, Gayle, Martin, Amy, Jerome, Christopher, Martin, Steve, Liz, Amanda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180B"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ED22BFF" wp14:editId="3FEEC4AE">
                <wp:simplePos x="0" y="0"/>
                <wp:positionH relativeFrom="column">
                  <wp:posOffset>-914400</wp:posOffset>
                </wp:positionH>
                <wp:positionV relativeFrom="paragraph">
                  <wp:posOffset>195579</wp:posOffset>
                </wp:positionV>
                <wp:extent cx="7886700" cy="0"/>
                <wp:effectExtent l="0" t="19050" r="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in,15.4pt" to="54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" strokecolor="black [3213]" strokeweight="2.25pt">
                <o:lock v:ext="edit" shapetype="f"/>
              </v:line>
            </w:pict>
          </mc:Fallback>
        </mc:AlternateContent>
      </w:r>
    </w:p>
    <w:p w:rsidR="006159A6" w:rsidRDefault="006159A6" w:rsidP="006159A6">
      <w:pPr>
        <w:spacing w:line="20" w:lineRule="atLeast"/>
        <w:ind w:left="360"/>
        <w:rPr>
          <w:b/>
          <w:sz w:val="28"/>
          <w:szCs w:val="28"/>
        </w:rPr>
      </w:pPr>
    </w:p>
    <w:p w:rsidR="006159A6" w:rsidRDefault="006159A6" w:rsidP="006159A6">
      <w:pPr>
        <w:spacing w:line="20" w:lineRule="atLeast"/>
        <w:ind w:left="360"/>
        <w:rPr>
          <w:b/>
          <w:sz w:val="28"/>
          <w:szCs w:val="28"/>
        </w:rPr>
      </w:pPr>
    </w:p>
    <w:p w:rsidR="006159A6" w:rsidRDefault="006159A6" w:rsidP="006159A6">
      <w:pPr>
        <w:spacing w:line="20" w:lineRule="atLeast"/>
        <w:ind w:left="360"/>
        <w:rPr>
          <w:b/>
          <w:sz w:val="28"/>
          <w:szCs w:val="28"/>
        </w:rPr>
      </w:pPr>
    </w:p>
    <w:p w:rsidR="006159A6" w:rsidRDefault="006159A6" w:rsidP="006159A6">
      <w:pPr>
        <w:spacing w:line="20" w:lineRule="atLeast"/>
        <w:ind w:left="360"/>
        <w:rPr>
          <w:b/>
          <w:sz w:val="28"/>
          <w:szCs w:val="28"/>
        </w:rPr>
      </w:pPr>
    </w:p>
    <w:p w:rsidR="006159A6" w:rsidRDefault="006159A6" w:rsidP="00C40A9F">
      <w:pPr>
        <w:spacing w:line="20" w:lineRule="atLeast"/>
        <w:rPr>
          <w:b/>
          <w:sz w:val="28"/>
          <w:szCs w:val="28"/>
        </w:rPr>
      </w:pPr>
    </w:p>
    <w:p w:rsidR="00673368" w:rsidRPr="00E755BC" w:rsidRDefault="004A5232" w:rsidP="002D7C3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E755BC">
        <w:rPr>
          <w:b/>
          <w:sz w:val="24"/>
          <w:szCs w:val="24"/>
        </w:rPr>
        <w:t>Final Report</w:t>
      </w:r>
    </w:p>
    <w:p w:rsidR="00514A4E" w:rsidRDefault="00103E4E" w:rsidP="00514A4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Executive Summary</w:t>
      </w:r>
    </w:p>
    <w:p w:rsidR="004A5232" w:rsidRDefault="004A5232" w:rsidP="004A523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Statement of problem</w:t>
      </w:r>
      <w:r w:rsidR="0077766C">
        <w:rPr>
          <w:sz w:val="24"/>
          <w:szCs w:val="24"/>
        </w:rPr>
        <w:t xml:space="preserve"> </w:t>
      </w:r>
    </w:p>
    <w:p w:rsidR="0077766C" w:rsidRDefault="001401E7" w:rsidP="0077766C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Methods</w:t>
      </w:r>
    </w:p>
    <w:p w:rsidR="00352A48" w:rsidRDefault="00352A48" w:rsidP="0077766C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Define/address audience</w:t>
      </w:r>
    </w:p>
    <w:p w:rsidR="0077766C" w:rsidRDefault="004A5232" w:rsidP="0077766C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Literature review (Smaller institutions)</w:t>
      </w:r>
    </w:p>
    <w:p w:rsidR="00C00E0E" w:rsidRDefault="00C00E0E" w:rsidP="00C00E0E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Types of tools available (link to </w:t>
      </w:r>
      <w:r w:rsidR="000A004A">
        <w:rPr>
          <w:sz w:val="24"/>
          <w:szCs w:val="24"/>
        </w:rPr>
        <w:t xml:space="preserve">list in </w:t>
      </w:r>
      <w:r>
        <w:rPr>
          <w:sz w:val="24"/>
          <w:szCs w:val="24"/>
        </w:rPr>
        <w:t>appendix</w:t>
      </w:r>
      <w:r w:rsidR="00860973">
        <w:rPr>
          <w:sz w:val="24"/>
          <w:szCs w:val="24"/>
        </w:rPr>
        <w:t xml:space="preserve"> as well</w:t>
      </w:r>
      <w:r>
        <w:rPr>
          <w:sz w:val="24"/>
          <w:szCs w:val="24"/>
        </w:rPr>
        <w:t>?)</w:t>
      </w:r>
    </w:p>
    <w:p w:rsidR="0077766C" w:rsidRPr="0077766C" w:rsidRDefault="0077766C" w:rsidP="0077766C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Principles </w:t>
      </w:r>
    </w:p>
    <w:p w:rsidR="004A5232" w:rsidRDefault="004A5232" w:rsidP="004A523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Case studies</w:t>
      </w:r>
      <w:r w:rsidR="006B3E6E">
        <w:rPr>
          <w:sz w:val="24"/>
          <w:szCs w:val="24"/>
        </w:rPr>
        <w:t xml:space="preserve"> (For each institution)</w:t>
      </w:r>
    </w:p>
    <w:p w:rsidR="004A5232" w:rsidRDefault="0077766C" w:rsidP="004A5232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="004A5232">
        <w:rPr>
          <w:sz w:val="24"/>
          <w:szCs w:val="24"/>
        </w:rPr>
        <w:t>Institutional bios/characterization</w:t>
      </w:r>
    </w:p>
    <w:p w:rsidR="00306FDE" w:rsidRDefault="00306FDE" w:rsidP="00306FDE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did we find stakeholders?</w:t>
      </w:r>
    </w:p>
    <w:p w:rsidR="004A5232" w:rsidRDefault="0077766C" w:rsidP="004A5232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="004A5232">
        <w:rPr>
          <w:sz w:val="24"/>
          <w:szCs w:val="24"/>
        </w:rPr>
        <w:t>Self-assessment surveys (Liz – New)</w:t>
      </w:r>
    </w:p>
    <w:p w:rsidR="004A5232" w:rsidRDefault="0077766C" w:rsidP="004A5232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2 - </w:t>
      </w:r>
      <w:r w:rsidR="004A5232">
        <w:rPr>
          <w:sz w:val="24"/>
          <w:szCs w:val="24"/>
        </w:rPr>
        <w:t xml:space="preserve">Campus wide interviews (Data collection + Education) </w:t>
      </w:r>
    </w:p>
    <w:p w:rsidR="00F63B31" w:rsidRDefault="00F63B31" w:rsidP="00F63B31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Building awareness with faculty level</w:t>
      </w:r>
    </w:p>
    <w:p w:rsidR="00145137" w:rsidRDefault="00145137" w:rsidP="00F63B31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Small number of interviews to educating larger number??</w:t>
      </w:r>
    </w:p>
    <w:p w:rsidR="002D44F5" w:rsidRDefault="002D44F5" w:rsidP="002D44F5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Hopefully creating chain reaction by interviewed faculty to informally spread the word?</w:t>
      </w:r>
    </w:p>
    <w:p w:rsidR="002D44F5" w:rsidRDefault="002D44F5" w:rsidP="00D462A8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Also creating formal ways to educate</w:t>
      </w:r>
      <w:r w:rsidR="00585FFE">
        <w:rPr>
          <w:sz w:val="24"/>
          <w:szCs w:val="24"/>
        </w:rPr>
        <w:t>, meetings, exhibits</w:t>
      </w:r>
      <w:r w:rsidR="00062736">
        <w:rPr>
          <w:sz w:val="24"/>
          <w:szCs w:val="24"/>
        </w:rPr>
        <w:t>, speakers</w:t>
      </w:r>
      <w:r w:rsidR="00585FFE">
        <w:rPr>
          <w:sz w:val="24"/>
          <w:szCs w:val="24"/>
        </w:rPr>
        <w:t>?</w:t>
      </w:r>
      <w:r w:rsidR="00585FFE" w:rsidRPr="00D462A8">
        <w:rPr>
          <w:sz w:val="24"/>
          <w:szCs w:val="24"/>
        </w:rPr>
        <w:t xml:space="preserve"> </w:t>
      </w:r>
    </w:p>
    <w:p w:rsidR="003D0F09" w:rsidRDefault="003D0F09" w:rsidP="00D462A8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Awareness-building is a constant effort</w:t>
      </w:r>
    </w:p>
    <w:p w:rsidR="00126415" w:rsidRDefault="00126415" w:rsidP="00126415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Looking at awareness and buy-in in the library?</w:t>
      </w:r>
    </w:p>
    <w:p w:rsidR="00267B78" w:rsidRDefault="00267B78" w:rsidP="00267B78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Using gut feelings, more qualitative a style than a pre-  &amp; post- tests via quantitative style</w:t>
      </w:r>
    </w:p>
    <w:p w:rsidR="00CA4167" w:rsidRPr="00D462A8" w:rsidRDefault="00CA4167" w:rsidP="00267B78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Various groups of people who are at different levels in the library</w:t>
      </w:r>
    </w:p>
    <w:p w:rsidR="004A5232" w:rsidRDefault="0077766C" w:rsidP="004A5232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2 - </w:t>
      </w:r>
      <w:r w:rsidR="004A5232">
        <w:rPr>
          <w:sz w:val="24"/>
          <w:szCs w:val="24"/>
        </w:rPr>
        <w:t>Higher Level awareness-building?</w:t>
      </w:r>
      <w:r w:rsidR="00F63B31">
        <w:rPr>
          <w:sz w:val="24"/>
          <w:szCs w:val="24"/>
        </w:rPr>
        <w:t xml:space="preserve"> </w:t>
      </w:r>
    </w:p>
    <w:p w:rsidR="00F63B31" w:rsidRDefault="00F63B31" w:rsidP="00F63B31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Building awareness with more administration level</w:t>
      </w:r>
    </w:p>
    <w:p w:rsidR="00E94D32" w:rsidRDefault="00E94D32" w:rsidP="00E94D32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to measure success/failure?</w:t>
      </w:r>
    </w:p>
    <w:p w:rsidR="00516EE9" w:rsidRDefault="00516EE9" w:rsidP="00E94D32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Difficult with many other library programs happening at similar times</w:t>
      </w:r>
    </w:p>
    <w:p w:rsidR="004A5232" w:rsidRDefault="0077766C" w:rsidP="004A5232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3 - </w:t>
      </w:r>
      <w:r w:rsidR="004A5232">
        <w:rPr>
          <w:sz w:val="24"/>
          <w:szCs w:val="24"/>
        </w:rPr>
        <w:t>Policy/program creation ( Based in the spirit of principles/standards)</w:t>
      </w:r>
    </w:p>
    <w:p w:rsidR="004A5232" w:rsidRDefault="0077766C" w:rsidP="004A5232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3 - </w:t>
      </w:r>
      <w:r w:rsidR="004A5232">
        <w:rPr>
          <w:sz w:val="24"/>
          <w:szCs w:val="24"/>
        </w:rPr>
        <w:t>Technology testing/reports (ease of installation, $, functionality, ability to “get out”</w:t>
      </w:r>
      <w:proofErr w:type="gramStart"/>
      <w:r w:rsidR="004A5232">
        <w:rPr>
          <w:sz w:val="24"/>
          <w:szCs w:val="24"/>
        </w:rPr>
        <w:t>, ?)</w:t>
      </w:r>
      <w:proofErr w:type="gramEnd"/>
    </w:p>
    <w:p w:rsidR="004A5232" w:rsidRDefault="004A5232" w:rsidP="004A523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Commonalities</w:t>
      </w:r>
    </w:p>
    <w:p w:rsidR="00A04A0A" w:rsidRDefault="00A04A0A" w:rsidP="00A04A0A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to get started?</w:t>
      </w:r>
      <w:r w:rsidR="00DC2A06">
        <w:rPr>
          <w:sz w:val="24"/>
          <w:szCs w:val="24"/>
        </w:rPr>
        <w:t xml:space="preserve"> Next steps? Lesson learned?</w:t>
      </w:r>
      <w:r w:rsidR="00516EE9">
        <w:rPr>
          <w:sz w:val="24"/>
          <w:szCs w:val="24"/>
        </w:rPr>
        <w:t xml:space="preserve"> Advice to others? First steps? Which word choice should we use? </w:t>
      </w:r>
    </w:p>
    <w:p w:rsidR="00516EE9" w:rsidRDefault="00516EE9" w:rsidP="00516EE9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More than one section?</w:t>
      </w:r>
    </w:p>
    <w:p w:rsidR="00516EE9" w:rsidRDefault="00516EE9" w:rsidP="00516EE9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First steps for readers</w:t>
      </w:r>
    </w:p>
    <w:p w:rsidR="00516EE9" w:rsidRDefault="00516EE9" w:rsidP="00516EE9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Next steps for these institutions</w:t>
      </w:r>
    </w:p>
    <w:p w:rsidR="00DC2A06" w:rsidRDefault="00DC2A06" w:rsidP="00DC2A06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Take a ways</w:t>
      </w:r>
    </w:p>
    <w:p w:rsidR="003E6BF8" w:rsidRDefault="003E6BF8" w:rsidP="00DC2A06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Learning</w:t>
      </w:r>
      <w:r w:rsidR="00103E4E">
        <w:rPr>
          <w:sz w:val="24"/>
          <w:szCs w:val="24"/>
        </w:rPr>
        <w:t>/lessons</w:t>
      </w:r>
      <w:r>
        <w:rPr>
          <w:sz w:val="24"/>
          <w:szCs w:val="24"/>
        </w:rPr>
        <w:t xml:space="preserve"> from the differences</w:t>
      </w:r>
    </w:p>
    <w:p w:rsidR="00F1673A" w:rsidRDefault="00F1673A" w:rsidP="00F1673A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winning arguments with administration??</w:t>
      </w:r>
    </w:p>
    <w:p w:rsidR="00F1673A" w:rsidRPr="0040600B" w:rsidRDefault="00F1673A" w:rsidP="0040600B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were non-winning arguments with administration??</w:t>
      </w:r>
    </w:p>
    <w:p w:rsidR="004A5232" w:rsidRDefault="004A5232" w:rsidP="004A523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Conclusion</w:t>
      </w:r>
      <w:r w:rsidR="00E755BC">
        <w:rPr>
          <w:sz w:val="24"/>
          <w:szCs w:val="24"/>
        </w:rPr>
        <w:t>/Findings</w:t>
      </w:r>
    </w:p>
    <w:p w:rsidR="001401E7" w:rsidRDefault="001401E7" w:rsidP="001401E7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Include recommendations</w:t>
      </w:r>
      <w:r w:rsidR="003967EB">
        <w:rPr>
          <w:sz w:val="24"/>
          <w:szCs w:val="24"/>
        </w:rPr>
        <w:t xml:space="preserve">/scenarios </w:t>
      </w:r>
      <w:r>
        <w:rPr>
          <w:sz w:val="24"/>
          <w:szCs w:val="24"/>
        </w:rPr>
        <w:t xml:space="preserve"> </w:t>
      </w:r>
    </w:p>
    <w:p w:rsidR="004A5232" w:rsidRDefault="004A5232" w:rsidP="004A523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Bonus Features</w:t>
      </w:r>
    </w:p>
    <w:p w:rsidR="004A5232" w:rsidRDefault="004A5232" w:rsidP="004A5232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4A5232">
        <w:rPr>
          <w:sz w:val="24"/>
          <w:szCs w:val="24"/>
        </w:rPr>
        <w:t>Executive 1 pager</w:t>
      </w:r>
    </w:p>
    <w:p w:rsidR="004A5232" w:rsidRDefault="004A5232" w:rsidP="004A5232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4A5232">
        <w:rPr>
          <w:sz w:val="24"/>
          <w:szCs w:val="24"/>
        </w:rPr>
        <w:t>IT 1 pager</w:t>
      </w:r>
    </w:p>
    <w:p w:rsidR="004A5232" w:rsidRDefault="004A5232" w:rsidP="004A5232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4A5232">
        <w:rPr>
          <w:sz w:val="24"/>
          <w:szCs w:val="24"/>
        </w:rPr>
        <w:t>Long version case studies</w:t>
      </w:r>
    </w:p>
    <w:p w:rsidR="0077766C" w:rsidRDefault="009279DF" w:rsidP="0077766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Focus on types of material and not just size or institution type.</w:t>
      </w:r>
    </w:p>
    <w:p w:rsidR="009279DF" w:rsidRDefault="00D21283" w:rsidP="0077766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much information should we be putting in institutional bios/characterization?</w:t>
      </w:r>
    </w:p>
    <w:p w:rsidR="00D21283" w:rsidRDefault="00D21283" w:rsidP="00D2128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May have to decide details later</w:t>
      </w:r>
    </w:p>
    <w:p w:rsidR="00D21283" w:rsidRDefault="00D21283" w:rsidP="00D2128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Include what size we are, who are staff members are, collection size, student size </w:t>
      </w:r>
      <w:proofErr w:type="spellStart"/>
      <w:r>
        <w:rPr>
          <w:sz w:val="24"/>
          <w:szCs w:val="24"/>
        </w:rPr>
        <w:t>etc</w:t>
      </w:r>
      <w:proofErr w:type="spellEnd"/>
    </w:p>
    <w:p w:rsidR="00E755BC" w:rsidRDefault="00E755BC" w:rsidP="00D2128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**</w:t>
      </w:r>
      <w:r w:rsidR="00446749">
        <w:rPr>
          <w:sz w:val="24"/>
          <w:szCs w:val="24"/>
        </w:rPr>
        <w:t>**</w:t>
      </w:r>
      <w:r>
        <w:rPr>
          <w:sz w:val="24"/>
          <w:szCs w:val="24"/>
        </w:rPr>
        <w:t>How long have we been working on this project????</w:t>
      </w:r>
      <w:r w:rsidR="00347E22">
        <w:rPr>
          <w:sz w:val="24"/>
          <w:szCs w:val="24"/>
        </w:rPr>
        <w:t xml:space="preserve"> (</w:t>
      </w:r>
      <w:r w:rsidR="00AA21B4">
        <w:rPr>
          <w:sz w:val="24"/>
          <w:szCs w:val="24"/>
        </w:rPr>
        <w:t xml:space="preserve"> long-term </w:t>
      </w:r>
      <w:r w:rsidR="00347E22">
        <w:rPr>
          <w:sz w:val="24"/>
          <w:szCs w:val="24"/>
        </w:rPr>
        <w:t>digital preservation)</w:t>
      </w:r>
      <w:r w:rsidR="00AA21B4">
        <w:rPr>
          <w:sz w:val="24"/>
          <w:szCs w:val="24"/>
        </w:rPr>
        <w:t xml:space="preserve"> Where did the “</w:t>
      </w:r>
      <w:r w:rsidR="00446749">
        <w:rPr>
          <w:sz w:val="24"/>
          <w:szCs w:val="24"/>
        </w:rPr>
        <w:t>oh crap</w:t>
      </w:r>
      <w:r w:rsidR="00AA21B4">
        <w:rPr>
          <w:sz w:val="24"/>
          <w:szCs w:val="24"/>
        </w:rPr>
        <w:t xml:space="preserve">” moment come in? When did you realize the digital preservation problem?? </w:t>
      </w:r>
      <w:r w:rsidR="00446749">
        <w:rPr>
          <w:sz w:val="24"/>
          <w:szCs w:val="24"/>
        </w:rPr>
        <w:t xml:space="preserve">Is your administration saying “oh crap”?  </w:t>
      </w:r>
    </w:p>
    <w:p w:rsidR="00446749" w:rsidRDefault="00446749" w:rsidP="00D2128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do we spread the “oh crap” to create change?</w:t>
      </w:r>
    </w:p>
    <w:p w:rsidR="00D21283" w:rsidRDefault="00D21283" w:rsidP="00D2128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6B5B">
        <w:rPr>
          <w:sz w:val="24"/>
          <w:szCs w:val="24"/>
        </w:rPr>
        <w:t>Don’t focus on grant timeline, focus on a timeline that allows us to create the best white paper possible</w:t>
      </w:r>
    </w:p>
    <w:p w:rsidR="00B36B5B" w:rsidRDefault="00B36B5B" w:rsidP="00B36B5B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Institutions develop their programs/policies</w:t>
      </w:r>
    </w:p>
    <w:p w:rsidR="00B36B5B" w:rsidRDefault="00B36B5B" w:rsidP="00B36B5B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Where each institution gets to will be valuable</w:t>
      </w:r>
    </w:p>
    <w:p w:rsidR="004D4AE1" w:rsidRDefault="004D4AE1" w:rsidP="00B36B5B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Piloting campus-wide education and tools</w:t>
      </w:r>
    </w:p>
    <w:p w:rsidR="001D58A9" w:rsidRDefault="001D58A9" w:rsidP="00B36B5B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Next steps from this white paper become an implementation grant?</w:t>
      </w:r>
    </w:p>
    <w:p w:rsidR="00D21283" w:rsidRDefault="00CF2EB6" w:rsidP="00D2128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 case studies discuss, how do we find change agents? How do we bring them into the process? In the library? Out of the library? Stakeholder analysis</w:t>
      </w:r>
      <w:r w:rsidR="00306FDE">
        <w:rPr>
          <w:sz w:val="24"/>
          <w:szCs w:val="24"/>
        </w:rPr>
        <w:t>/scan</w:t>
      </w:r>
      <w:r>
        <w:rPr>
          <w:sz w:val="24"/>
          <w:szCs w:val="24"/>
        </w:rPr>
        <w:t xml:space="preserve">? </w:t>
      </w:r>
    </w:p>
    <w:p w:rsidR="00BD7979" w:rsidRDefault="00BD7979" w:rsidP="00BD7979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Decide at some point, who are we going to talk to??</w:t>
      </w:r>
    </w:p>
    <w:p w:rsidR="0040600B" w:rsidRPr="0040600B" w:rsidRDefault="0040600B" w:rsidP="0040600B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Including staff as well as faculty.</w:t>
      </w:r>
    </w:p>
    <w:p w:rsidR="00D21283" w:rsidRPr="000D2C87" w:rsidRDefault="000D2C87" w:rsidP="00D2128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Policy/Program Creation</w:t>
      </w:r>
    </w:p>
    <w:p w:rsidR="000D2C87" w:rsidRDefault="00A70517" w:rsidP="000D2C8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Seeing how far we get in creating program and policies…?</w:t>
      </w:r>
    </w:p>
    <w:p w:rsidR="004179D9" w:rsidRDefault="004179D9" w:rsidP="000D2C8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Creating the plan and draft policies first, then go to administration</w:t>
      </w:r>
    </w:p>
    <w:p w:rsidR="004179D9" w:rsidRDefault="004179D9" w:rsidP="004179D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Something realistic that we are aiming for that aligns with the spirit of the principles</w:t>
      </w:r>
    </w:p>
    <w:p w:rsidR="004179D9" w:rsidRDefault="004179D9" w:rsidP="000D2C8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Realize that we will not get to a “final” stage</w:t>
      </w:r>
    </w:p>
    <w:p w:rsidR="009D41A2" w:rsidRDefault="0079750B" w:rsidP="000D2C8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But do we want to build consensus f</w:t>
      </w:r>
      <w:r w:rsidR="00E32B15">
        <w:rPr>
          <w:sz w:val="24"/>
          <w:szCs w:val="24"/>
        </w:rPr>
        <w:t>irst before submitting a policy?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rather</w:t>
      </w:r>
      <w:proofErr w:type="gramEnd"/>
      <w:r>
        <w:rPr>
          <w:sz w:val="24"/>
          <w:szCs w:val="24"/>
        </w:rPr>
        <w:t xml:space="preserve"> focus on a shared plan</w:t>
      </w:r>
      <w:r w:rsidR="006328D0">
        <w:rPr>
          <w:sz w:val="24"/>
          <w:szCs w:val="24"/>
        </w:rPr>
        <w:t>.  More an action plan than a policy.</w:t>
      </w:r>
    </w:p>
    <w:p w:rsidR="00D536EE" w:rsidRDefault="009D41A2" w:rsidP="000D2C8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plan is the groundwork that leads to the policy being created</w:t>
      </w:r>
      <w:r w:rsidR="00AD2C92">
        <w:rPr>
          <w:sz w:val="24"/>
          <w:szCs w:val="24"/>
        </w:rPr>
        <w:t xml:space="preserve"> in the future</w:t>
      </w:r>
      <w:r>
        <w:rPr>
          <w:sz w:val="24"/>
          <w:szCs w:val="24"/>
        </w:rPr>
        <w:t>.</w:t>
      </w:r>
    </w:p>
    <w:p w:rsidR="00D536EE" w:rsidRDefault="00D536EE" w:rsidP="000D2C8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Plan allowed for buy-in which led to power to write policy</w:t>
      </w:r>
    </w:p>
    <w:p w:rsidR="00CE63A5" w:rsidRDefault="00D536EE" w:rsidP="000D2C8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These are not “one person” tasks</w:t>
      </w:r>
    </w:p>
    <w:p w:rsidR="0079750B" w:rsidRDefault="00CE63A5" w:rsidP="00CE63A5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Copy-cataloging with local twists</w:t>
      </w:r>
      <w:r w:rsidR="004A2926">
        <w:rPr>
          <w:sz w:val="24"/>
          <w:szCs w:val="24"/>
        </w:rPr>
        <w:t xml:space="preserve"> example</w:t>
      </w:r>
      <w:r w:rsidR="00826ACC">
        <w:rPr>
          <w:sz w:val="24"/>
          <w:szCs w:val="24"/>
        </w:rPr>
        <w:t>, collaboration.</w:t>
      </w:r>
    </w:p>
    <w:p w:rsidR="00826ACC" w:rsidRPr="000D2C87" w:rsidRDefault="00BA3DE9" w:rsidP="00826ACC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Next face-to-face and fill out these frameworks.</w:t>
      </w:r>
    </w:p>
    <w:p w:rsidR="000D2C87" w:rsidRPr="000D2C87" w:rsidRDefault="000D2C87" w:rsidP="00D2128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Technology Testing</w:t>
      </w:r>
    </w:p>
    <w:p w:rsidR="000D2C87" w:rsidRDefault="00583161" w:rsidP="000D2C8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 we have every institution set-up one option/tool to test?</w:t>
      </w:r>
    </w:p>
    <w:p w:rsidR="00583161" w:rsidRDefault="00583161" w:rsidP="000D2C8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Can each institution test multiple tools? </w:t>
      </w:r>
    </w:p>
    <w:p w:rsidR="00583161" w:rsidRDefault="00583161" w:rsidP="00583161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Storage? Preservation storage tools.  </w:t>
      </w:r>
    </w:p>
    <w:p w:rsidR="00CD1BA3" w:rsidRDefault="00CD1BA3" w:rsidP="00CD1BA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much of end-to-end digital preservation is covered in this storage tool?</w:t>
      </w:r>
    </w:p>
    <w:p w:rsidR="00CD1BA3" w:rsidRDefault="00C40E62" w:rsidP="00C40E62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 the tools involve ingest functions?</w:t>
      </w:r>
    </w:p>
    <w:p w:rsidR="00C40E62" w:rsidRDefault="00C40E62" w:rsidP="00C40E62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Is it just </w:t>
      </w:r>
      <w:proofErr w:type="gramStart"/>
      <w:r>
        <w:rPr>
          <w:sz w:val="24"/>
          <w:szCs w:val="24"/>
        </w:rPr>
        <w:t>backup</w:t>
      </w:r>
      <w:proofErr w:type="gramEnd"/>
      <w:r>
        <w:rPr>
          <w:sz w:val="24"/>
          <w:szCs w:val="24"/>
        </w:rPr>
        <w:t>?</w:t>
      </w:r>
      <w:r w:rsidR="00F44A9C">
        <w:rPr>
          <w:sz w:val="24"/>
          <w:szCs w:val="24"/>
        </w:rPr>
        <w:t xml:space="preserve"> Clarify that this is not “preservation”</w:t>
      </w:r>
    </w:p>
    <w:p w:rsidR="00C110D6" w:rsidRDefault="00C110D6" w:rsidP="00C110D6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Make sure this is CLEAR! Okay for now if this is all you can do.</w:t>
      </w:r>
    </w:p>
    <w:p w:rsidR="00C40E62" w:rsidRDefault="00A55EFA" w:rsidP="00C40E6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Does this tool fit into our plans?</w:t>
      </w:r>
    </w:p>
    <w:p w:rsidR="00A55EFA" w:rsidRDefault="00690F61" w:rsidP="00C40E6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Push-back tool testing? Value in just using them, testing them? </w:t>
      </w:r>
      <w:r w:rsidR="00DE6A08">
        <w:rPr>
          <w:sz w:val="24"/>
          <w:szCs w:val="24"/>
        </w:rPr>
        <w:t xml:space="preserve">Examining versus testing? </w:t>
      </w:r>
      <w:r w:rsidR="00FC44DB">
        <w:rPr>
          <w:sz w:val="24"/>
          <w:szCs w:val="24"/>
        </w:rPr>
        <w:t xml:space="preserve">Evaluation versus testing? </w:t>
      </w:r>
    </w:p>
    <w:p w:rsidR="0066489E" w:rsidRDefault="0066489E" w:rsidP="00C40E6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are we really looking at??</w:t>
      </w:r>
    </w:p>
    <w:p w:rsidR="0066489E" w:rsidRDefault="0066489E" w:rsidP="0066489E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well did it go onto your computer?</w:t>
      </w:r>
    </w:p>
    <w:p w:rsidR="0066489E" w:rsidRDefault="0066489E" w:rsidP="0066489E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long did it take to get help when you had a problem?</w:t>
      </w:r>
    </w:p>
    <w:p w:rsidR="0066489E" w:rsidRDefault="0066489E" w:rsidP="0066489E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easy was it to upload data to these services?</w:t>
      </w:r>
    </w:p>
    <w:p w:rsidR="0066489E" w:rsidRDefault="0066489E" w:rsidP="0066489E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much did they really cost? Monthly basis? Yearly?</w:t>
      </w:r>
    </w:p>
    <w:p w:rsidR="0066489E" w:rsidRDefault="0066489E" w:rsidP="0066489E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Additional tools we needed to get?</w:t>
      </w:r>
    </w:p>
    <w:p w:rsidR="00763363" w:rsidRDefault="00763363" w:rsidP="0066489E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Features?</w:t>
      </w:r>
    </w:p>
    <w:p w:rsidR="00F03549" w:rsidRDefault="00F03549" w:rsidP="00F03549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Have to realize that one tool is not going to meet all of our needs.</w:t>
      </w:r>
    </w:p>
    <w:p w:rsidR="006A2A26" w:rsidRDefault="006A2A26" w:rsidP="006A2A26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 have to carefully define what types of tools we are testing</w:t>
      </w:r>
    </w:p>
    <w:p w:rsidR="0085059E" w:rsidRDefault="00CF5275" w:rsidP="0085059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There is no one tool to throw at the problem</w:t>
      </w:r>
      <w:r w:rsidR="00D756FB">
        <w:rPr>
          <w:sz w:val="24"/>
          <w:szCs w:val="24"/>
        </w:rPr>
        <w:t>;</w:t>
      </w:r>
      <w:r>
        <w:rPr>
          <w:sz w:val="24"/>
          <w:szCs w:val="24"/>
        </w:rPr>
        <w:t xml:space="preserve"> otherwise we’d all be doing it.  </w:t>
      </w:r>
    </w:p>
    <w:p w:rsidR="00D756FB" w:rsidRDefault="00D074B4" w:rsidP="0085059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Pooling resources for expertise? </w:t>
      </w:r>
    </w:p>
    <w:p w:rsidR="00603E87" w:rsidRDefault="00603E87" w:rsidP="00603E87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Is that what the audience will be able to do? Or looking to do?</w:t>
      </w:r>
    </w:p>
    <w:p w:rsidR="00946B8E" w:rsidRDefault="00352A3F" w:rsidP="00946B8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Testing the situation from the original grant? </w:t>
      </w:r>
    </w:p>
    <w:p w:rsidR="00352A3F" w:rsidRDefault="00016E8C" w:rsidP="00946B8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NIU / ISU run a front end while the other institutions </w:t>
      </w:r>
      <w:r w:rsidR="001B28ED">
        <w:rPr>
          <w:sz w:val="24"/>
          <w:szCs w:val="24"/>
        </w:rPr>
        <w:t>are running storage or back-end?</w:t>
      </w:r>
      <w:r>
        <w:rPr>
          <w:sz w:val="24"/>
          <w:szCs w:val="24"/>
        </w:rPr>
        <w:t xml:space="preserve">  </w:t>
      </w:r>
    </w:p>
    <w:p w:rsidR="00DE02C5" w:rsidRDefault="00C14184" w:rsidP="00946B8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r w:rsidR="00906BAB" w:rsidRPr="00906BAB">
        <w:rPr>
          <w:sz w:val="24"/>
          <w:szCs w:val="24"/>
        </w:rPr>
        <w:t>Rusbridge</w:t>
      </w:r>
      <w:proofErr w:type="spellEnd"/>
      <w:r>
        <w:rPr>
          <w:sz w:val="24"/>
          <w:szCs w:val="24"/>
        </w:rPr>
        <w:t xml:space="preserve"> paper – “Excuse me some digital preservation fallacies” </w:t>
      </w:r>
    </w:p>
    <w:p w:rsidR="00906BAB" w:rsidRDefault="00F017AC" w:rsidP="00946B8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 want to look at ingest and management tools because that is the difficult part?? Because storage is easier, pick what you can afford??</w:t>
      </w:r>
      <w:r w:rsidR="001778C0">
        <w:rPr>
          <w:sz w:val="24"/>
          <w:szCs w:val="24"/>
        </w:rPr>
        <w:t xml:space="preserve"> Is this the case?</w:t>
      </w:r>
    </w:p>
    <w:p w:rsidR="001778C0" w:rsidRDefault="00816E79" w:rsidP="00946B8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 want to get the most bank for our buck</w:t>
      </w:r>
    </w:p>
    <w:p w:rsidR="003B0855" w:rsidRDefault="00763363" w:rsidP="00946B8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We cannot to cost-benefit analysis for everyone, just the example of how we did it on our campuses </w:t>
      </w:r>
    </w:p>
    <w:p w:rsidR="00963B6D" w:rsidRDefault="008E3265" w:rsidP="00946B8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Like the beginning of transportation, we don’t really know yet what the different </w:t>
      </w:r>
      <w:r w:rsidR="009F7D96">
        <w:rPr>
          <w:sz w:val="24"/>
          <w:szCs w:val="24"/>
        </w:rPr>
        <w:t>vehicles do yet.  They all get</w:t>
      </w:r>
      <w:r>
        <w:rPr>
          <w:sz w:val="24"/>
          <w:szCs w:val="24"/>
        </w:rPr>
        <w:t xml:space="preserve"> similar thing</w:t>
      </w:r>
      <w:r w:rsidR="000D5908">
        <w:rPr>
          <w:sz w:val="24"/>
          <w:szCs w:val="24"/>
        </w:rPr>
        <w:t>s</w:t>
      </w:r>
      <w:r>
        <w:rPr>
          <w:sz w:val="24"/>
          <w:szCs w:val="24"/>
        </w:rPr>
        <w:t xml:space="preserve"> done but they have different features.</w:t>
      </w:r>
    </w:p>
    <w:p w:rsidR="008E3265" w:rsidRDefault="008E3265" w:rsidP="00946B8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 if you’re looking for these features…this product does this and costs this much…so on and so forth.</w:t>
      </w:r>
    </w:p>
    <w:p w:rsidR="008E3265" w:rsidRDefault="00CC648D" w:rsidP="00946B8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White paper should end up with a chart that has tools on one side, and what they get done on the other side and check marks to show what does what. </w:t>
      </w:r>
    </w:p>
    <w:p w:rsidR="007D199B" w:rsidRDefault="00AC75AA" w:rsidP="00AC75AA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Feature comparison of products does need to be done, has not been done yet</w:t>
      </w:r>
    </w:p>
    <w:p w:rsidR="00AC75AA" w:rsidRDefault="007D199B" w:rsidP="00AC75AA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We do not have to test each one of these to get some of this information. </w:t>
      </w:r>
      <w:r w:rsidR="00AC75AA">
        <w:rPr>
          <w:sz w:val="24"/>
          <w:szCs w:val="24"/>
        </w:rPr>
        <w:t xml:space="preserve"> </w:t>
      </w:r>
    </w:p>
    <w:p w:rsidR="00DF7FAE" w:rsidRDefault="00DF7FAE" w:rsidP="00AC75AA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 we create the grid first to then help us decide what to actually test?</w:t>
      </w:r>
    </w:p>
    <w:p w:rsidR="00DF7FAE" w:rsidRDefault="00DF7FAE" w:rsidP="00AC75AA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Consumer report style </w:t>
      </w:r>
      <w:r w:rsidR="0037448E">
        <w:rPr>
          <w:sz w:val="24"/>
          <w:szCs w:val="24"/>
        </w:rPr>
        <w:t>(full dots if they do it well, circles if they don’t)</w:t>
      </w:r>
    </w:p>
    <w:p w:rsidR="00B51F39" w:rsidRDefault="00B51F39" w:rsidP="00B51F39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 can see if the tools have the features, but may need more information for who well the features actually works</w:t>
      </w:r>
    </w:p>
    <w:p w:rsidR="00F02879" w:rsidRDefault="00F02879" w:rsidP="00AC75AA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Can we talk to references </w:t>
      </w: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are using this product?</w:t>
      </w:r>
    </w:p>
    <w:p w:rsidR="00F02879" w:rsidRDefault="00F02879" w:rsidP="00F02879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Appeal to public who uses software to discover truth</w:t>
      </w:r>
    </w:p>
    <w:p w:rsidR="00EC4DE6" w:rsidRDefault="00EC4DE6" w:rsidP="00F02879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 this via digital preservation</w:t>
      </w:r>
      <w:r w:rsidR="008F6591">
        <w:rPr>
          <w:sz w:val="24"/>
          <w:szCs w:val="24"/>
        </w:rPr>
        <w:t>/tool</w:t>
      </w:r>
      <w:r>
        <w:rPr>
          <w:sz w:val="24"/>
          <w:szCs w:val="24"/>
        </w:rPr>
        <w:t xml:space="preserve"> forums that already exist</w:t>
      </w:r>
    </w:p>
    <w:p w:rsidR="00CC648D" w:rsidRDefault="00C03AA8" w:rsidP="00C03AA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03AA8">
        <w:rPr>
          <w:sz w:val="24"/>
          <w:szCs w:val="24"/>
        </w:rPr>
        <w:t>Tree size pro?</w:t>
      </w:r>
      <w:r>
        <w:rPr>
          <w:sz w:val="24"/>
          <w:szCs w:val="24"/>
        </w:rPr>
        <w:t xml:space="preserve"> </w:t>
      </w:r>
    </w:p>
    <w:p w:rsidR="006E448B" w:rsidRDefault="0081744E" w:rsidP="00C03AA8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DuraC</w:t>
      </w:r>
      <w:r w:rsidR="000557A9">
        <w:rPr>
          <w:sz w:val="24"/>
          <w:szCs w:val="24"/>
        </w:rPr>
        <w:t>loud</w:t>
      </w:r>
      <w:proofErr w:type="spellEnd"/>
      <w:r w:rsidR="000557A9">
        <w:rPr>
          <w:sz w:val="24"/>
          <w:szCs w:val="24"/>
        </w:rPr>
        <w:t xml:space="preserve"> to</w:t>
      </w:r>
      <w:r>
        <w:rPr>
          <w:sz w:val="24"/>
          <w:szCs w:val="24"/>
        </w:rPr>
        <w:t>o</w:t>
      </w:r>
      <w:r w:rsidR="000557A9">
        <w:rPr>
          <w:sz w:val="24"/>
          <w:szCs w:val="24"/>
        </w:rPr>
        <w:t xml:space="preserve"> expensive for small? Internet archive as affordable option?</w:t>
      </w:r>
    </w:p>
    <w:p w:rsidR="002D0B29" w:rsidRDefault="002D0B29" w:rsidP="00C03AA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Trying these tools really can be enjoyable.</w:t>
      </w:r>
      <w:r w:rsidR="00B154B4">
        <w:rPr>
          <w:sz w:val="24"/>
          <w:szCs w:val="24"/>
        </w:rPr>
        <w:t xml:space="preserve">  We have the opportunity to “try before we buy”</w:t>
      </w:r>
    </w:p>
    <w:p w:rsidR="00B154B4" w:rsidRDefault="00023BB2" w:rsidP="00C03AA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Do you have more money or staff? Binary question.  </w:t>
      </w:r>
    </w:p>
    <w:p w:rsidR="0092717E" w:rsidRPr="0092717E" w:rsidRDefault="0092717E" w:rsidP="0092717E">
      <w:pPr>
        <w:rPr>
          <w:sz w:val="24"/>
          <w:szCs w:val="24"/>
        </w:rPr>
      </w:pPr>
    </w:p>
    <w:p w:rsidR="0092717E" w:rsidRDefault="0092717E" w:rsidP="00D2128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Advisor break downs</w:t>
      </w:r>
      <w:r w:rsidR="00561951">
        <w:rPr>
          <w:sz w:val="24"/>
          <w:szCs w:val="24"/>
        </w:rPr>
        <w:t xml:space="preserve"> and top 5 choices</w:t>
      </w:r>
    </w:p>
    <w:p w:rsidR="0092717E" w:rsidRDefault="0092717E" w:rsidP="0092717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Jerry </w:t>
      </w:r>
    </w:p>
    <w:p w:rsidR="0092717E" w:rsidRDefault="0092717E" w:rsidP="0092717E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Distributed </w:t>
      </w:r>
      <w:r w:rsidR="00C07B4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07B4D">
        <w:rPr>
          <w:sz w:val="24"/>
          <w:szCs w:val="24"/>
        </w:rPr>
        <w:t>meta archive</w:t>
      </w:r>
      <w:r w:rsidR="005B7F17">
        <w:rPr>
          <w:sz w:val="24"/>
          <w:szCs w:val="24"/>
        </w:rPr>
        <w:t>, LOCKSS</w:t>
      </w:r>
    </w:p>
    <w:p w:rsidR="0092717E" w:rsidRDefault="0092717E" w:rsidP="005B7F17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One stop shopping</w:t>
      </w:r>
      <w:r w:rsidR="005B7F17">
        <w:rPr>
          <w:sz w:val="24"/>
          <w:szCs w:val="24"/>
        </w:rPr>
        <w:t>/</w:t>
      </w:r>
      <w:proofErr w:type="spellStart"/>
      <w:r w:rsidR="005B7F17">
        <w:rPr>
          <w:sz w:val="24"/>
          <w:szCs w:val="24"/>
        </w:rPr>
        <w:t>stand alone</w:t>
      </w:r>
      <w:proofErr w:type="spellEnd"/>
      <w:r>
        <w:rPr>
          <w:sz w:val="24"/>
          <w:szCs w:val="24"/>
        </w:rPr>
        <w:t xml:space="preserve"> </w:t>
      </w:r>
      <w:r w:rsidR="008B3EF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C07B4D">
        <w:rPr>
          <w:sz w:val="24"/>
          <w:szCs w:val="24"/>
        </w:rPr>
        <w:t>rosetta</w:t>
      </w:r>
      <w:proofErr w:type="spellEnd"/>
      <w:r w:rsidR="008B3EF0">
        <w:rPr>
          <w:sz w:val="24"/>
          <w:szCs w:val="24"/>
        </w:rPr>
        <w:t xml:space="preserve">, </w:t>
      </w:r>
      <w:proofErr w:type="spellStart"/>
      <w:r w:rsidR="008B3EF0">
        <w:rPr>
          <w:sz w:val="24"/>
          <w:szCs w:val="24"/>
        </w:rPr>
        <w:t>archivematica</w:t>
      </w:r>
      <w:proofErr w:type="spellEnd"/>
      <w:r w:rsidR="008B3EF0">
        <w:rPr>
          <w:sz w:val="24"/>
          <w:szCs w:val="24"/>
        </w:rPr>
        <w:t xml:space="preserve">, </w:t>
      </w:r>
      <w:proofErr w:type="spellStart"/>
      <w:r w:rsidR="008B3EF0">
        <w:rPr>
          <w:sz w:val="24"/>
          <w:szCs w:val="24"/>
        </w:rPr>
        <w:t>hoppla</w:t>
      </w:r>
      <w:proofErr w:type="spellEnd"/>
      <w:r w:rsidR="008B3EF0">
        <w:rPr>
          <w:sz w:val="24"/>
          <w:szCs w:val="24"/>
        </w:rPr>
        <w:t xml:space="preserve">, </w:t>
      </w:r>
      <w:proofErr w:type="spellStart"/>
      <w:r w:rsidR="008B3EF0">
        <w:rPr>
          <w:sz w:val="24"/>
          <w:szCs w:val="24"/>
        </w:rPr>
        <w:t>preservica</w:t>
      </w:r>
      <w:proofErr w:type="spellEnd"/>
    </w:p>
    <w:p w:rsidR="0092717E" w:rsidRDefault="0092717E" w:rsidP="0092717E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Third party –</w:t>
      </w:r>
      <w:r w:rsidR="00C07B4D">
        <w:rPr>
          <w:sz w:val="24"/>
          <w:szCs w:val="24"/>
        </w:rPr>
        <w:t xml:space="preserve"> </w:t>
      </w:r>
      <w:proofErr w:type="spellStart"/>
      <w:r w:rsidR="00C07B4D" w:rsidRPr="004D6B3A">
        <w:rPr>
          <w:strike/>
          <w:sz w:val="24"/>
          <w:szCs w:val="24"/>
        </w:rPr>
        <w:t>oclc</w:t>
      </w:r>
      <w:proofErr w:type="spellEnd"/>
      <w:r w:rsidRPr="004D6B3A">
        <w:rPr>
          <w:strike/>
          <w:sz w:val="24"/>
          <w:szCs w:val="24"/>
        </w:rPr>
        <w:t xml:space="preserve"> digital archive</w:t>
      </w:r>
      <w:r>
        <w:rPr>
          <w:sz w:val="24"/>
          <w:szCs w:val="24"/>
        </w:rPr>
        <w:t>, portico</w:t>
      </w:r>
    </w:p>
    <w:p w:rsidR="00C07B4D" w:rsidRDefault="00C07B4D" w:rsidP="00C07B4D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Amy says </w:t>
      </w:r>
      <w:proofErr w:type="spellStart"/>
      <w:r>
        <w:rPr>
          <w:sz w:val="24"/>
          <w:szCs w:val="24"/>
        </w:rPr>
        <w:t>oclc</w:t>
      </w:r>
      <w:proofErr w:type="spellEnd"/>
      <w:r>
        <w:rPr>
          <w:sz w:val="24"/>
          <w:szCs w:val="24"/>
        </w:rPr>
        <w:t xml:space="preserve"> digital archive as storage</w:t>
      </w:r>
    </w:p>
    <w:p w:rsidR="00D21283" w:rsidRDefault="0092717E" w:rsidP="0092717E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Storage</w:t>
      </w:r>
      <w:r w:rsidR="00C07B4D">
        <w:rPr>
          <w:sz w:val="24"/>
          <w:szCs w:val="24"/>
        </w:rPr>
        <w:t xml:space="preserve"> only</w:t>
      </w:r>
      <w:r>
        <w:rPr>
          <w:sz w:val="24"/>
          <w:szCs w:val="24"/>
        </w:rPr>
        <w:t xml:space="preserve"> – internet archive, </w:t>
      </w:r>
      <w:proofErr w:type="spellStart"/>
      <w:r>
        <w:rPr>
          <w:sz w:val="24"/>
          <w:szCs w:val="24"/>
        </w:rPr>
        <w:t>c</w:t>
      </w:r>
      <w:r w:rsidR="004D6B3A">
        <w:rPr>
          <w:sz w:val="24"/>
          <w:szCs w:val="24"/>
        </w:rPr>
        <w:t>hronopol</w:t>
      </w:r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carbonite</w:t>
      </w:r>
      <w:proofErr w:type="spellEnd"/>
      <w:r>
        <w:rPr>
          <w:sz w:val="24"/>
          <w:szCs w:val="24"/>
        </w:rPr>
        <w:t>, glacier</w:t>
      </w:r>
      <w:r w:rsidR="008B3EF0">
        <w:rPr>
          <w:sz w:val="24"/>
          <w:szCs w:val="24"/>
        </w:rPr>
        <w:t xml:space="preserve">, </w:t>
      </w:r>
      <w:proofErr w:type="spellStart"/>
      <w:r w:rsidR="008B3EF0">
        <w:rPr>
          <w:sz w:val="24"/>
          <w:szCs w:val="24"/>
        </w:rPr>
        <w:t>duracloud</w:t>
      </w:r>
      <w:proofErr w:type="spellEnd"/>
      <w:r w:rsidR="008B3EF0">
        <w:rPr>
          <w:sz w:val="24"/>
          <w:szCs w:val="24"/>
        </w:rPr>
        <w:t xml:space="preserve">, </w:t>
      </w:r>
      <w:proofErr w:type="spellStart"/>
      <w:r w:rsidR="008B3EF0">
        <w:rPr>
          <w:sz w:val="24"/>
          <w:szCs w:val="24"/>
        </w:rPr>
        <w:t>oclc</w:t>
      </w:r>
      <w:proofErr w:type="spellEnd"/>
      <w:r w:rsidR="008B3EF0">
        <w:rPr>
          <w:sz w:val="24"/>
          <w:szCs w:val="24"/>
        </w:rPr>
        <w:t xml:space="preserve"> digital archive</w:t>
      </w:r>
    </w:p>
    <w:p w:rsidR="007A3188" w:rsidRDefault="0092717E" w:rsidP="0092717E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Suggest</w:t>
      </w:r>
      <w:r w:rsidR="008B3EF0">
        <w:rPr>
          <w:sz w:val="24"/>
          <w:szCs w:val="24"/>
        </w:rPr>
        <w:t>**</w:t>
      </w:r>
    </w:p>
    <w:p w:rsidR="007A3188" w:rsidRDefault="008B3EF0" w:rsidP="007A3188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meta archive,</w:t>
      </w:r>
    </w:p>
    <w:p w:rsidR="007A3188" w:rsidRDefault="007A3188" w:rsidP="007A3188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archive </w:t>
      </w:r>
      <w:proofErr w:type="spellStart"/>
      <w:r>
        <w:rPr>
          <w:sz w:val="24"/>
          <w:szCs w:val="24"/>
        </w:rPr>
        <w:t>matica</w:t>
      </w:r>
      <w:proofErr w:type="spellEnd"/>
    </w:p>
    <w:p w:rsidR="0092717E" w:rsidRDefault="0092717E" w:rsidP="007A3188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portico</w:t>
      </w:r>
    </w:p>
    <w:p w:rsidR="007A3188" w:rsidRDefault="007A3188" w:rsidP="007A3188">
      <w:pPr>
        <w:pStyle w:val="ListParagraph"/>
        <w:numPr>
          <w:ilvl w:val="3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Hoppla</w:t>
      </w:r>
      <w:proofErr w:type="spellEnd"/>
    </w:p>
    <w:p w:rsidR="007A3188" w:rsidRDefault="007A3188" w:rsidP="007A3188">
      <w:pPr>
        <w:pStyle w:val="ListParagraph"/>
        <w:numPr>
          <w:ilvl w:val="3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Duracloud</w:t>
      </w:r>
      <w:proofErr w:type="spellEnd"/>
      <w:r>
        <w:rPr>
          <w:sz w:val="24"/>
          <w:szCs w:val="24"/>
        </w:rPr>
        <w:t xml:space="preserve"> – 2 storage provider </w:t>
      </w:r>
      <w:proofErr w:type="spellStart"/>
      <w:r>
        <w:rPr>
          <w:sz w:val="24"/>
          <w:szCs w:val="24"/>
        </w:rPr>
        <w:t>config</w:t>
      </w:r>
      <w:proofErr w:type="spellEnd"/>
      <w:r>
        <w:rPr>
          <w:sz w:val="24"/>
          <w:szCs w:val="24"/>
        </w:rPr>
        <w:t xml:space="preserve">.** specifically </w:t>
      </w:r>
    </w:p>
    <w:p w:rsidR="00393235" w:rsidRDefault="00393235" w:rsidP="0092717E">
      <w:pPr>
        <w:pStyle w:val="ListParagraph"/>
        <w:numPr>
          <w:ilvl w:val="2"/>
          <w:numId w:val="4"/>
        </w:numPr>
        <w:rPr>
          <w:sz w:val="24"/>
          <w:szCs w:val="24"/>
        </w:rPr>
      </w:pPr>
    </w:p>
    <w:p w:rsidR="00D21283" w:rsidRDefault="0092717E" w:rsidP="0092717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Chris</w:t>
      </w:r>
    </w:p>
    <w:p w:rsidR="00393235" w:rsidRDefault="00845DC6" w:rsidP="00393235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Set up an instance of archive </w:t>
      </w:r>
      <w:proofErr w:type="spellStart"/>
      <w:r>
        <w:rPr>
          <w:sz w:val="24"/>
          <w:szCs w:val="24"/>
        </w:rPr>
        <w:t>matica</w:t>
      </w:r>
      <w:proofErr w:type="spellEnd"/>
      <w:r>
        <w:rPr>
          <w:sz w:val="24"/>
          <w:szCs w:val="24"/>
        </w:rPr>
        <w:t>…but not one of the 5 tools</w:t>
      </w:r>
    </w:p>
    <w:p w:rsidR="00845DC6" w:rsidRDefault="00845DC6" w:rsidP="00845DC6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Tools that cover storage </w:t>
      </w:r>
    </w:p>
    <w:p w:rsidR="00845DC6" w:rsidRDefault="00845DC6" w:rsidP="00845DC6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Meta archive</w:t>
      </w:r>
    </w:p>
    <w:p w:rsidR="00845DC6" w:rsidRDefault="00845DC6" w:rsidP="00845DC6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Internet archive</w:t>
      </w:r>
    </w:p>
    <w:p w:rsidR="00845DC6" w:rsidRDefault="00845DC6" w:rsidP="00845DC6">
      <w:pPr>
        <w:pStyle w:val="ListParagraph"/>
        <w:numPr>
          <w:ilvl w:val="3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Hoppla</w:t>
      </w:r>
      <w:proofErr w:type="spellEnd"/>
    </w:p>
    <w:p w:rsidR="00845DC6" w:rsidRDefault="00845DC6" w:rsidP="00845DC6">
      <w:pPr>
        <w:pStyle w:val="ListParagraph"/>
        <w:numPr>
          <w:ilvl w:val="3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Duracloud</w:t>
      </w:r>
      <w:proofErr w:type="spellEnd"/>
    </w:p>
    <w:p w:rsidR="00845DC6" w:rsidRDefault="00845DC6" w:rsidP="00845DC6">
      <w:pPr>
        <w:pStyle w:val="ListParagraph"/>
        <w:numPr>
          <w:ilvl w:val="3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Oclc</w:t>
      </w:r>
      <w:proofErr w:type="spellEnd"/>
      <w:r>
        <w:rPr>
          <w:sz w:val="24"/>
          <w:szCs w:val="24"/>
        </w:rPr>
        <w:t xml:space="preserve"> digital archive</w:t>
      </w:r>
    </w:p>
    <w:p w:rsidR="0092717E" w:rsidRDefault="0092717E" w:rsidP="0092717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Martin</w:t>
      </w:r>
    </w:p>
    <w:p w:rsidR="009504F2" w:rsidRDefault="009504F2" w:rsidP="009504F2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PLN – private LOCKSS network as distributed</w:t>
      </w:r>
    </w:p>
    <w:p w:rsidR="00393235" w:rsidRDefault="00393235" w:rsidP="009504F2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List of 5</w:t>
      </w:r>
    </w:p>
    <w:p w:rsidR="00393235" w:rsidRDefault="00393235" w:rsidP="00393235">
      <w:pPr>
        <w:pStyle w:val="ListParagraph"/>
        <w:numPr>
          <w:ilvl w:val="3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Duracloud</w:t>
      </w:r>
      <w:proofErr w:type="spellEnd"/>
    </w:p>
    <w:p w:rsidR="00393235" w:rsidRDefault="00393235" w:rsidP="00393235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Archive </w:t>
      </w:r>
      <w:proofErr w:type="spellStart"/>
      <w:r>
        <w:rPr>
          <w:sz w:val="24"/>
          <w:szCs w:val="24"/>
        </w:rPr>
        <w:t>matica</w:t>
      </w:r>
      <w:proofErr w:type="spellEnd"/>
    </w:p>
    <w:p w:rsidR="00393235" w:rsidRDefault="00393235" w:rsidP="00393235">
      <w:pPr>
        <w:pStyle w:val="ListParagraph"/>
        <w:numPr>
          <w:ilvl w:val="3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Chronopolis</w:t>
      </w:r>
      <w:proofErr w:type="spellEnd"/>
    </w:p>
    <w:p w:rsidR="00393235" w:rsidRDefault="00393235" w:rsidP="00393235">
      <w:pPr>
        <w:pStyle w:val="ListParagraph"/>
        <w:numPr>
          <w:ilvl w:val="3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Hoppla</w:t>
      </w:r>
      <w:proofErr w:type="spellEnd"/>
    </w:p>
    <w:p w:rsidR="00393235" w:rsidRDefault="00393235" w:rsidP="00393235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Meta archive</w:t>
      </w:r>
    </w:p>
    <w:p w:rsidR="0092717E" w:rsidRDefault="0092717E" w:rsidP="0092717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Amy</w:t>
      </w:r>
    </w:p>
    <w:p w:rsidR="00336DC0" w:rsidRPr="00336DC0" w:rsidRDefault="00336DC0" w:rsidP="00336DC0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Archive </w:t>
      </w:r>
      <w:proofErr w:type="spellStart"/>
      <w:r>
        <w:rPr>
          <w:sz w:val="24"/>
          <w:szCs w:val="24"/>
        </w:rPr>
        <w:t>matica</w:t>
      </w:r>
      <w:proofErr w:type="spellEnd"/>
      <w:r>
        <w:rPr>
          <w:sz w:val="24"/>
          <w:szCs w:val="24"/>
        </w:rPr>
        <w:t xml:space="preserve"> should be run….not a tool</w:t>
      </w:r>
    </w:p>
    <w:p w:rsidR="00C07B4D" w:rsidRDefault="007A3188" w:rsidP="00C07B4D">
      <w:pPr>
        <w:pStyle w:val="ListParagraph"/>
        <w:numPr>
          <w:ilvl w:val="2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Duracloud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chronopolis</w:t>
      </w:r>
      <w:proofErr w:type="spellEnd"/>
    </w:p>
    <w:p w:rsidR="007A3188" w:rsidRDefault="007A3188" w:rsidP="00C07B4D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Internet archive</w:t>
      </w:r>
    </w:p>
    <w:p w:rsidR="007A3188" w:rsidRDefault="007A3188" w:rsidP="00C07B4D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Meta archive</w:t>
      </w:r>
    </w:p>
    <w:p w:rsidR="007A3188" w:rsidRDefault="007A3188" w:rsidP="00C07B4D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Amazon </w:t>
      </w:r>
      <w:r w:rsidR="00B20EE1">
        <w:rPr>
          <w:sz w:val="24"/>
          <w:szCs w:val="24"/>
        </w:rPr>
        <w:t>tool –</w:t>
      </w:r>
      <w:r w:rsidR="004D5C42">
        <w:rPr>
          <w:sz w:val="24"/>
          <w:szCs w:val="24"/>
        </w:rPr>
        <w:t xml:space="preserve"> Amazon S3 with</w:t>
      </w:r>
      <w:r w:rsidR="00B20EE1">
        <w:rPr>
          <w:sz w:val="24"/>
          <w:szCs w:val="24"/>
        </w:rPr>
        <w:t xml:space="preserve"> </w:t>
      </w:r>
      <w:r>
        <w:rPr>
          <w:sz w:val="24"/>
          <w:szCs w:val="24"/>
        </w:rPr>
        <w:t>glacier</w:t>
      </w:r>
    </w:p>
    <w:p w:rsidR="007A3188" w:rsidRDefault="00336DC0" w:rsidP="00C07B4D">
      <w:pPr>
        <w:pStyle w:val="ListParagraph"/>
        <w:numPr>
          <w:ilvl w:val="2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Tessella</w:t>
      </w:r>
      <w:proofErr w:type="spellEnd"/>
      <w:r>
        <w:rPr>
          <w:sz w:val="24"/>
          <w:szCs w:val="24"/>
        </w:rPr>
        <w:t xml:space="preserve"> – now called </w:t>
      </w:r>
      <w:proofErr w:type="spellStart"/>
      <w:r>
        <w:rPr>
          <w:sz w:val="24"/>
          <w:szCs w:val="24"/>
        </w:rPr>
        <w:t>Preservica</w:t>
      </w:r>
      <w:proofErr w:type="spellEnd"/>
      <w:r>
        <w:rPr>
          <w:sz w:val="24"/>
          <w:szCs w:val="24"/>
        </w:rPr>
        <w:t xml:space="preserve"> </w:t>
      </w:r>
    </w:p>
    <w:p w:rsidR="0092717E" w:rsidRDefault="0092717E" w:rsidP="0092717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Liz</w:t>
      </w:r>
    </w:p>
    <w:p w:rsidR="00393235" w:rsidRDefault="00393235" w:rsidP="00393235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Internet archive</w:t>
      </w:r>
    </w:p>
    <w:p w:rsidR="00393235" w:rsidRDefault="00393235" w:rsidP="00393235">
      <w:pPr>
        <w:pStyle w:val="ListParagraph"/>
        <w:numPr>
          <w:ilvl w:val="2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Duracloud</w:t>
      </w:r>
      <w:proofErr w:type="spellEnd"/>
    </w:p>
    <w:p w:rsidR="00393235" w:rsidRDefault="00393235" w:rsidP="00393235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Meta archive</w:t>
      </w:r>
    </w:p>
    <w:p w:rsidR="00393235" w:rsidRDefault="00393235" w:rsidP="00393235">
      <w:pPr>
        <w:pStyle w:val="ListParagraph"/>
        <w:numPr>
          <w:ilvl w:val="2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Oclc</w:t>
      </w:r>
      <w:proofErr w:type="spellEnd"/>
      <w:r>
        <w:rPr>
          <w:sz w:val="24"/>
          <w:szCs w:val="24"/>
        </w:rPr>
        <w:t xml:space="preserve"> digital archive</w:t>
      </w:r>
    </w:p>
    <w:p w:rsidR="008D69FA" w:rsidRDefault="008D69FA" w:rsidP="008D69F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Afternoon Technology “Testing” Conversation</w:t>
      </w:r>
    </w:p>
    <w:p w:rsidR="008D69FA" w:rsidRDefault="009D3B97" w:rsidP="008D69FA">
      <w:pPr>
        <w:pStyle w:val="ListParagraph"/>
        <w:numPr>
          <w:ilvl w:val="1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MetaArchive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DuraCloud</w:t>
      </w:r>
      <w:proofErr w:type="spellEnd"/>
      <w:r>
        <w:rPr>
          <w:sz w:val="24"/>
          <w:szCs w:val="24"/>
        </w:rPr>
        <w:t xml:space="preserve"> on all lists</w:t>
      </w:r>
    </w:p>
    <w:p w:rsidR="009D3B97" w:rsidRDefault="009D3B97" w:rsidP="008D69FA">
      <w:pPr>
        <w:pStyle w:val="ListParagraph"/>
        <w:numPr>
          <w:ilvl w:val="1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ArchiveMatica</w:t>
      </w:r>
      <w:proofErr w:type="spellEnd"/>
      <w:r>
        <w:rPr>
          <w:sz w:val="24"/>
          <w:szCs w:val="24"/>
        </w:rPr>
        <w:t xml:space="preserve"> on 4 of the lists</w:t>
      </w:r>
    </w:p>
    <w:p w:rsidR="00275067" w:rsidRDefault="00275067" w:rsidP="00275067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Not storage</w:t>
      </w:r>
    </w:p>
    <w:p w:rsidR="00BD725E" w:rsidRDefault="00002331" w:rsidP="008D69F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Take those 3 (</w:t>
      </w:r>
      <w:proofErr w:type="spellStart"/>
      <w:r>
        <w:rPr>
          <w:sz w:val="24"/>
          <w:szCs w:val="24"/>
        </w:rPr>
        <w:t>MetaArchive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DuraCloud</w:t>
      </w:r>
      <w:proofErr w:type="spellEnd"/>
      <w:r>
        <w:rPr>
          <w:sz w:val="24"/>
          <w:szCs w:val="24"/>
        </w:rPr>
        <w:t xml:space="preserve">, &amp; </w:t>
      </w:r>
      <w:proofErr w:type="spellStart"/>
      <w:r>
        <w:rPr>
          <w:sz w:val="24"/>
          <w:szCs w:val="24"/>
        </w:rPr>
        <w:t>ArchiveMatica</w:t>
      </w:r>
      <w:proofErr w:type="spellEnd"/>
      <w:r>
        <w:rPr>
          <w:sz w:val="24"/>
          <w:szCs w:val="24"/>
        </w:rPr>
        <w:t>) as top</w:t>
      </w:r>
    </w:p>
    <w:p w:rsidR="00002331" w:rsidRDefault="00002331" w:rsidP="008D69F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 we need a more commercial option? OCLC digital archive?</w:t>
      </w:r>
    </w:p>
    <w:p w:rsidR="00002331" w:rsidRDefault="008D4854" w:rsidP="008D4854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Lots of layered fees, but what would it end up costing?</w:t>
      </w:r>
    </w:p>
    <w:p w:rsidR="00BC6AD6" w:rsidRDefault="00BC6AD6" w:rsidP="008D4854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Price based on amount of storage…set up fees…lots of fees.</w:t>
      </w:r>
    </w:p>
    <w:p w:rsidR="00504E45" w:rsidRDefault="00504E45" w:rsidP="008D4854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Plus to testing this…there are many small institutions with </w:t>
      </w:r>
      <w:proofErr w:type="spellStart"/>
      <w:r>
        <w:rPr>
          <w:sz w:val="24"/>
          <w:szCs w:val="24"/>
        </w:rPr>
        <w:t>ContentDM</w:t>
      </w:r>
      <w:proofErr w:type="spellEnd"/>
    </w:p>
    <w:p w:rsidR="006953C9" w:rsidRDefault="006953C9" w:rsidP="008D4854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Even if it’s crappy it allows us to know what happens, and maybe calls for improvements (can be applied to all options)</w:t>
      </w:r>
    </w:p>
    <w:p w:rsidR="008D4854" w:rsidRDefault="00BB5BAE" w:rsidP="008D485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Also appear a number of lists…</w:t>
      </w:r>
      <w:proofErr w:type="spellStart"/>
      <w:r>
        <w:rPr>
          <w:sz w:val="24"/>
          <w:szCs w:val="24"/>
        </w:rPr>
        <w:t>Hoppla</w:t>
      </w:r>
      <w:proofErr w:type="spellEnd"/>
      <w:r>
        <w:rPr>
          <w:sz w:val="24"/>
          <w:szCs w:val="24"/>
        </w:rPr>
        <w:t xml:space="preserve"> and Internet Archive.</w:t>
      </w:r>
    </w:p>
    <w:p w:rsidR="00BB5BAE" w:rsidRDefault="009F6468" w:rsidP="00BB5BAE">
      <w:pPr>
        <w:pStyle w:val="ListParagraph"/>
        <w:numPr>
          <w:ilvl w:val="2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Hoppla</w:t>
      </w:r>
      <w:proofErr w:type="spellEnd"/>
    </w:p>
    <w:p w:rsidR="009F6468" w:rsidRDefault="009F6468" w:rsidP="009F6468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Downloadable software</w:t>
      </w:r>
    </w:p>
    <w:p w:rsidR="009F6468" w:rsidRDefault="00263D4E" w:rsidP="009F6468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Set up target e-mail or SSH.  </w:t>
      </w:r>
    </w:p>
    <w:p w:rsidR="00263D4E" w:rsidRDefault="00263D4E" w:rsidP="009F6468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Targets the needs of home and office</w:t>
      </w:r>
    </w:p>
    <w:p w:rsidR="00ED3F16" w:rsidRDefault="00ED3F16" w:rsidP="009F6468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Practical application? Capturing what is on a retiring faculty member</w:t>
      </w:r>
      <w:r w:rsidR="00DB69E2">
        <w:rPr>
          <w:sz w:val="24"/>
          <w:szCs w:val="24"/>
        </w:rPr>
        <w:t>’</w:t>
      </w:r>
      <w:r>
        <w:rPr>
          <w:sz w:val="24"/>
          <w:szCs w:val="24"/>
        </w:rPr>
        <w:t xml:space="preserve">s computer.  </w:t>
      </w:r>
    </w:p>
    <w:p w:rsidR="00DB69E2" w:rsidRDefault="00DB69E2" w:rsidP="009F6468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Not a storage system</w:t>
      </w:r>
    </w:p>
    <w:p w:rsidR="00E52B8A" w:rsidRDefault="00E52B8A" w:rsidP="009F6468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Good with small local historical societies? Maybe Jeff test as WIU</w:t>
      </w:r>
    </w:p>
    <w:p w:rsidR="00D11B55" w:rsidRDefault="00D11B55" w:rsidP="009F6468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Like a scaled down version of </w:t>
      </w:r>
      <w:proofErr w:type="spellStart"/>
      <w:r>
        <w:rPr>
          <w:sz w:val="24"/>
          <w:szCs w:val="24"/>
        </w:rPr>
        <w:t>ArchiveMatica</w:t>
      </w:r>
      <w:proofErr w:type="spellEnd"/>
      <w:r>
        <w:rPr>
          <w:sz w:val="24"/>
          <w:szCs w:val="24"/>
        </w:rPr>
        <w:t xml:space="preserve"> </w:t>
      </w:r>
    </w:p>
    <w:p w:rsidR="00263D4E" w:rsidRDefault="0065612A" w:rsidP="00263D4E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Internet Archive</w:t>
      </w:r>
    </w:p>
    <w:p w:rsidR="0065612A" w:rsidRPr="00DE48AC" w:rsidRDefault="0065612A" w:rsidP="00DE48AC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Free is good</w:t>
      </w:r>
    </w:p>
    <w:p w:rsidR="00BB5BAE" w:rsidRDefault="00BB5BAE" w:rsidP="008D485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69E2">
        <w:rPr>
          <w:sz w:val="24"/>
          <w:szCs w:val="24"/>
        </w:rPr>
        <w:t>Portico</w:t>
      </w:r>
    </w:p>
    <w:p w:rsidR="00DB69E2" w:rsidRDefault="00DB69E2" w:rsidP="00DB69E2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Currently have 48 digital collections</w:t>
      </w:r>
    </w:p>
    <w:p w:rsidR="00DB69E2" w:rsidRDefault="00DB69E2" w:rsidP="00DB69E2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Testing? Maybe not, but keeping it in the data sheet</w:t>
      </w:r>
    </w:p>
    <w:p w:rsidR="00DB69E2" w:rsidRDefault="00DB69E2" w:rsidP="00DB69E2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Not cheap</w:t>
      </w:r>
    </w:p>
    <w:p w:rsidR="00DB69E2" w:rsidRDefault="00DB69E2" w:rsidP="008D485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5067">
        <w:rPr>
          <w:sz w:val="24"/>
          <w:szCs w:val="24"/>
        </w:rPr>
        <w:t xml:space="preserve">Do these tools have the feature of multiple copies? </w:t>
      </w:r>
    </w:p>
    <w:p w:rsidR="00A34145" w:rsidRDefault="00A34145" w:rsidP="008D485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Preservica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Tessella</w:t>
      </w:r>
      <w:proofErr w:type="spellEnd"/>
    </w:p>
    <w:p w:rsidR="00A34145" w:rsidRDefault="00A34145" w:rsidP="00A34145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Comes from smaller operations</w:t>
      </w:r>
    </w:p>
    <w:p w:rsidR="00A34145" w:rsidRDefault="00A34145" w:rsidP="00A34145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High quality</w:t>
      </w:r>
    </w:p>
    <w:p w:rsidR="00A34145" w:rsidRDefault="00A34145" w:rsidP="00A34145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Have an initial conversation</w:t>
      </w:r>
    </w:p>
    <w:p w:rsidR="00A34145" w:rsidRDefault="00A34145" w:rsidP="00A34145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Ask to use for evaluative purposes for a year</w:t>
      </w:r>
    </w:p>
    <w:p w:rsidR="006A553B" w:rsidRDefault="006A553B" w:rsidP="00A34145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More of a one stop shopping</w:t>
      </w:r>
    </w:p>
    <w:p w:rsidR="006A553B" w:rsidRDefault="006A553B" w:rsidP="00A34145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Something like </w:t>
      </w:r>
      <w:proofErr w:type="spellStart"/>
      <w:r>
        <w:rPr>
          <w:sz w:val="24"/>
          <w:szCs w:val="24"/>
        </w:rPr>
        <w:t>ArchiveMatica</w:t>
      </w:r>
      <w:proofErr w:type="spellEnd"/>
      <w:r>
        <w:rPr>
          <w:sz w:val="24"/>
          <w:szCs w:val="24"/>
        </w:rPr>
        <w:t xml:space="preserve"> </w:t>
      </w:r>
    </w:p>
    <w:p w:rsidR="00B23E70" w:rsidRDefault="00B23E70" w:rsidP="00A34145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Take </w:t>
      </w:r>
      <w:proofErr w:type="spellStart"/>
      <w:r>
        <w:rPr>
          <w:sz w:val="24"/>
          <w:szCs w:val="24"/>
        </w:rPr>
        <w:t>DuraCloud</w:t>
      </w:r>
      <w:proofErr w:type="spellEnd"/>
      <w:r>
        <w:rPr>
          <w:sz w:val="24"/>
          <w:szCs w:val="24"/>
        </w:rPr>
        <w:t xml:space="preserve"> and add emulation and migration = </w:t>
      </w:r>
      <w:proofErr w:type="spellStart"/>
      <w:r>
        <w:rPr>
          <w:sz w:val="24"/>
          <w:szCs w:val="24"/>
        </w:rPr>
        <w:t>perservica</w:t>
      </w:r>
      <w:proofErr w:type="spellEnd"/>
    </w:p>
    <w:p w:rsidR="00DA18C5" w:rsidRDefault="00DA18C5" w:rsidP="00A34145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Get in contact with </w:t>
      </w:r>
      <w:r w:rsidR="001205A3">
        <w:rPr>
          <w:sz w:val="24"/>
          <w:szCs w:val="24"/>
        </w:rPr>
        <w:t>Minnesota IMLS grant</w:t>
      </w:r>
      <w:r>
        <w:rPr>
          <w:sz w:val="24"/>
          <w:szCs w:val="24"/>
        </w:rPr>
        <w:t xml:space="preserve"> that is currently using this</w:t>
      </w:r>
    </w:p>
    <w:p w:rsidR="008F78AF" w:rsidRDefault="008F78AF" w:rsidP="00A34145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Strong focus of archival process</w:t>
      </w:r>
    </w:p>
    <w:p w:rsidR="00D824BA" w:rsidRDefault="00D824BA" w:rsidP="00D824B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LIST…</w:t>
      </w:r>
    </w:p>
    <w:p w:rsidR="00D824BA" w:rsidRDefault="00D824BA" w:rsidP="00D824BA">
      <w:pPr>
        <w:pStyle w:val="ListParagraph"/>
        <w:numPr>
          <w:ilvl w:val="2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MetaArchive</w:t>
      </w:r>
      <w:proofErr w:type="spellEnd"/>
    </w:p>
    <w:p w:rsidR="00D824BA" w:rsidRDefault="00D824BA" w:rsidP="00D824BA">
      <w:pPr>
        <w:pStyle w:val="ListParagraph"/>
        <w:numPr>
          <w:ilvl w:val="2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DuraCloud</w:t>
      </w:r>
      <w:proofErr w:type="spellEnd"/>
    </w:p>
    <w:p w:rsidR="00D824BA" w:rsidRDefault="00D824BA" w:rsidP="00D824BA">
      <w:pPr>
        <w:pStyle w:val="ListParagraph"/>
        <w:numPr>
          <w:ilvl w:val="2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ArchiveMatica</w:t>
      </w:r>
      <w:proofErr w:type="spellEnd"/>
      <w:r>
        <w:rPr>
          <w:sz w:val="24"/>
          <w:szCs w:val="24"/>
        </w:rPr>
        <w:t xml:space="preserve"> *not storage</w:t>
      </w:r>
    </w:p>
    <w:p w:rsidR="00D824BA" w:rsidRDefault="00D824BA" w:rsidP="00D824BA">
      <w:pPr>
        <w:pStyle w:val="ListParagraph"/>
        <w:numPr>
          <w:ilvl w:val="2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InternetArchive</w:t>
      </w:r>
      <w:proofErr w:type="spellEnd"/>
    </w:p>
    <w:p w:rsidR="00D824BA" w:rsidRDefault="00D824BA" w:rsidP="00D824BA">
      <w:pPr>
        <w:pStyle w:val="ListParagraph"/>
        <w:numPr>
          <w:ilvl w:val="2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Hoppla</w:t>
      </w:r>
      <w:proofErr w:type="spellEnd"/>
      <w:r>
        <w:rPr>
          <w:sz w:val="24"/>
          <w:szCs w:val="24"/>
        </w:rPr>
        <w:t xml:space="preserve"> *not storage</w:t>
      </w:r>
    </w:p>
    <w:p w:rsidR="00D824BA" w:rsidRDefault="00D824BA" w:rsidP="00D824BA">
      <w:pPr>
        <w:pStyle w:val="ListParagraph"/>
        <w:numPr>
          <w:ilvl w:val="2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Preservica</w:t>
      </w:r>
      <w:proofErr w:type="spellEnd"/>
      <w:r w:rsidR="005D31D4">
        <w:rPr>
          <w:sz w:val="24"/>
          <w:szCs w:val="24"/>
        </w:rPr>
        <w:t xml:space="preserve"> – the whole suite, hosted cloud service</w:t>
      </w:r>
    </w:p>
    <w:p w:rsidR="00114E5D" w:rsidRDefault="00114B0D" w:rsidP="00114E5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Don’t assume cloud = distributed </w:t>
      </w:r>
    </w:p>
    <w:p w:rsidR="00AB767D" w:rsidRDefault="00AB767D" w:rsidP="00AB767D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Make sure to purchase distributed option</w:t>
      </w:r>
    </w:p>
    <w:p w:rsidR="00AB767D" w:rsidRDefault="00414CB4" w:rsidP="00AB767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Monitor the technology, company, and legal environment</w:t>
      </w:r>
    </w:p>
    <w:p w:rsidR="00414CB4" w:rsidRDefault="00414CB4" w:rsidP="00414CB4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Could do it alone, but that does cost a lot of money, staff, time etc.</w:t>
      </w:r>
    </w:p>
    <w:p w:rsidR="00F874B8" w:rsidRDefault="00F874B8" w:rsidP="00414CB4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If we do not have the ability to pull our data from the vendor, we do not have digital preservation! </w:t>
      </w:r>
    </w:p>
    <w:p w:rsidR="00F874B8" w:rsidRDefault="00F874B8" w:rsidP="00414CB4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****Can we fire these people tomorrow?</w:t>
      </w:r>
    </w:p>
    <w:p w:rsidR="00F874B8" w:rsidRDefault="00A104D8" w:rsidP="00414CB4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 do not want this to turn into journal providers.</w:t>
      </w:r>
    </w:p>
    <w:p w:rsidR="00A104D8" w:rsidRPr="00A104D8" w:rsidRDefault="00A104D8" w:rsidP="00A104D8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Does this mean we can consult a lawyer??? Contract lawyer.</w:t>
      </w:r>
      <w:r w:rsidR="00E57C82">
        <w:rPr>
          <w:sz w:val="24"/>
          <w:szCs w:val="24"/>
        </w:rPr>
        <w:t xml:space="preserve"> Dwayne Butler – sensitive to this issue.  Peter Hurdle – also good.  </w:t>
      </w:r>
      <w:r w:rsidR="006C60BB">
        <w:rPr>
          <w:sz w:val="24"/>
          <w:szCs w:val="24"/>
        </w:rPr>
        <w:t xml:space="preserve">William Mar – from Illinois.  </w:t>
      </w:r>
      <w:r w:rsidR="00E44DC2">
        <w:rPr>
          <w:sz w:val="24"/>
          <w:szCs w:val="24"/>
        </w:rPr>
        <w:t xml:space="preserve">Amy has a contract lawyer as well.  </w:t>
      </w:r>
      <w:r w:rsidR="00450129">
        <w:rPr>
          <w:sz w:val="24"/>
          <w:szCs w:val="24"/>
        </w:rPr>
        <w:t xml:space="preserve">Georgia Harper – works in digital field.  </w:t>
      </w:r>
      <w:r w:rsidR="006C60BB">
        <w:rPr>
          <w:sz w:val="24"/>
          <w:szCs w:val="24"/>
        </w:rPr>
        <w:t xml:space="preserve"> </w:t>
      </w:r>
      <w:r w:rsidR="00E57C82">
        <w:rPr>
          <w:sz w:val="24"/>
          <w:szCs w:val="24"/>
        </w:rPr>
        <w:t xml:space="preserve"> </w:t>
      </w:r>
    </w:p>
    <w:p w:rsidR="00AB767D" w:rsidRDefault="00AB767D" w:rsidP="00AB76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04D8">
        <w:rPr>
          <w:sz w:val="24"/>
          <w:szCs w:val="24"/>
        </w:rPr>
        <w:t>Features</w:t>
      </w:r>
    </w:p>
    <w:p w:rsidR="00A104D8" w:rsidRDefault="00A104D8" w:rsidP="00A104D8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Can we fire these people tomorrow?</w:t>
      </w:r>
    </w:p>
    <w:p w:rsidR="007D1B45" w:rsidRDefault="007D1B45" w:rsidP="00A104D8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Continue this discussion online.</w:t>
      </w:r>
    </w:p>
    <w:p w:rsidR="007D1B45" w:rsidRDefault="007D1B45" w:rsidP="007D1B4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Higher-awareness building?</w:t>
      </w:r>
      <w:r w:rsidR="00706029">
        <w:rPr>
          <w:sz w:val="24"/>
          <w:szCs w:val="24"/>
        </w:rPr>
        <w:t xml:space="preserve"> Suggestions.</w:t>
      </w:r>
    </w:p>
    <w:p w:rsidR="007D1B45" w:rsidRDefault="00805437" w:rsidP="007D1B4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ALA in Chicago</w:t>
      </w:r>
      <w:r w:rsidR="009B645A">
        <w:rPr>
          <w:sz w:val="24"/>
          <w:szCs w:val="24"/>
        </w:rPr>
        <w:t xml:space="preserve"> – Annual</w:t>
      </w:r>
    </w:p>
    <w:p w:rsidR="009B645A" w:rsidRDefault="009B645A" w:rsidP="009B645A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Gathering Troops</w:t>
      </w:r>
    </w:p>
    <w:p w:rsidR="00CC0160" w:rsidRDefault="00CC0160" w:rsidP="009B645A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Meeting before the actual conference…take advantage of people being in the city</w:t>
      </w:r>
      <w:r w:rsidR="00C3242E">
        <w:rPr>
          <w:sz w:val="24"/>
          <w:szCs w:val="24"/>
        </w:rPr>
        <w:t>/area</w:t>
      </w:r>
      <w:r>
        <w:rPr>
          <w:sz w:val="24"/>
          <w:szCs w:val="24"/>
        </w:rPr>
        <w:t xml:space="preserve">. </w:t>
      </w:r>
    </w:p>
    <w:p w:rsidR="00CC0160" w:rsidRDefault="00CC0160" w:rsidP="009B645A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June 27 - July 2</w:t>
      </w:r>
      <w:r w:rsidR="006C0997">
        <w:rPr>
          <w:sz w:val="24"/>
          <w:szCs w:val="24"/>
        </w:rPr>
        <w:t>, Summer 2013</w:t>
      </w:r>
    </w:p>
    <w:p w:rsidR="00805437" w:rsidRDefault="00805437" w:rsidP="007D1B4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Presentation by non-partner at CARLI annual meeting, ex Advisor</w:t>
      </w:r>
    </w:p>
    <w:p w:rsidR="00805437" w:rsidRDefault="00805437" w:rsidP="00805437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E-mail Susan Singleton </w:t>
      </w:r>
      <w:r w:rsidR="00DB5E45">
        <w:rPr>
          <w:sz w:val="24"/>
          <w:szCs w:val="24"/>
        </w:rPr>
        <w:t>–</w:t>
      </w:r>
      <w:r>
        <w:rPr>
          <w:sz w:val="24"/>
          <w:szCs w:val="24"/>
        </w:rPr>
        <w:t xml:space="preserve"> Lynne</w:t>
      </w:r>
    </w:p>
    <w:p w:rsidR="009B645A" w:rsidRDefault="009B645A" w:rsidP="00805437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Nov Next year, conjoin project meeting with CARLI</w:t>
      </w:r>
    </w:p>
    <w:p w:rsidR="00DB5E45" w:rsidRDefault="00C3242E" w:rsidP="00DB5E4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MAC conference </w:t>
      </w:r>
    </w:p>
    <w:p w:rsidR="00C3242E" w:rsidRDefault="00C3242E" w:rsidP="00DB5E4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SAA </w:t>
      </w:r>
    </w:p>
    <w:p w:rsidR="00ED6A49" w:rsidRDefault="00ED6A49" w:rsidP="00DB5E4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RBMS</w:t>
      </w:r>
    </w:p>
    <w:p w:rsidR="00ED6A49" w:rsidRDefault="008469E4" w:rsidP="00DB5E4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Conferences that we flock to?? Just take opportunities that are coming up</w:t>
      </w:r>
      <w:r w:rsidR="002A03A4">
        <w:rPr>
          <w:sz w:val="24"/>
          <w:szCs w:val="24"/>
        </w:rPr>
        <w:t xml:space="preserve"> in general</w:t>
      </w:r>
      <w:r>
        <w:rPr>
          <w:sz w:val="24"/>
          <w:szCs w:val="24"/>
        </w:rPr>
        <w:t>!!</w:t>
      </w:r>
    </w:p>
    <w:p w:rsidR="002A03A4" w:rsidRDefault="002A03A4" w:rsidP="00DB5E4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Two groups to address</w:t>
      </w:r>
      <w:r w:rsidR="00EF11CA">
        <w:rPr>
          <w:sz w:val="24"/>
          <w:szCs w:val="24"/>
        </w:rPr>
        <w:t xml:space="preserve"> – address both, but will be different ways </w:t>
      </w:r>
    </w:p>
    <w:p w:rsidR="002A03A4" w:rsidRDefault="002A03A4" w:rsidP="002A03A4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Decision makers</w:t>
      </w:r>
    </w:p>
    <w:p w:rsidR="002A03A4" w:rsidRDefault="002A03A4" w:rsidP="002A03A4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Leaders</w:t>
      </w:r>
    </w:p>
    <w:p w:rsidR="007635C9" w:rsidRDefault="007635C9" w:rsidP="007635C9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Webinars</w:t>
      </w:r>
    </w:p>
    <w:p w:rsidR="007635C9" w:rsidRDefault="007635C9" w:rsidP="007635C9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Also a check in, we already have some support, keeping their attention</w:t>
      </w:r>
      <w:r w:rsidR="009E7F56">
        <w:rPr>
          <w:sz w:val="24"/>
          <w:szCs w:val="24"/>
        </w:rPr>
        <w:t>, we are not just a project</w:t>
      </w:r>
    </w:p>
    <w:p w:rsidR="007D1B45" w:rsidRPr="008E16BA" w:rsidRDefault="003D2D30" w:rsidP="008E16B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Setting the stage for implementation</w:t>
      </w:r>
    </w:p>
    <w:p w:rsidR="008D69FA" w:rsidRDefault="008D69FA" w:rsidP="008D69F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Next Advisory Meeting</w:t>
      </w:r>
    </w:p>
    <w:p w:rsidR="008E16BA" w:rsidRDefault="008E16BA" w:rsidP="008E16B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needs to happen before we meet again?</w:t>
      </w:r>
    </w:p>
    <w:p w:rsidR="008E16BA" w:rsidRDefault="008E16BA" w:rsidP="008E16BA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Results of partner self-study</w:t>
      </w:r>
    </w:p>
    <w:p w:rsidR="008E16BA" w:rsidRDefault="008E16BA" w:rsidP="008E16BA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Given to advisors</w:t>
      </w:r>
    </w:p>
    <w:p w:rsidR="008E16BA" w:rsidRDefault="008E16BA" w:rsidP="008E16BA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Feature Matrix</w:t>
      </w:r>
    </w:p>
    <w:p w:rsidR="008E16BA" w:rsidRDefault="008E16BA" w:rsidP="008E16BA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Interview results </w:t>
      </w:r>
    </w:p>
    <w:p w:rsidR="00F0641F" w:rsidRDefault="00F0641F" w:rsidP="008E16BA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Working options for the tools </w:t>
      </w:r>
    </w:p>
    <w:p w:rsidR="00F0641F" w:rsidRDefault="00F0641F" w:rsidP="00F0641F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Next meeting…</w:t>
      </w:r>
    </w:p>
    <w:p w:rsidR="00AA2959" w:rsidRDefault="00AA2959" w:rsidP="00F0641F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December touch base meeting </w:t>
      </w:r>
    </w:p>
    <w:p w:rsidR="00F0641F" w:rsidRDefault="00F0641F" w:rsidP="00F0641F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Feb March have phone conference/touch base meeting</w:t>
      </w:r>
    </w:p>
    <w:p w:rsidR="0056251B" w:rsidRDefault="0056251B" w:rsidP="00F0641F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Touch-base meetings set up with doodle. </w:t>
      </w:r>
    </w:p>
    <w:p w:rsidR="00F0641F" w:rsidRDefault="00F0641F" w:rsidP="00F0641F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Face-2-face meeting in April </w:t>
      </w:r>
    </w:p>
    <w:p w:rsidR="00771091" w:rsidRDefault="00771091" w:rsidP="00771091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77109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week</w:t>
      </w:r>
      <w:r w:rsidR="00A22EC2">
        <w:rPr>
          <w:sz w:val="24"/>
          <w:szCs w:val="24"/>
        </w:rPr>
        <w:t>.</w:t>
      </w:r>
      <w:r>
        <w:rPr>
          <w:sz w:val="24"/>
          <w:szCs w:val="24"/>
        </w:rPr>
        <w:t xml:space="preserve"> 4</w:t>
      </w:r>
      <w:r w:rsidRPr="007710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5</w:t>
      </w:r>
      <w:r w:rsidRPr="007710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Penciled-In</w:t>
      </w:r>
    </w:p>
    <w:p w:rsidR="0056251B" w:rsidRDefault="0056251B" w:rsidP="0056251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Did we reach our goals/outcomes?</w:t>
      </w:r>
    </w:p>
    <w:p w:rsidR="0056251B" w:rsidRDefault="0056251B" w:rsidP="0056251B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Selected tools </w:t>
      </w:r>
    </w:p>
    <w:p w:rsidR="0056251B" w:rsidRDefault="0056251B" w:rsidP="0056251B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Evaluated framework</w:t>
      </w:r>
    </w:p>
    <w:p w:rsidR="0056251B" w:rsidRDefault="0056251B" w:rsidP="0056251B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Next meeting</w:t>
      </w:r>
    </w:p>
    <w:p w:rsidR="0056251B" w:rsidRDefault="0056251B" w:rsidP="0056251B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Timeline</w:t>
      </w:r>
    </w:p>
    <w:p w:rsidR="007E0EE4" w:rsidRDefault="007E0EE4" w:rsidP="007E0EE4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Requisition happening through NIU?</w:t>
      </w:r>
    </w:p>
    <w:p w:rsidR="007E0EE4" w:rsidRDefault="007E0EE4" w:rsidP="007E0EE4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Long-time…</w:t>
      </w:r>
      <w:r w:rsidRPr="007E0EE4">
        <w:rPr>
          <w:sz w:val="24"/>
          <w:szCs w:val="24"/>
        </w:rPr>
        <w:sym w:font="Wingdings" w:char="F04C"/>
      </w:r>
    </w:p>
    <w:p w:rsidR="000F5B34" w:rsidRPr="000F5B34" w:rsidRDefault="00B90C9D" w:rsidP="000F5B34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May still have to bid</w:t>
      </w:r>
    </w:p>
    <w:p w:rsidR="007E0EE4" w:rsidRDefault="00384A88" w:rsidP="007E0EE4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Rebuild timeline off of white paper draft</w:t>
      </w:r>
    </w:p>
    <w:p w:rsidR="008249C9" w:rsidRDefault="008249C9" w:rsidP="008249C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Our draft to edit done in Feb 2014</w:t>
      </w:r>
    </w:p>
    <w:p w:rsidR="008249C9" w:rsidRDefault="00F03E70" w:rsidP="008249C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Ask IMLS sooner what kind of publication that they want…</w:t>
      </w:r>
    </w:p>
    <w:p w:rsidR="00F03E70" w:rsidRDefault="00063896" w:rsidP="00063896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Copy editor?</w:t>
      </w:r>
    </w:p>
    <w:p w:rsidR="00063896" w:rsidRDefault="008223B2" w:rsidP="00063896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the final conference?</w:t>
      </w:r>
    </w:p>
    <w:p w:rsidR="008223B2" w:rsidRDefault="008223B2" w:rsidP="008223B2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 or 4 webinars after the project is done</w:t>
      </w:r>
    </w:p>
    <w:p w:rsidR="008223B2" w:rsidRDefault="008223B2" w:rsidP="008223B2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National conferenced held at NIU</w:t>
      </w:r>
    </w:p>
    <w:p w:rsidR="008223B2" w:rsidRDefault="008223B2" w:rsidP="008223B2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Speakers</w:t>
      </w:r>
    </w:p>
    <w:p w:rsidR="008223B2" w:rsidRDefault="008223B2" w:rsidP="008223B2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Start planning in the summer</w:t>
      </w:r>
    </w:p>
    <w:p w:rsidR="008223B2" w:rsidRDefault="008223B2" w:rsidP="008223B2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Who is going to come?</w:t>
      </w:r>
    </w:p>
    <w:p w:rsidR="008223B2" w:rsidRDefault="005D386B" w:rsidP="005D386B">
      <w:pPr>
        <w:pStyle w:val="ListParagraph"/>
        <w:numPr>
          <w:ilvl w:val="5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Will they pay to come?</w:t>
      </w:r>
    </w:p>
    <w:p w:rsidR="005D386B" w:rsidRDefault="005D386B" w:rsidP="005D386B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Go where the audience already is, for example before or after another conference</w:t>
      </w:r>
    </w:p>
    <w:p w:rsidR="00FF1E29" w:rsidRDefault="00FF1E29" w:rsidP="005D386B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Backing it up against </w:t>
      </w:r>
      <w:proofErr w:type="spellStart"/>
      <w:r>
        <w:rPr>
          <w:sz w:val="24"/>
          <w:szCs w:val="24"/>
        </w:rPr>
        <w:t>WebWise</w:t>
      </w:r>
      <w:proofErr w:type="spellEnd"/>
      <w:r>
        <w:rPr>
          <w:sz w:val="24"/>
          <w:szCs w:val="24"/>
        </w:rPr>
        <w:t xml:space="preserve">? </w:t>
      </w:r>
    </w:p>
    <w:p w:rsidR="00FF1E29" w:rsidRDefault="00FF1E29" w:rsidP="005D386B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BPE conference </w:t>
      </w:r>
    </w:p>
    <w:p w:rsidR="001F5B07" w:rsidRDefault="001F5B07" w:rsidP="005D386B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Bid to host – LITA conference</w:t>
      </w:r>
    </w:p>
    <w:p w:rsidR="008E7E6E" w:rsidRDefault="00FC2C89" w:rsidP="00FC2C89">
      <w:pPr>
        <w:pStyle w:val="ListParagraph"/>
        <w:numPr>
          <w:ilvl w:val="5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Not really the group</w:t>
      </w:r>
    </w:p>
    <w:p w:rsidR="00FC2C89" w:rsidRDefault="00DF38DE" w:rsidP="00FC2C89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Our target group done not have the money</w:t>
      </w:r>
    </w:p>
    <w:p w:rsidR="00DF38DE" w:rsidRDefault="00DF38DE" w:rsidP="00FC2C89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Combine in-person and online conference</w:t>
      </w:r>
    </w:p>
    <w:p w:rsidR="00397CE1" w:rsidRDefault="00397CE1" w:rsidP="00FC2C89">
      <w:pPr>
        <w:pStyle w:val="ListParagraph"/>
        <w:numPr>
          <w:ilvl w:val="4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Educause</w:t>
      </w:r>
      <w:proofErr w:type="spellEnd"/>
      <w:r>
        <w:rPr>
          <w:sz w:val="24"/>
          <w:szCs w:val="24"/>
        </w:rPr>
        <w:t xml:space="preserve">? </w:t>
      </w:r>
    </w:p>
    <w:p w:rsidR="00670ACB" w:rsidRDefault="00670ACB" w:rsidP="00FC2C89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General ALA</w:t>
      </w:r>
      <w:r w:rsidR="00472205">
        <w:rPr>
          <w:sz w:val="24"/>
          <w:szCs w:val="24"/>
        </w:rPr>
        <w:t xml:space="preserve"> (Midwinter Jan 2015 Chicago)</w:t>
      </w:r>
      <w:r>
        <w:rPr>
          <w:sz w:val="24"/>
          <w:szCs w:val="24"/>
        </w:rPr>
        <w:t>, SAA</w:t>
      </w:r>
      <w:r w:rsidR="007F502F">
        <w:rPr>
          <w:sz w:val="24"/>
          <w:szCs w:val="24"/>
        </w:rPr>
        <w:t xml:space="preserve"> (Aug 2014)</w:t>
      </w:r>
    </w:p>
    <w:p w:rsidR="00BC57AC" w:rsidRDefault="00BC57AC" w:rsidP="00BC57A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Partner Wrap-Up</w:t>
      </w:r>
    </w:p>
    <w:p w:rsidR="00BC57AC" w:rsidRDefault="00860EA7" w:rsidP="00BC57AC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Example story: 7 years ago, RIFT, now technology is not standardized.  They aren’t going to make the tags in a few years.  The tags that you do have aren’t going to be readable in a couple of years.   Be careful which technologies are used.                     </w:t>
      </w:r>
    </w:p>
    <w:p w:rsidR="00685954" w:rsidRDefault="00685954" w:rsidP="00BC57AC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Research data…when does it go in? </w:t>
      </w:r>
      <w:proofErr w:type="gramStart"/>
      <w:r>
        <w:rPr>
          <w:sz w:val="24"/>
          <w:szCs w:val="24"/>
        </w:rPr>
        <w:t>which</w:t>
      </w:r>
      <w:proofErr w:type="gramEnd"/>
      <w:r>
        <w:rPr>
          <w:sz w:val="24"/>
          <w:szCs w:val="24"/>
        </w:rPr>
        <w:t xml:space="preserve"> version goes in? </w:t>
      </w:r>
      <w:r w:rsidR="005D522E">
        <w:rPr>
          <w:sz w:val="24"/>
          <w:szCs w:val="24"/>
        </w:rPr>
        <w:t>The most usable one</w:t>
      </w:r>
    </w:p>
    <w:p w:rsidR="005D522E" w:rsidRDefault="00C97B09" w:rsidP="00BC57AC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What’s the plan?</w:t>
      </w:r>
      <w:r w:rsidR="00CB67E1">
        <w:rPr>
          <w:sz w:val="24"/>
          <w:szCs w:val="24"/>
        </w:rPr>
        <w:t xml:space="preserve"> Next steps right now?</w:t>
      </w:r>
    </w:p>
    <w:p w:rsidR="00C97B09" w:rsidRDefault="00B00397" w:rsidP="00C97B0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Pick which set of principles (offline)</w:t>
      </w:r>
    </w:p>
    <w:p w:rsidR="00B00397" w:rsidRDefault="00B00397" w:rsidP="00B00397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Each partner decides, see what is most common</w:t>
      </w:r>
    </w:p>
    <w:p w:rsidR="00B00397" w:rsidRDefault="00B00397" w:rsidP="00C97B0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4A99">
        <w:rPr>
          <w:sz w:val="24"/>
          <w:szCs w:val="24"/>
        </w:rPr>
        <w:t>Matrix</w:t>
      </w:r>
    </w:p>
    <w:p w:rsidR="00737A21" w:rsidRDefault="00737A21" w:rsidP="00737A21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Chris Prom – Google Doc</w:t>
      </w:r>
    </w:p>
    <w:p w:rsidR="0088424C" w:rsidRDefault="0088424C" w:rsidP="00737A21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Features need to be decided</w:t>
      </w:r>
    </w:p>
    <w:p w:rsidR="00295C75" w:rsidRDefault="00295C75" w:rsidP="00737A21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“boss” of product will be a column (just for filling in)</w:t>
      </w:r>
    </w:p>
    <w:p w:rsidR="004C5C8D" w:rsidRDefault="004C5C8D" w:rsidP="00737A21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“if you</w:t>
      </w:r>
      <w:r w:rsidR="00CE6D36">
        <w:rPr>
          <w:sz w:val="24"/>
          <w:szCs w:val="24"/>
        </w:rPr>
        <w:t>r</w:t>
      </w:r>
      <w:r>
        <w:rPr>
          <w:sz w:val="24"/>
          <w:szCs w:val="24"/>
        </w:rPr>
        <w:t xml:space="preserve"> product has these features…you get level X of preservation”</w:t>
      </w:r>
    </w:p>
    <w:p w:rsidR="00280754" w:rsidRDefault="00280754" w:rsidP="00737A21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Column…”well you can do that right?”</w:t>
      </w:r>
    </w:p>
    <w:p w:rsidR="00D045B7" w:rsidRDefault="00D045B7" w:rsidP="00737A21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Does the product say what skill level you need?</w:t>
      </w:r>
    </w:p>
    <w:p w:rsidR="00AF584D" w:rsidRDefault="0088424C" w:rsidP="00AF584D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2A3A">
        <w:rPr>
          <w:sz w:val="24"/>
          <w:szCs w:val="24"/>
        </w:rPr>
        <w:t>Next call in Monday November 5</w:t>
      </w:r>
      <w:r w:rsidR="00142A3A" w:rsidRPr="00142A3A">
        <w:rPr>
          <w:sz w:val="24"/>
          <w:szCs w:val="24"/>
          <w:vertAlign w:val="superscript"/>
        </w:rPr>
        <w:t>th</w:t>
      </w:r>
      <w:r w:rsidR="00142A3A">
        <w:rPr>
          <w:sz w:val="24"/>
          <w:szCs w:val="24"/>
        </w:rPr>
        <w:t>.</w:t>
      </w:r>
    </w:p>
    <w:p w:rsidR="007701FB" w:rsidRDefault="007701FB" w:rsidP="007701FB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Digital preservation principles</w:t>
      </w:r>
    </w:p>
    <w:p w:rsidR="00857380" w:rsidRDefault="00857380" w:rsidP="00857380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 done filling out features/tool, start filling it in “meat”.</w:t>
      </w:r>
    </w:p>
    <w:p w:rsidR="00693D91" w:rsidRDefault="00693D91" w:rsidP="00857380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Split up tools to fill out chart</w:t>
      </w:r>
    </w:p>
    <w:p w:rsidR="00903A79" w:rsidRDefault="00903A79" w:rsidP="00903A79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Contact users</w:t>
      </w:r>
    </w:p>
    <w:p w:rsidR="00903A79" w:rsidRDefault="00903A79" w:rsidP="00903A79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Look at user forums</w:t>
      </w:r>
    </w:p>
    <w:p w:rsidR="00903A79" w:rsidRDefault="00903A79" w:rsidP="00903A79">
      <w:pPr>
        <w:pStyle w:val="ListParagraph"/>
        <w:numPr>
          <w:ilvl w:val="5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doesn’t work</w:t>
      </w:r>
    </w:p>
    <w:p w:rsidR="00903A79" w:rsidRDefault="00903A79" w:rsidP="00903A79">
      <w:pPr>
        <w:pStyle w:val="ListParagraph"/>
        <w:numPr>
          <w:ilvl w:val="5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tools they use together</w:t>
      </w:r>
    </w:p>
    <w:p w:rsidR="003172F3" w:rsidRPr="008A2D2C" w:rsidRDefault="00CB67E1" w:rsidP="008A2D2C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More formal outline </w:t>
      </w:r>
    </w:p>
    <w:p w:rsidR="003172F3" w:rsidRDefault="008A2D2C" w:rsidP="00AF584D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Vendor contact for full product testing (Drew, Lynne, Jaime)</w:t>
      </w:r>
    </w:p>
    <w:p w:rsidR="005343A1" w:rsidRDefault="005343A1" w:rsidP="005343A1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Start Oct 15</w:t>
      </w:r>
      <w:r w:rsidRPr="005343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A93A49">
        <w:rPr>
          <w:sz w:val="24"/>
          <w:szCs w:val="24"/>
        </w:rPr>
        <w:t>– Drew…direct Vendor contact</w:t>
      </w:r>
    </w:p>
    <w:p w:rsidR="003A441C" w:rsidRDefault="003A441C" w:rsidP="005343A1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Lynne – take on NIU administrators </w:t>
      </w:r>
    </w:p>
    <w:p w:rsidR="003A441C" w:rsidRDefault="003A441C" w:rsidP="003A441C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Some of these things are in the grant budget!</w:t>
      </w:r>
    </w:p>
    <w:p w:rsidR="00A93A49" w:rsidRDefault="008F1D5C" w:rsidP="00A93A4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Database from survey…was ready</w:t>
      </w:r>
    </w:p>
    <w:p w:rsidR="008F1D5C" w:rsidRDefault="008F1D5C" w:rsidP="008F1D5C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Questions altered…so some revisions necessary</w:t>
      </w:r>
    </w:p>
    <w:p w:rsidR="007F396B" w:rsidRDefault="007F396B" w:rsidP="008F1D5C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On the way!</w:t>
      </w:r>
      <w:r w:rsidR="00C209D4">
        <w:rPr>
          <w:sz w:val="24"/>
          <w:szCs w:val="24"/>
        </w:rPr>
        <w:t xml:space="preserve"> – Jaime will take care of</w:t>
      </w:r>
    </w:p>
    <w:p w:rsidR="00C209D4" w:rsidRDefault="00C209D4" w:rsidP="008F1D5C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Informed consent – hold on to for 3 years</w:t>
      </w:r>
    </w:p>
    <w:p w:rsidR="004B258C" w:rsidRDefault="004B258C" w:rsidP="008F1D5C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Letter for first contact of interviewees is on the wiki</w:t>
      </w:r>
    </w:p>
    <w:p w:rsidR="00582FB6" w:rsidRDefault="00854CD1" w:rsidP="00582FB6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Finish Bulk of interviews by the end of this semester.</w:t>
      </w:r>
    </w:p>
    <w:p w:rsidR="006572B4" w:rsidRDefault="006572B4" w:rsidP="006572B4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Gathering weird data sets.</w:t>
      </w:r>
    </w:p>
    <w:p w:rsidR="006F58ED" w:rsidRDefault="006F58ED" w:rsidP="006572B4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Make every effort to hit every division.  </w:t>
      </w:r>
    </w:p>
    <w:p w:rsidR="008A6A3C" w:rsidRDefault="008A6A3C" w:rsidP="006572B4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Try to get a good representation.</w:t>
      </w:r>
    </w:p>
    <w:p w:rsidR="00854CD1" w:rsidRDefault="00860086" w:rsidP="00582FB6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Doodle to set in person face to face partner meeting before advisor meeting</w:t>
      </w:r>
    </w:p>
    <w:p w:rsidR="00860086" w:rsidRDefault="00860086" w:rsidP="00582FB6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Liz’s new self-assessment, check with her</w:t>
      </w:r>
      <w:r w:rsidR="00061F18">
        <w:rPr>
          <w:sz w:val="24"/>
          <w:szCs w:val="24"/>
        </w:rPr>
        <w:t xml:space="preserve"> </w:t>
      </w:r>
      <w:r w:rsidR="00505A98">
        <w:rPr>
          <w:sz w:val="24"/>
          <w:szCs w:val="24"/>
        </w:rPr>
        <w:t>–</w:t>
      </w:r>
      <w:r w:rsidR="00061F18">
        <w:rPr>
          <w:sz w:val="24"/>
          <w:szCs w:val="24"/>
        </w:rPr>
        <w:t xml:space="preserve"> Jaime</w:t>
      </w:r>
    </w:p>
    <w:p w:rsidR="00505A98" w:rsidRDefault="00505A98" w:rsidP="00505A98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Done by April.</w:t>
      </w:r>
    </w:p>
    <w:p w:rsidR="00260904" w:rsidRDefault="00260904" w:rsidP="00505A98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Also bios &amp; characterization</w:t>
      </w:r>
    </w:p>
    <w:p w:rsidR="00260904" w:rsidRDefault="00260904" w:rsidP="00260904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Stakeholder analysis</w:t>
      </w:r>
    </w:p>
    <w:p w:rsidR="007701FB" w:rsidRDefault="00182E7C" w:rsidP="00182E7C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182E7C">
        <w:rPr>
          <w:sz w:val="24"/>
          <w:szCs w:val="24"/>
        </w:rPr>
        <w:t>Who else should we talk to</w:t>
      </w:r>
      <w:r w:rsidR="00A71276">
        <w:rPr>
          <w:sz w:val="24"/>
          <w:szCs w:val="24"/>
        </w:rPr>
        <w:t xml:space="preserve"> for interviews</w:t>
      </w:r>
      <w:r w:rsidRPr="00182E7C">
        <w:rPr>
          <w:sz w:val="24"/>
          <w:szCs w:val="24"/>
        </w:rPr>
        <w:t>??</w:t>
      </w:r>
    </w:p>
    <w:p w:rsidR="00182E7C" w:rsidRPr="00182E7C" w:rsidRDefault="00A9682F" w:rsidP="00182E7C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Jeff </w:t>
      </w:r>
      <w:r w:rsidR="00182E7C">
        <w:rPr>
          <w:sz w:val="24"/>
          <w:szCs w:val="24"/>
        </w:rPr>
        <w:t>needs an update…</w:t>
      </w:r>
    </w:p>
    <w:sectPr w:rsidR="00182E7C" w:rsidRPr="00182E7C" w:rsidSect="002C322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D1" w:rsidRDefault="00B903D1" w:rsidP="0093284A">
      <w:r>
        <w:separator/>
      </w:r>
    </w:p>
  </w:endnote>
  <w:endnote w:type="continuationSeparator" w:id="0">
    <w:p w:rsidR="00B903D1" w:rsidRDefault="00B903D1" w:rsidP="0093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56F" w:rsidRDefault="00F1456F" w:rsidP="0093284A">
    <w:pPr>
      <w:pStyle w:val="Footer"/>
      <w:jc w:val="right"/>
    </w:pPr>
    <w:r>
      <w:t xml:space="preserve">Digital POWRR Website: </w:t>
    </w:r>
    <w:r w:rsidR="00AE54D4" w:rsidRPr="00AE54D4">
      <w:t>http://www.ulib.niu.edu/imls/imlsindex.cfm</w:t>
    </w:r>
    <w:r w:rsidR="00AE54D4">
      <w:t xml:space="preserve"> Page-</w:t>
    </w:r>
    <w:r w:rsidR="00AE54D4">
      <w:fldChar w:fldCharType="begin"/>
    </w:r>
    <w:r w:rsidR="00AE54D4">
      <w:instrText xml:space="preserve"> PAGE   \* MERGEFORMAT </w:instrText>
    </w:r>
    <w:r w:rsidR="00AE54D4">
      <w:fldChar w:fldCharType="separate"/>
    </w:r>
    <w:r w:rsidR="004C0587">
      <w:rPr>
        <w:noProof/>
      </w:rPr>
      <w:t>1</w:t>
    </w:r>
    <w:r w:rsidR="00AE54D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D1" w:rsidRDefault="00B903D1" w:rsidP="0093284A">
      <w:r>
        <w:separator/>
      </w:r>
    </w:p>
  </w:footnote>
  <w:footnote w:type="continuationSeparator" w:id="0">
    <w:p w:rsidR="00B903D1" w:rsidRDefault="00B903D1" w:rsidP="00932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ullet1"/>
      </v:shape>
    </w:pict>
  </w:numPicBullet>
  <w:numPicBullet w:numPicBulletId="1">
    <w:pict>
      <v:shape id="_x0000_i1030" type="#_x0000_t75" style="width:9pt;height:9pt" o:bullet="t">
        <v:imagedata r:id="rId2" o:title="bullet2"/>
      </v:shape>
    </w:pict>
  </w:numPicBullet>
  <w:numPicBullet w:numPicBulletId="2">
    <w:pict>
      <v:shape id="_x0000_i1031" type="#_x0000_t75" style="width:9pt;height:9pt" o:bullet="t">
        <v:imagedata r:id="rId3" o:title="bullet3"/>
      </v:shape>
    </w:pict>
  </w:numPicBullet>
  <w:abstractNum w:abstractNumId="0">
    <w:nsid w:val="054B43F2"/>
    <w:multiLevelType w:val="hybridMultilevel"/>
    <w:tmpl w:val="A9B2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47E63"/>
    <w:multiLevelType w:val="hybridMultilevel"/>
    <w:tmpl w:val="F0F45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567C16B8"/>
    <w:multiLevelType w:val="hybridMultilevel"/>
    <w:tmpl w:val="9F72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A010B"/>
    <w:multiLevelType w:val="hybridMultilevel"/>
    <w:tmpl w:val="6046D9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0B"/>
    <w:rsid w:val="00002331"/>
    <w:rsid w:val="00011111"/>
    <w:rsid w:val="00016E8C"/>
    <w:rsid w:val="00021CC6"/>
    <w:rsid w:val="00023BB2"/>
    <w:rsid w:val="00043287"/>
    <w:rsid w:val="00045117"/>
    <w:rsid w:val="00054251"/>
    <w:rsid w:val="000557A9"/>
    <w:rsid w:val="00061F18"/>
    <w:rsid w:val="00062736"/>
    <w:rsid w:val="00063896"/>
    <w:rsid w:val="00076102"/>
    <w:rsid w:val="000839A3"/>
    <w:rsid w:val="00094E0D"/>
    <w:rsid w:val="000A004A"/>
    <w:rsid w:val="000A44E6"/>
    <w:rsid w:val="000A4A99"/>
    <w:rsid w:val="000B203E"/>
    <w:rsid w:val="000B6319"/>
    <w:rsid w:val="000D2C2E"/>
    <w:rsid w:val="000D2C87"/>
    <w:rsid w:val="000D5908"/>
    <w:rsid w:val="000E15E4"/>
    <w:rsid w:val="000E294F"/>
    <w:rsid w:val="000F0EF4"/>
    <w:rsid w:val="000F5B34"/>
    <w:rsid w:val="00103E4E"/>
    <w:rsid w:val="001056C9"/>
    <w:rsid w:val="00110A0A"/>
    <w:rsid w:val="0011105F"/>
    <w:rsid w:val="00114B0D"/>
    <w:rsid w:val="00114E5D"/>
    <w:rsid w:val="001163C5"/>
    <w:rsid w:val="001205A3"/>
    <w:rsid w:val="00123427"/>
    <w:rsid w:val="00123F21"/>
    <w:rsid w:val="00126415"/>
    <w:rsid w:val="001270E9"/>
    <w:rsid w:val="001401E7"/>
    <w:rsid w:val="00142231"/>
    <w:rsid w:val="00142A3A"/>
    <w:rsid w:val="00145137"/>
    <w:rsid w:val="00147725"/>
    <w:rsid w:val="0014781A"/>
    <w:rsid w:val="001778C0"/>
    <w:rsid w:val="001827ED"/>
    <w:rsid w:val="00182E7C"/>
    <w:rsid w:val="0019578B"/>
    <w:rsid w:val="001A6B63"/>
    <w:rsid w:val="001B2415"/>
    <w:rsid w:val="001B28ED"/>
    <w:rsid w:val="001C1EF7"/>
    <w:rsid w:val="001C25A1"/>
    <w:rsid w:val="001C49F3"/>
    <w:rsid w:val="001C687A"/>
    <w:rsid w:val="001D26ED"/>
    <w:rsid w:val="001D3E80"/>
    <w:rsid w:val="001D58A9"/>
    <w:rsid w:val="001E3136"/>
    <w:rsid w:val="001E4327"/>
    <w:rsid w:val="001E584B"/>
    <w:rsid w:val="001F5B07"/>
    <w:rsid w:val="001F5DFF"/>
    <w:rsid w:val="002020A8"/>
    <w:rsid w:val="00214FAB"/>
    <w:rsid w:val="002170BF"/>
    <w:rsid w:val="00221B38"/>
    <w:rsid w:val="00222DC4"/>
    <w:rsid w:val="00223E8F"/>
    <w:rsid w:val="00230DAD"/>
    <w:rsid w:val="00233746"/>
    <w:rsid w:val="00237403"/>
    <w:rsid w:val="00241EE3"/>
    <w:rsid w:val="002505D1"/>
    <w:rsid w:val="00260904"/>
    <w:rsid w:val="00263D4E"/>
    <w:rsid w:val="00267B78"/>
    <w:rsid w:val="00275067"/>
    <w:rsid w:val="00280754"/>
    <w:rsid w:val="002847E0"/>
    <w:rsid w:val="00295C75"/>
    <w:rsid w:val="002A03A4"/>
    <w:rsid w:val="002A4094"/>
    <w:rsid w:val="002B3C30"/>
    <w:rsid w:val="002B753A"/>
    <w:rsid w:val="002C0376"/>
    <w:rsid w:val="002C322D"/>
    <w:rsid w:val="002C4B19"/>
    <w:rsid w:val="002D0B29"/>
    <w:rsid w:val="002D11E6"/>
    <w:rsid w:val="002D44F5"/>
    <w:rsid w:val="002D4681"/>
    <w:rsid w:val="002D7C3A"/>
    <w:rsid w:val="00306FDE"/>
    <w:rsid w:val="00312954"/>
    <w:rsid w:val="003172F3"/>
    <w:rsid w:val="003217FF"/>
    <w:rsid w:val="00336DC0"/>
    <w:rsid w:val="0034107C"/>
    <w:rsid w:val="00347E22"/>
    <w:rsid w:val="00352A3F"/>
    <w:rsid w:val="00352A48"/>
    <w:rsid w:val="00354310"/>
    <w:rsid w:val="003631F9"/>
    <w:rsid w:val="0037448E"/>
    <w:rsid w:val="00384A88"/>
    <w:rsid w:val="00385634"/>
    <w:rsid w:val="00386F10"/>
    <w:rsid w:val="00392F46"/>
    <w:rsid w:val="00393235"/>
    <w:rsid w:val="003967EB"/>
    <w:rsid w:val="00397CE1"/>
    <w:rsid w:val="003A441C"/>
    <w:rsid w:val="003B0855"/>
    <w:rsid w:val="003B3BE9"/>
    <w:rsid w:val="003C4973"/>
    <w:rsid w:val="003D0F09"/>
    <w:rsid w:val="003D2D30"/>
    <w:rsid w:val="003E2A81"/>
    <w:rsid w:val="003E6BF8"/>
    <w:rsid w:val="0040600B"/>
    <w:rsid w:val="004074BC"/>
    <w:rsid w:val="00414CB4"/>
    <w:rsid w:val="004179D9"/>
    <w:rsid w:val="00430794"/>
    <w:rsid w:val="004308DF"/>
    <w:rsid w:val="00434EA4"/>
    <w:rsid w:val="00446749"/>
    <w:rsid w:val="00450129"/>
    <w:rsid w:val="00464C4D"/>
    <w:rsid w:val="0046686C"/>
    <w:rsid w:val="00472205"/>
    <w:rsid w:val="00475648"/>
    <w:rsid w:val="00481CD0"/>
    <w:rsid w:val="004836B0"/>
    <w:rsid w:val="00490304"/>
    <w:rsid w:val="00490862"/>
    <w:rsid w:val="004958AB"/>
    <w:rsid w:val="004A2926"/>
    <w:rsid w:val="004A37FE"/>
    <w:rsid w:val="004A5232"/>
    <w:rsid w:val="004B258C"/>
    <w:rsid w:val="004C0587"/>
    <w:rsid w:val="004C5C8D"/>
    <w:rsid w:val="004C7B22"/>
    <w:rsid w:val="004D15FD"/>
    <w:rsid w:val="004D4AE1"/>
    <w:rsid w:val="004D5C42"/>
    <w:rsid w:val="004D6B3A"/>
    <w:rsid w:val="004E51A5"/>
    <w:rsid w:val="004F5E8A"/>
    <w:rsid w:val="00503FE3"/>
    <w:rsid w:val="00504E45"/>
    <w:rsid w:val="00505A98"/>
    <w:rsid w:val="00514A4E"/>
    <w:rsid w:val="00516EE9"/>
    <w:rsid w:val="00523CC6"/>
    <w:rsid w:val="00525293"/>
    <w:rsid w:val="00526EBC"/>
    <w:rsid w:val="005335E7"/>
    <w:rsid w:val="005343A1"/>
    <w:rsid w:val="00547DCD"/>
    <w:rsid w:val="00561951"/>
    <w:rsid w:val="0056251B"/>
    <w:rsid w:val="00565153"/>
    <w:rsid w:val="00566282"/>
    <w:rsid w:val="00580250"/>
    <w:rsid w:val="005802B5"/>
    <w:rsid w:val="00582FB6"/>
    <w:rsid w:val="00583161"/>
    <w:rsid w:val="00585FFE"/>
    <w:rsid w:val="00590955"/>
    <w:rsid w:val="005A2572"/>
    <w:rsid w:val="005A2EBA"/>
    <w:rsid w:val="005B7F17"/>
    <w:rsid w:val="005D31D4"/>
    <w:rsid w:val="005D386B"/>
    <w:rsid w:val="005D522E"/>
    <w:rsid w:val="005D5E50"/>
    <w:rsid w:val="005E41B5"/>
    <w:rsid w:val="005F0E1F"/>
    <w:rsid w:val="005F461A"/>
    <w:rsid w:val="00603E87"/>
    <w:rsid w:val="00604E00"/>
    <w:rsid w:val="00610211"/>
    <w:rsid w:val="00613A20"/>
    <w:rsid w:val="006157F0"/>
    <w:rsid w:val="006159A6"/>
    <w:rsid w:val="00625D55"/>
    <w:rsid w:val="006328D0"/>
    <w:rsid w:val="0065612A"/>
    <w:rsid w:val="006572B4"/>
    <w:rsid w:val="00660F53"/>
    <w:rsid w:val="0066489E"/>
    <w:rsid w:val="00670ACB"/>
    <w:rsid w:val="00673368"/>
    <w:rsid w:val="0068218A"/>
    <w:rsid w:val="006851B1"/>
    <w:rsid w:val="00685954"/>
    <w:rsid w:val="00687CD6"/>
    <w:rsid w:val="00690F61"/>
    <w:rsid w:val="00693D91"/>
    <w:rsid w:val="006953C9"/>
    <w:rsid w:val="0069572C"/>
    <w:rsid w:val="006A1F19"/>
    <w:rsid w:val="006A2A26"/>
    <w:rsid w:val="006A553B"/>
    <w:rsid w:val="006A5E66"/>
    <w:rsid w:val="006B3E6E"/>
    <w:rsid w:val="006C0997"/>
    <w:rsid w:val="006C60BB"/>
    <w:rsid w:val="006C71F2"/>
    <w:rsid w:val="006E448B"/>
    <w:rsid w:val="006F58ED"/>
    <w:rsid w:val="00702FEF"/>
    <w:rsid w:val="00706029"/>
    <w:rsid w:val="00710632"/>
    <w:rsid w:val="00712453"/>
    <w:rsid w:val="007244C6"/>
    <w:rsid w:val="00734744"/>
    <w:rsid w:val="00737A21"/>
    <w:rsid w:val="00743EB0"/>
    <w:rsid w:val="00745D9F"/>
    <w:rsid w:val="00750C41"/>
    <w:rsid w:val="00750CCC"/>
    <w:rsid w:val="007521FF"/>
    <w:rsid w:val="00752497"/>
    <w:rsid w:val="007616D9"/>
    <w:rsid w:val="007624D5"/>
    <w:rsid w:val="00763363"/>
    <w:rsid w:val="007635C9"/>
    <w:rsid w:val="00763A4D"/>
    <w:rsid w:val="00764023"/>
    <w:rsid w:val="00765A6E"/>
    <w:rsid w:val="007701A4"/>
    <w:rsid w:val="007701FB"/>
    <w:rsid w:val="00771091"/>
    <w:rsid w:val="0077354B"/>
    <w:rsid w:val="0077766C"/>
    <w:rsid w:val="0079750B"/>
    <w:rsid w:val="007A2747"/>
    <w:rsid w:val="007A3188"/>
    <w:rsid w:val="007A3F7B"/>
    <w:rsid w:val="007B6F21"/>
    <w:rsid w:val="007C0655"/>
    <w:rsid w:val="007C16EF"/>
    <w:rsid w:val="007C1887"/>
    <w:rsid w:val="007C2A6B"/>
    <w:rsid w:val="007D199B"/>
    <w:rsid w:val="007D1B45"/>
    <w:rsid w:val="007E0B07"/>
    <w:rsid w:val="007E0EE4"/>
    <w:rsid w:val="007E6C35"/>
    <w:rsid w:val="007F396B"/>
    <w:rsid w:val="007F3ED6"/>
    <w:rsid w:val="007F4E5B"/>
    <w:rsid w:val="007F502F"/>
    <w:rsid w:val="00800716"/>
    <w:rsid w:val="00805437"/>
    <w:rsid w:val="00810CCC"/>
    <w:rsid w:val="0081247F"/>
    <w:rsid w:val="00816E79"/>
    <w:rsid w:val="0081744E"/>
    <w:rsid w:val="008223B2"/>
    <w:rsid w:val="008249C9"/>
    <w:rsid w:val="00826ACC"/>
    <w:rsid w:val="008337D1"/>
    <w:rsid w:val="00835CE4"/>
    <w:rsid w:val="00840BE8"/>
    <w:rsid w:val="00845DC6"/>
    <w:rsid w:val="008469E4"/>
    <w:rsid w:val="0085059E"/>
    <w:rsid w:val="0085180B"/>
    <w:rsid w:val="00854CD1"/>
    <w:rsid w:val="00857380"/>
    <w:rsid w:val="00860086"/>
    <w:rsid w:val="00860973"/>
    <w:rsid w:val="00860EA7"/>
    <w:rsid w:val="008639CD"/>
    <w:rsid w:val="00863A4B"/>
    <w:rsid w:val="00867AE9"/>
    <w:rsid w:val="00867E8B"/>
    <w:rsid w:val="008767EC"/>
    <w:rsid w:val="0088424C"/>
    <w:rsid w:val="008866B6"/>
    <w:rsid w:val="008905EA"/>
    <w:rsid w:val="00894054"/>
    <w:rsid w:val="008A2D2C"/>
    <w:rsid w:val="008A4DD0"/>
    <w:rsid w:val="008A5423"/>
    <w:rsid w:val="008A6A3C"/>
    <w:rsid w:val="008B0BE9"/>
    <w:rsid w:val="008B3EF0"/>
    <w:rsid w:val="008C63EA"/>
    <w:rsid w:val="008D4854"/>
    <w:rsid w:val="008D5F43"/>
    <w:rsid w:val="008D69FA"/>
    <w:rsid w:val="008E1539"/>
    <w:rsid w:val="008E16BA"/>
    <w:rsid w:val="008E2995"/>
    <w:rsid w:val="008E3265"/>
    <w:rsid w:val="008E7E6E"/>
    <w:rsid w:val="008F1D5C"/>
    <w:rsid w:val="008F6591"/>
    <w:rsid w:val="008F6E30"/>
    <w:rsid w:val="008F78AF"/>
    <w:rsid w:val="00903A79"/>
    <w:rsid w:val="00903ECE"/>
    <w:rsid w:val="00905AE9"/>
    <w:rsid w:val="00906BAB"/>
    <w:rsid w:val="00912675"/>
    <w:rsid w:val="0092717E"/>
    <w:rsid w:val="00927280"/>
    <w:rsid w:val="009279DF"/>
    <w:rsid w:val="0093284A"/>
    <w:rsid w:val="009334F7"/>
    <w:rsid w:val="00940AB2"/>
    <w:rsid w:val="00946B8E"/>
    <w:rsid w:val="00946B99"/>
    <w:rsid w:val="009504F2"/>
    <w:rsid w:val="00963B6D"/>
    <w:rsid w:val="00980964"/>
    <w:rsid w:val="00981665"/>
    <w:rsid w:val="0098198A"/>
    <w:rsid w:val="00984549"/>
    <w:rsid w:val="00990283"/>
    <w:rsid w:val="00995DE0"/>
    <w:rsid w:val="00997703"/>
    <w:rsid w:val="009B202E"/>
    <w:rsid w:val="009B645A"/>
    <w:rsid w:val="009B7E4D"/>
    <w:rsid w:val="009D160B"/>
    <w:rsid w:val="009D3B97"/>
    <w:rsid w:val="009D41A2"/>
    <w:rsid w:val="009E5E89"/>
    <w:rsid w:val="009E7F56"/>
    <w:rsid w:val="009F2DB4"/>
    <w:rsid w:val="009F6468"/>
    <w:rsid w:val="009F7D96"/>
    <w:rsid w:val="00A04A0A"/>
    <w:rsid w:val="00A104D8"/>
    <w:rsid w:val="00A109F0"/>
    <w:rsid w:val="00A12F86"/>
    <w:rsid w:val="00A13E8B"/>
    <w:rsid w:val="00A22EC2"/>
    <w:rsid w:val="00A27282"/>
    <w:rsid w:val="00A304E4"/>
    <w:rsid w:val="00A34145"/>
    <w:rsid w:val="00A35C46"/>
    <w:rsid w:val="00A516B4"/>
    <w:rsid w:val="00A55EFA"/>
    <w:rsid w:val="00A56168"/>
    <w:rsid w:val="00A70517"/>
    <w:rsid w:val="00A71276"/>
    <w:rsid w:val="00A85643"/>
    <w:rsid w:val="00A93A49"/>
    <w:rsid w:val="00A9682F"/>
    <w:rsid w:val="00AA21B4"/>
    <w:rsid w:val="00AA2959"/>
    <w:rsid w:val="00AA3CD1"/>
    <w:rsid w:val="00AB06FF"/>
    <w:rsid w:val="00AB383D"/>
    <w:rsid w:val="00AB4A41"/>
    <w:rsid w:val="00AB767D"/>
    <w:rsid w:val="00AC527A"/>
    <w:rsid w:val="00AC75AA"/>
    <w:rsid w:val="00AC79FF"/>
    <w:rsid w:val="00AD2C92"/>
    <w:rsid w:val="00AD7EE0"/>
    <w:rsid w:val="00AE54D4"/>
    <w:rsid w:val="00AF18B8"/>
    <w:rsid w:val="00AF584D"/>
    <w:rsid w:val="00B00397"/>
    <w:rsid w:val="00B00F59"/>
    <w:rsid w:val="00B07FF8"/>
    <w:rsid w:val="00B154B4"/>
    <w:rsid w:val="00B20EE1"/>
    <w:rsid w:val="00B23E70"/>
    <w:rsid w:val="00B24FA2"/>
    <w:rsid w:val="00B25311"/>
    <w:rsid w:val="00B318F3"/>
    <w:rsid w:val="00B36B5B"/>
    <w:rsid w:val="00B379C0"/>
    <w:rsid w:val="00B4263D"/>
    <w:rsid w:val="00B50F15"/>
    <w:rsid w:val="00B51F39"/>
    <w:rsid w:val="00B55F5B"/>
    <w:rsid w:val="00B567A3"/>
    <w:rsid w:val="00B60988"/>
    <w:rsid w:val="00B7714A"/>
    <w:rsid w:val="00B845CA"/>
    <w:rsid w:val="00B903D1"/>
    <w:rsid w:val="00B90C9D"/>
    <w:rsid w:val="00B92357"/>
    <w:rsid w:val="00BA3DE9"/>
    <w:rsid w:val="00BA55F4"/>
    <w:rsid w:val="00BB5BAE"/>
    <w:rsid w:val="00BB74D1"/>
    <w:rsid w:val="00BC57AC"/>
    <w:rsid w:val="00BC5DA7"/>
    <w:rsid w:val="00BC6352"/>
    <w:rsid w:val="00BC6AD6"/>
    <w:rsid w:val="00BD39B2"/>
    <w:rsid w:val="00BD5676"/>
    <w:rsid w:val="00BD655F"/>
    <w:rsid w:val="00BD7116"/>
    <w:rsid w:val="00BD725E"/>
    <w:rsid w:val="00BD7979"/>
    <w:rsid w:val="00BE244D"/>
    <w:rsid w:val="00BE7078"/>
    <w:rsid w:val="00C00E0E"/>
    <w:rsid w:val="00C03AA8"/>
    <w:rsid w:val="00C07B4D"/>
    <w:rsid w:val="00C110D6"/>
    <w:rsid w:val="00C14184"/>
    <w:rsid w:val="00C15269"/>
    <w:rsid w:val="00C209D4"/>
    <w:rsid w:val="00C21B29"/>
    <w:rsid w:val="00C30319"/>
    <w:rsid w:val="00C3242E"/>
    <w:rsid w:val="00C35DE5"/>
    <w:rsid w:val="00C40A9F"/>
    <w:rsid w:val="00C40E62"/>
    <w:rsid w:val="00C420EE"/>
    <w:rsid w:val="00C4511B"/>
    <w:rsid w:val="00C47116"/>
    <w:rsid w:val="00C534C5"/>
    <w:rsid w:val="00C60710"/>
    <w:rsid w:val="00C66F20"/>
    <w:rsid w:val="00C67184"/>
    <w:rsid w:val="00C73035"/>
    <w:rsid w:val="00C97B09"/>
    <w:rsid w:val="00CA37A9"/>
    <w:rsid w:val="00CA4167"/>
    <w:rsid w:val="00CA471A"/>
    <w:rsid w:val="00CA6683"/>
    <w:rsid w:val="00CA6BFA"/>
    <w:rsid w:val="00CB67E1"/>
    <w:rsid w:val="00CB692D"/>
    <w:rsid w:val="00CC0160"/>
    <w:rsid w:val="00CC648D"/>
    <w:rsid w:val="00CD1BA3"/>
    <w:rsid w:val="00CE63A5"/>
    <w:rsid w:val="00CE6D36"/>
    <w:rsid w:val="00CF2EB6"/>
    <w:rsid w:val="00CF4864"/>
    <w:rsid w:val="00CF5275"/>
    <w:rsid w:val="00CF7434"/>
    <w:rsid w:val="00CF7E33"/>
    <w:rsid w:val="00D045B7"/>
    <w:rsid w:val="00D074B4"/>
    <w:rsid w:val="00D11B55"/>
    <w:rsid w:val="00D21283"/>
    <w:rsid w:val="00D2320C"/>
    <w:rsid w:val="00D462A8"/>
    <w:rsid w:val="00D536EE"/>
    <w:rsid w:val="00D622C3"/>
    <w:rsid w:val="00D71F3E"/>
    <w:rsid w:val="00D749A1"/>
    <w:rsid w:val="00D756FB"/>
    <w:rsid w:val="00D824BA"/>
    <w:rsid w:val="00D90242"/>
    <w:rsid w:val="00D9220C"/>
    <w:rsid w:val="00D924BA"/>
    <w:rsid w:val="00D930F8"/>
    <w:rsid w:val="00DA18C5"/>
    <w:rsid w:val="00DB09C7"/>
    <w:rsid w:val="00DB1CBE"/>
    <w:rsid w:val="00DB5E45"/>
    <w:rsid w:val="00DB69E2"/>
    <w:rsid w:val="00DC1B4C"/>
    <w:rsid w:val="00DC2A06"/>
    <w:rsid w:val="00DE02C5"/>
    <w:rsid w:val="00DE3508"/>
    <w:rsid w:val="00DE35FE"/>
    <w:rsid w:val="00DE48AC"/>
    <w:rsid w:val="00DE6A08"/>
    <w:rsid w:val="00DF38DE"/>
    <w:rsid w:val="00DF7FAE"/>
    <w:rsid w:val="00E0466C"/>
    <w:rsid w:val="00E31C8E"/>
    <w:rsid w:val="00E32B15"/>
    <w:rsid w:val="00E44DC2"/>
    <w:rsid w:val="00E51428"/>
    <w:rsid w:val="00E52B8A"/>
    <w:rsid w:val="00E57C82"/>
    <w:rsid w:val="00E7057C"/>
    <w:rsid w:val="00E755BC"/>
    <w:rsid w:val="00E82456"/>
    <w:rsid w:val="00E9017E"/>
    <w:rsid w:val="00E94D32"/>
    <w:rsid w:val="00E95F20"/>
    <w:rsid w:val="00E96C91"/>
    <w:rsid w:val="00EA04C7"/>
    <w:rsid w:val="00EB4A1A"/>
    <w:rsid w:val="00EB7B65"/>
    <w:rsid w:val="00EC24F9"/>
    <w:rsid w:val="00EC37B8"/>
    <w:rsid w:val="00EC4DE6"/>
    <w:rsid w:val="00EC6E3A"/>
    <w:rsid w:val="00ED3F16"/>
    <w:rsid w:val="00ED45F0"/>
    <w:rsid w:val="00ED6A49"/>
    <w:rsid w:val="00ED7D07"/>
    <w:rsid w:val="00EE2C27"/>
    <w:rsid w:val="00EE59C7"/>
    <w:rsid w:val="00EE6A8E"/>
    <w:rsid w:val="00EF11CA"/>
    <w:rsid w:val="00F017AC"/>
    <w:rsid w:val="00F02879"/>
    <w:rsid w:val="00F03549"/>
    <w:rsid w:val="00F03E70"/>
    <w:rsid w:val="00F0641F"/>
    <w:rsid w:val="00F12195"/>
    <w:rsid w:val="00F1456F"/>
    <w:rsid w:val="00F1673A"/>
    <w:rsid w:val="00F27D36"/>
    <w:rsid w:val="00F330CE"/>
    <w:rsid w:val="00F40515"/>
    <w:rsid w:val="00F43AB3"/>
    <w:rsid w:val="00F44A9C"/>
    <w:rsid w:val="00F50EC3"/>
    <w:rsid w:val="00F5280E"/>
    <w:rsid w:val="00F5539A"/>
    <w:rsid w:val="00F6001D"/>
    <w:rsid w:val="00F63B31"/>
    <w:rsid w:val="00F707CF"/>
    <w:rsid w:val="00F72D83"/>
    <w:rsid w:val="00F874B8"/>
    <w:rsid w:val="00FA0E20"/>
    <w:rsid w:val="00FA3F80"/>
    <w:rsid w:val="00FC2C89"/>
    <w:rsid w:val="00FC44DB"/>
    <w:rsid w:val="00FC4A73"/>
    <w:rsid w:val="00FC64D6"/>
    <w:rsid w:val="00FD45CA"/>
    <w:rsid w:val="00FF1A79"/>
    <w:rsid w:val="00FF1E29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73"/>
    <w:rPr>
      <w:rFonts w:eastAsia="Times New Roman"/>
      <w:color w:val="000000"/>
      <w:kern w:val="28"/>
      <w:sz w:val="20"/>
      <w:szCs w:val="20"/>
    </w:rPr>
  </w:style>
  <w:style w:type="paragraph" w:styleId="Heading1">
    <w:name w:val="heading 1"/>
    <w:next w:val="Normal"/>
    <w:link w:val="Heading1Char"/>
    <w:qFormat/>
    <w:rsid w:val="006159A6"/>
    <w:pPr>
      <w:outlineLvl w:val="0"/>
    </w:pPr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link w:val="Heading2Char"/>
    <w:qFormat/>
    <w:rsid w:val="006159A6"/>
    <w:pPr>
      <w:keepNext/>
      <w:jc w:val="center"/>
      <w:outlineLvl w:val="1"/>
    </w:pPr>
    <w:rPr>
      <w:rFonts w:ascii="Lucida Sans Unicode" w:eastAsia="Times New Roman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6159A6"/>
    <w:pPr>
      <w:keepNext/>
      <w:spacing w:before="240" w:after="60"/>
      <w:jc w:val="right"/>
      <w:outlineLvl w:val="2"/>
    </w:pPr>
    <w:rPr>
      <w:rFonts w:ascii="Tahoma" w:eastAsia="Times New Roman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FC4A73"/>
    <w:pPr>
      <w:numPr>
        <w:numId w:val="1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</w:rPr>
  </w:style>
  <w:style w:type="paragraph" w:styleId="ListParagraph">
    <w:name w:val="List Paragraph"/>
    <w:basedOn w:val="Normal"/>
    <w:uiPriority w:val="34"/>
    <w:qFormat/>
    <w:rsid w:val="00DE35F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159A6"/>
    <w:rPr>
      <w:rFonts w:ascii="Tahoma" w:eastAsia="Times New Roman" w:hAnsi="Tahoma" w:cs="Arial"/>
      <w:b/>
      <w:bCs/>
      <w:color w:val="000084"/>
      <w:spacing w:val="20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6159A6"/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6159A6"/>
    <w:rPr>
      <w:rFonts w:ascii="Lucida Sans Unicode" w:eastAsia="Times New Roman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32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84A"/>
    <w:rPr>
      <w:rFonts w:eastAsia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2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84A"/>
    <w:rPr>
      <w:rFonts w:eastAsia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8E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5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73"/>
    <w:rPr>
      <w:rFonts w:eastAsia="Times New Roman"/>
      <w:color w:val="000000"/>
      <w:kern w:val="28"/>
      <w:sz w:val="20"/>
      <w:szCs w:val="20"/>
    </w:rPr>
  </w:style>
  <w:style w:type="paragraph" w:styleId="Heading1">
    <w:name w:val="heading 1"/>
    <w:next w:val="Normal"/>
    <w:link w:val="Heading1Char"/>
    <w:qFormat/>
    <w:rsid w:val="006159A6"/>
    <w:pPr>
      <w:outlineLvl w:val="0"/>
    </w:pPr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link w:val="Heading2Char"/>
    <w:qFormat/>
    <w:rsid w:val="006159A6"/>
    <w:pPr>
      <w:keepNext/>
      <w:jc w:val="center"/>
      <w:outlineLvl w:val="1"/>
    </w:pPr>
    <w:rPr>
      <w:rFonts w:ascii="Lucida Sans Unicode" w:eastAsia="Times New Roman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6159A6"/>
    <w:pPr>
      <w:keepNext/>
      <w:spacing w:before="240" w:after="60"/>
      <w:jc w:val="right"/>
      <w:outlineLvl w:val="2"/>
    </w:pPr>
    <w:rPr>
      <w:rFonts w:ascii="Tahoma" w:eastAsia="Times New Roman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FC4A73"/>
    <w:pPr>
      <w:numPr>
        <w:numId w:val="1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</w:rPr>
  </w:style>
  <w:style w:type="paragraph" w:styleId="ListParagraph">
    <w:name w:val="List Paragraph"/>
    <w:basedOn w:val="Normal"/>
    <w:uiPriority w:val="34"/>
    <w:qFormat/>
    <w:rsid w:val="00DE35F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159A6"/>
    <w:rPr>
      <w:rFonts w:ascii="Tahoma" w:eastAsia="Times New Roman" w:hAnsi="Tahoma" w:cs="Arial"/>
      <w:b/>
      <w:bCs/>
      <w:color w:val="000084"/>
      <w:spacing w:val="20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6159A6"/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6159A6"/>
    <w:rPr>
      <w:rFonts w:ascii="Lucida Sans Unicode" w:eastAsia="Times New Roman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32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84A"/>
    <w:rPr>
      <w:rFonts w:eastAsia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2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84A"/>
    <w:rPr>
      <w:rFonts w:eastAsia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8E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5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6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5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MLS%20Grant\MeetingMinutes\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1</TotalTime>
  <Pages>8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2012-10-15T13:13:00Z</dcterms:created>
  <dcterms:modified xsi:type="dcterms:W3CDTF">2012-10-15T13:13:00Z</dcterms:modified>
</cp:coreProperties>
</file>