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B307D1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16160F" wp14:editId="66590468">
                <wp:simplePos x="0" y="0"/>
                <wp:positionH relativeFrom="page">
                  <wp:posOffset>2085975</wp:posOffset>
                </wp:positionH>
                <wp:positionV relativeFrom="page">
                  <wp:posOffset>1771650</wp:posOffset>
                </wp:positionV>
                <wp:extent cx="5610225" cy="823912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0225" cy="823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4E8" w:rsidRDefault="001934E8" w:rsidP="00B307D1">
                            <w:pPr>
                              <w:spacing w:line="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Video Conferencing – open source software?</w:t>
                            </w:r>
                          </w:p>
                          <w:p w:rsidR="001934E8" w:rsidRDefault="001934E8" w:rsidP="00B307D1">
                            <w:pPr>
                              <w:spacing w:line="2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Skype?</w:t>
                            </w:r>
                            <w:proofErr w:type="gramEnd"/>
                          </w:p>
                          <w:p w:rsidR="00B307D1" w:rsidRDefault="000844D2" w:rsidP="00B307D1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Project Website, Wiki, Blog</w:t>
                            </w:r>
                          </w:p>
                          <w:p w:rsidR="00FD7F82" w:rsidRPr="00FD7F82" w:rsidRDefault="00FD7F82" w:rsidP="00FD7F8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0" w:lineRule="atLeast"/>
                              <w:ind w:left="720"/>
                            </w:pPr>
                          </w:p>
                          <w:p w:rsidR="000844D2" w:rsidRDefault="000844D2" w:rsidP="000844D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Purpose of each</w:t>
                            </w:r>
                          </w:p>
                          <w:p w:rsidR="001934E8" w:rsidRDefault="001934E8" w:rsidP="001934E8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Website as the touch point for the public. Hopefully it will come up in searches.  General information.</w:t>
                            </w:r>
                          </w:p>
                          <w:p w:rsidR="001934E8" w:rsidRDefault="001934E8" w:rsidP="001934E8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Wiki-project workspace for the team.  Some will be public, hopefully able to password protect pages of it so that we have a more private workspace.  All will eventually become public.  Also hoping to put documents up on the wiki. (Things like product information, agendas, minutes, testing guidelines,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1934E8" w:rsidRDefault="001934E8" w:rsidP="001934E8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Wiki link – powrr-wiki.lib.niu.edu/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index.php</w:t>
                            </w:r>
                            <w:proofErr w:type="spellEnd"/>
                          </w:p>
                          <w:p w:rsidR="001934E8" w:rsidRDefault="001934E8" w:rsidP="001934E8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If you have suggested content please let us know.</w:t>
                            </w:r>
                          </w:p>
                          <w:p w:rsidR="00C72940" w:rsidRDefault="00C72940" w:rsidP="001934E8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Blog – For updating on what is going on.</w:t>
                            </w:r>
                          </w:p>
                          <w:p w:rsidR="00C72940" w:rsidRPr="00C72940" w:rsidRDefault="00C72940" w:rsidP="00C72940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Please share your word press user name with us and we will give you rights to contribute to the blog.</w:t>
                            </w:r>
                          </w:p>
                          <w:p w:rsidR="000844D2" w:rsidRDefault="000844D2" w:rsidP="000844D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Feedback/Content</w:t>
                            </w:r>
                          </w:p>
                          <w:p w:rsidR="00C72940" w:rsidRDefault="00C72940" w:rsidP="00C72940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We have a good start.</w:t>
                            </w:r>
                          </w:p>
                          <w:p w:rsidR="000844D2" w:rsidRDefault="000844D2" w:rsidP="000844D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Resources page contributions</w:t>
                            </w:r>
                          </w:p>
                          <w:p w:rsidR="00C72940" w:rsidRDefault="00C72940" w:rsidP="00C72940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On main webpage.  We’d like to have links to things that address the issue in a simplistic way so the public can better understand.  The most important things to know and help understand.</w:t>
                            </w:r>
                          </w:p>
                          <w:p w:rsidR="00C72940" w:rsidRDefault="00C72940" w:rsidP="00C72940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Send Jaime an e-mail with 3-5 things that really address the issue at hand, maybe 2-3 webinars or media presentations, or case studies of stories about the importance of digital preservation.</w:t>
                            </w:r>
                          </w:p>
                          <w:p w:rsidR="00C72940" w:rsidRDefault="00C72940" w:rsidP="00C72940">
                            <w:pPr>
                              <w:pStyle w:val="listtext"/>
                              <w:numPr>
                                <w:ilvl w:val="2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Videos done by DRP, in cartoon style</w:t>
                            </w:r>
                          </w:p>
                          <w:p w:rsidR="00C72940" w:rsidRPr="00C72940" w:rsidRDefault="000844D2" w:rsidP="00C72940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Partner Updates</w:t>
                            </w:r>
                          </w:p>
                          <w:p w:rsidR="000844D2" w:rsidRDefault="000844D2" w:rsidP="000844D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Bottom up digital object survey</w:t>
                            </w:r>
                          </w:p>
                          <w:p w:rsidR="000844D2" w:rsidRPr="000844D2" w:rsidRDefault="000844D2" w:rsidP="000844D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Feedback based on Jaime’s visits</w:t>
                            </w:r>
                          </w:p>
                          <w:p w:rsidR="00FD7F82" w:rsidRDefault="000844D2" w:rsidP="00FD7F82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August Face-to-Face</w:t>
                            </w:r>
                          </w:p>
                          <w:p w:rsidR="00B44828" w:rsidRPr="00FD7F82" w:rsidRDefault="000844D2" w:rsidP="00FD7F8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7F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Finalize scheduling</w:t>
                            </w:r>
                          </w:p>
                          <w:p w:rsidR="00B307D1" w:rsidRPr="00FD7F82" w:rsidRDefault="000844D2" w:rsidP="00FD7F8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Discussion points</w:t>
                            </w:r>
                          </w:p>
                          <w:p w:rsidR="000844D2" w:rsidRDefault="000844D2" w:rsidP="000844D2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Educational Component of Project</w:t>
                            </w:r>
                          </w:p>
                          <w:p w:rsidR="00FD7F82" w:rsidRDefault="00FD7F82" w:rsidP="00FD7F8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What will this look like?</w:t>
                            </w:r>
                          </w:p>
                          <w:p w:rsidR="00FD7F82" w:rsidRDefault="00FD7F82" w:rsidP="00FD7F8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Begin experimenting using the project website?</w:t>
                            </w:r>
                          </w:p>
                          <w:p w:rsidR="00FD7F82" w:rsidRDefault="00FD7F82" w:rsidP="00FD7F8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DPOE’s Train-the-Trainer</w:t>
                            </w:r>
                          </w:p>
                          <w:p w:rsidR="000844D2" w:rsidRDefault="00FD7F82" w:rsidP="000844D2">
                            <w:pPr>
                              <w:pStyle w:val="listtext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Upcoming Advisory Group Meeting in October</w:t>
                            </w:r>
                          </w:p>
                          <w:p w:rsidR="00FD7F82" w:rsidRPr="000844D2" w:rsidRDefault="00FD7F82" w:rsidP="00FD7F82">
                            <w:pPr>
                              <w:pStyle w:val="listtext"/>
                              <w:numPr>
                                <w:ilvl w:val="1"/>
                                <w:numId w:val="4"/>
                              </w:numPr>
                              <w:spacing w:before="0" w:beforeAutospacing="0" w:after="0" w:afterAutospacing="0" w:line="20" w:lineRule="atLeas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Scheduling</w:t>
                            </w:r>
                          </w:p>
                          <w:p w:rsidR="00B44828" w:rsidRPr="007B4A9B" w:rsidRDefault="00B44828" w:rsidP="00B307D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0" w:lineRule="atLeast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4.25pt;margin-top:139.5pt;width:441.75pt;height:648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934E8" w:rsidRDefault="001934E8" w:rsidP="00B307D1">
                      <w:pPr>
                        <w:spacing w:line="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Video Conferencing – open source software?</w:t>
                      </w:r>
                    </w:p>
                    <w:p w:rsidR="001934E8" w:rsidRDefault="001934E8" w:rsidP="00B307D1">
                      <w:pPr>
                        <w:spacing w:line="2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Skype?</w:t>
                      </w:r>
                      <w:proofErr w:type="gramEnd"/>
                    </w:p>
                    <w:p w:rsidR="00B307D1" w:rsidRDefault="000844D2" w:rsidP="00B307D1">
                      <w:pPr>
                        <w:pStyle w:val="listtext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Project Website, Wiki, Blog</w:t>
                      </w:r>
                    </w:p>
                    <w:p w:rsidR="00FD7F82" w:rsidRPr="00FD7F82" w:rsidRDefault="00FD7F82" w:rsidP="00FD7F8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0" w:lineRule="atLeast"/>
                        <w:ind w:left="720"/>
                      </w:pPr>
                    </w:p>
                    <w:p w:rsidR="000844D2" w:rsidRDefault="000844D2" w:rsidP="000844D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Purpose of each</w:t>
                      </w:r>
                    </w:p>
                    <w:p w:rsidR="001934E8" w:rsidRDefault="001934E8" w:rsidP="001934E8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Website as the touch point for the public. Hopefully it will come up in searches.  General information.</w:t>
                      </w:r>
                    </w:p>
                    <w:p w:rsidR="001934E8" w:rsidRDefault="001934E8" w:rsidP="001934E8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Wiki-project workspace for the team.  Some will be public, hopefully able to password protect pages of it so that we have a more private workspace.  All will eventually become public.  Also hoping to put documents up on the wiki. (Things like product information, agendas, minutes, testing guidelines,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).</w:t>
                      </w:r>
                    </w:p>
                    <w:p w:rsidR="001934E8" w:rsidRDefault="001934E8" w:rsidP="001934E8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Wiki link – powrr-wiki.lib.niu.edu/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index.php</w:t>
                      </w:r>
                      <w:proofErr w:type="spellEnd"/>
                    </w:p>
                    <w:p w:rsidR="001934E8" w:rsidRDefault="001934E8" w:rsidP="001934E8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If you have suggested content please let us know.</w:t>
                      </w:r>
                    </w:p>
                    <w:p w:rsidR="00C72940" w:rsidRDefault="00C72940" w:rsidP="001934E8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Blog – For updating on what is going on.</w:t>
                      </w:r>
                    </w:p>
                    <w:p w:rsidR="00C72940" w:rsidRPr="00C72940" w:rsidRDefault="00C72940" w:rsidP="00C72940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Please share your word press user name with us and we will give you rights to contribute to the blog.</w:t>
                      </w:r>
                    </w:p>
                    <w:p w:rsidR="000844D2" w:rsidRDefault="000844D2" w:rsidP="000844D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Feedback/Content</w:t>
                      </w:r>
                    </w:p>
                    <w:p w:rsidR="00C72940" w:rsidRDefault="00C72940" w:rsidP="00C72940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We have a good start.</w:t>
                      </w:r>
                    </w:p>
                    <w:p w:rsidR="000844D2" w:rsidRDefault="000844D2" w:rsidP="000844D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Resources page contributions</w:t>
                      </w:r>
                    </w:p>
                    <w:p w:rsidR="00C72940" w:rsidRDefault="00C72940" w:rsidP="00C72940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On main webpage.  We’d like to have links to things that address the issue in a simplistic way so the public can better understand.  The most important things to know and help understand.</w:t>
                      </w:r>
                    </w:p>
                    <w:p w:rsidR="00C72940" w:rsidRDefault="00C72940" w:rsidP="00C72940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Send Jaime an e-mail with 3-5 things that really address the issue at hand, maybe 2-3 webinars or media presentations, or case studies of stories about the importance of digital preservation.</w:t>
                      </w:r>
                    </w:p>
                    <w:p w:rsidR="00C72940" w:rsidRDefault="00C72940" w:rsidP="00C72940">
                      <w:pPr>
                        <w:pStyle w:val="listtext"/>
                        <w:numPr>
                          <w:ilvl w:val="2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Videos done by DRP, in cartoon style</w:t>
                      </w:r>
                    </w:p>
                    <w:p w:rsidR="00C72940" w:rsidRPr="00C72940" w:rsidRDefault="000844D2" w:rsidP="00C72940">
                      <w:pPr>
                        <w:pStyle w:val="listtext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Partner Updates</w:t>
                      </w:r>
                    </w:p>
                    <w:p w:rsidR="000844D2" w:rsidRDefault="000844D2" w:rsidP="000844D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Bottom up digital object survey</w:t>
                      </w:r>
                    </w:p>
                    <w:p w:rsidR="000844D2" w:rsidRPr="000844D2" w:rsidRDefault="000844D2" w:rsidP="000844D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Feedback based on Jaime’s visits</w:t>
                      </w:r>
                    </w:p>
                    <w:p w:rsidR="00FD7F82" w:rsidRDefault="000844D2" w:rsidP="00FD7F82">
                      <w:pPr>
                        <w:pStyle w:val="listtext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August Face-to-Face</w:t>
                      </w:r>
                    </w:p>
                    <w:p w:rsidR="00B44828" w:rsidRPr="00FD7F82" w:rsidRDefault="000844D2" w:rsidP="00FD7F8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7F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Finalize scheduling</w:t>
                      </w:r>
                    </w:p>
                    <w:p w:rsidR="00B307D1" w:rsidRPr="00FD7F82" w:rsidRDefault="000844D2" w:rsidP="00FD7F8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Discussion points</w:t>
                      </w:r>
                    </w:p>
                    <w:p w:rsidR="000844D2" w:rsidRDefault="000844D2" w:rsidP="000844D2">
                      <w:pPr>
                        <w:pStyle w:val="listtext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Educational Component of Project</w:t>
                      </w:r>
                    </w:p>
                    <w:p w:rsidR="00FD7F82" w:rsidRDefault="00FD7F82" w:rsidP="00FD7F8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What will this look like?</w:t>
                      </w:r>
                    </w:p>
                    <w:p w:rsidR="00FD7F82" w:rsidRDefault="00FD7F82" w:rsidP="00FD7F8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Begin experimenting using the project website?</w:t>
                      </w:r>
                    </w:p>
                    <w:p w:rsidR="00FD7F82" w:rsidRDefault="00FD7F82" w:rsidP="00FD7F8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DPOE’s Train-the-Trainer</w:t>
                      </w:r>
                    </w:p>
                    <w:p w:rsidR="000844D2" w:rsidRDefault="00FD7F82" w:rsidP="000844D2">
                      <w:pPr>
                        <w:pStyle w:val="listtext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Upcoming Advisory Group Meeting in October</w:t>
                      </w:r>
                    </w:p>
                    <w:p w:rsidR="00FD7F82" w:rsidRPr="000844D2" w:rsidRDefault="00FD7F82" w:rsidP="00FD7F82">
                      <w:pPr>
                        <w:pStyle w:val="listtext"/>
                        <w:numPr>
                          <w:ilvl w:val="1"/>
                          <w:numId w:val="4"/>
                        </w:numPr>
                        <w:spacing w:before="0" w:beforeAutospacing="0" w:after="0" w:afterAutospacing="0" w:line="20" w:lineRule="atLeas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Scheduling</w:t>
                      </w:r>
                    </w:p>
                    <w:p w:rsidR="00B44828" w:rsidRPr="007B4A9B" w:rsidRDefault="00B44828" w:rsidP="00B307D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0" w:lineRule="atLeast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AD585" wp14:editId="124E4C3A">
                <wp:simplePos x="0" y="0"/>
                <wp:positionH relativeFrom="column">
                  <wp:posOffset>1362075</wp:posOffset>
                </wp:positionH>
                <wp:positionV relativeFrom="paragraph">
                  <wp:posOffset>866775</wp:posOffset>
                </wp:positionV>
                <wp:extent cx="0" cy="7448550"/>
                <wp:effectExtent l="1905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48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5pt,68.25pt" to="107.25pt,6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" strokecolor="black [3213]" strokeweight="2.25pt"/>
            </w:pict>
          </mc:Fallback>
        </mc:AlternateContent>
      </w:r>
      <w:r w:rsidR="00BE19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EF8C0" wp14:editId="7F29D9FA">
                <wp:simplePos x="0" y="0"/>
                <wp:positionH relativeFrom="column">
                  <wp:posOffset>-1143000</wp:posOffset>
                </wp:positionH>
                <wp:positionV relativeFrom="paragraph">
                  <wp:posOffset>7810500</wp:posOffset>
                </wp:positionV>
                <wp:extent cx="7867650" cy="1001395"/>
                <wp:effectExtent l="0" t="0" r="19050" b="2730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0" cy="1001395"/>
                        </a:xfrm>
                        <a:custGeom>
                          <a:avLst/>
                          <a:gdLst>
                            <a:gd name="connsiteX0" fmla="*/ 7696200 w 7696200"/>
                            <a:gd name="connsiteY0" fmla="*/ 558730 h 887324"/>
                            <a:gd name="connsiteX1" fmla="*/ 3295650 w 7696200"/>
                            <a:gd name="connsiteY1" fmla="*/ 6280 h 887324"/>
                            <a:gd name="connsiteX2" fmla="*/ 1905000 w 7696200"/>
                            <a:gd name="connsiteY2" fmla="*/ 882580 h 887324"/>
                            <a:gd name="connsiteX3" fmla="*/ 0 w 7696200"/>
                            <a:gd name="connsiteY3" fmla="*/ 292030 h 887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96200" h="887324">
                              <a:moveTo>
                                <a:pt x="7696200" y="558730"/>
                              </a:moveTo>
                              <a:cubicBezTo>
                                <a:pt x="5978525" y="255517"/>
                                <a:pt x="4260850" y="-47695"/>
                                <a:pt x="3295650" y="6280"/>
                              </a:cubicBezTo>
                              <a:cubicBezTo>
                                <a:pt x="2330450" y="60255"/>
                                <a:pt x="2454275" y="834955"/>
                                <a:pt x="1905000" y="882580"/>
                              </a:cubicBezTo>
                              <a:cubicBezTo>
                                <a:pt x="1355725" y="930205"/>
                                <a:pt x="677862" y="611117"/>
                                <a:pt x="0" y="29203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-90pt;margin-top:615pt;width:619.5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6200,88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" path="m7696200,558730c5978525,255517,4260850,-47695,3295650,6280,2330450,60255,2454275,834955,1905000,882580,1355725,930205,677862,611117,,292030e" filled="f" strokecolor="black [3213]" strokeweight="2pt">
                <v:path arrowok="t" o:connecttype="custom" o:connectlocs="7867650,630558;3369068,7087;1947438,996041;0,329572" o:connectangles="0,0,0,0"/>
              </v:shape>
            </w:pict>
          </mc:Fallback>
        </mc:AlternateContent>
      </w:r>
      <w:r w:rsidR="00BE19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C522C" wp14:editId="1F090953">
                <wp:simplePos x="0" y="0"/>
                <wp:positionH relativeFrom="column">
                  <wp:posOffset>-1104900</wp:posOffset>
                </wp:positionH>
                <wp:positionV relativeFrom="paragraph">
                  <wp:posOffset>8305165</wp:posOffset>
                </wp:positionV>
                <wp:extent cx="8153400" cy="742950"/>
                <wp:effectExtent l="0" t="0" r="19050" b="1905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742950"/>
                        </a:xfrm>
                        <a:custGeom>
                          <a:avLst/>
                          <a:gdLst>
                            <a:gd name="connsiteX0" fmla="*/ 0 w 8153404"/>
                            <a:gd name="connsiteY0" fmla="*/ 743552 h 743552"/>
                            <a:gd name="connsiteX1" fmla="*/ 2286000 w 8153404"/>
                            <a:gd name="connsiteY1" fmla="*/ 602 h 743552"/>
                            <a:gd name="connsiteX2" fmla="*/ 3314700 w 8153404"/>
                            <a:gd name="connsiteY2" fmla="*/ 610202 h 743552"/>
                            <a:gd name="connsiteX3" fmla="*/ 7734300 w 8153404"/>
                            <a:gd name="connsiteY3" fmla="*/ 191102 h 743552"/>
                            <a:gd name="connsiteX4" fmla="*/ 7715250 w 8153404"/>
                            <a:gd name="connsiteY4" fmla="*/ 172052 h 743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53404" h="743552">
                              <a:moveTo>
                                <a:pt x="0" y="743552"/>
                              </a:moveTo>
                              <a:cubicBezTo>
                                <a:pt x="866775" y="383189"/>
                                <a:pt x="1733550" y="22827"/>
                                <a:pt x="2286000" y="602"/>
                              </a:cubicBezTo>
                              <a:cubicBezTo>
                                <a:pt x="2838450" y="-21623"/>
                                <a:pt x="2406650" y="578452"/>
                                <a:pt x="3314700" y="610202"/>
                              </a:cubicBezTo>
                              <a:cubicBezTo>
                                <a:pt x="4222750" y="641952"/>
                                <a:pt x="7000875" y="264127"/>
                                <a:pt x="7734300" y="191102"/>
                              </a:cubicBezTo>
                              <a:cubicBezTo>
                                <a:pt x="8467725" y="118077"/>
                                <a:pt x="8091487" y="145064"/>
                                <a:pt x="7715250" y="17205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-87pt;margin-top:653.95pt;width:642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4,743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" path="m,743552c866775,383189,1733550,22827,2286000,602v552450,-22225,120650,577850,1028700,609600c4222750,641952,7000875,264127,7734300,191102v733425,-73025,357187,-46038,-19050,-19050e" filled="f" strokecolor="black [3213]" strokeweight="2pt">
                <v:path arrowok="t" o:connecttype="custom" o:connectlocs="0,742950;2285999,602;3314698,609708;7734296,190947;7715246,171913" o:connectangles="0,0,0,0,0"/>
              </v:shape>
            </w:pict>
          </mc:Fallback>
        </mc:AlternateContent>
      </w:r>
      <w:r w:rsidR="00A31B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767E" wp14:editId="7149823B">
                <wp:simplePos x="0" y="0"/>
                <wp:positionH relativeFrom="column">
                  <wp:posOffset>-1143000</wp:posOffset>
                </wp:positionH>
                <wp:positionV relativeFrom="paragraph">
                  <wp:posOffset>857250</wp:posOffset>
                </wp:positionV>
                <wp:extent cx="78867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67.5pt" to="531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" strokecolor="black [3213]" strokeweight="2.25pt"/>
            </w:pict>
          </mc:Fallback>
        </mc:AlternateContent>
      </w:r>
      <w:r w:rsidR="00E308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5CA9E" wp14:editId="3A6AE1D2">
                <wp:simplePos x="0" y="0"/>
                <wp:positionH relativeFrom="page">
                  <wp:posOffset>266700</wp:posOffset>
                </wp:positionH>
                <wp:positionV relativeFrom="page">
                  <wp:posOffset>1924050</wp:posOffset>
                </wp:positionV>
                <wp:extent cx="2042795" cy="46101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3DE" w:rsidRDefault="002F5063" w:rsidP="000844D2">
                            <w:pPr>
                              <w:pStyle w:val="Heading3"/>
                              <w:jc w:val="left"/>
                              <w:rPr>
                                <w:color w:val="auto"/>
                              </w:rPr>
                            </w:pPr>
                            <w:r w:rsidRPr="00E30839">
                              <w:rPr>
                                <w:color w:val="auto"/>
                              </w:rPr>
                              <w:t>Date</w:t>
                            </w:r>
                            <w:r w:rsidR="00DE642F" w:rsidRPr="00E30839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0844D2" w:rsidRPr="000844D2" w:rsidRDefault="000844D2" w:rsidP="00084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44D2">
                              <w:rPr>
                                <w:sz w:val="24"/>
                                <w:szCs w:val="24"/>
                              </w:rPr>
                              <w:t>July 30</w:t>
                            </w:r>
                            <w:r w:rsidRPr="000844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844D2">
                              <w:rPr>
                                <w:sz w:val="24"/>
                                <w:szCs w:val="24"/>
                              </w:rPr>
                              <w:t>, 2012</w:t>
                            </w:r>
                          </w:p>
                          <w:p w:rsidR="00B44828" w:rsidRPr="00E30839" w:rsidRDefault="002F5063" w:rsidP="00DE642F">
                            <w:pPr>
                              <w:pStyle w:val="Heading3"/>
                              <w:jc w:val="left"/>
                              <w:rPr>
                                <w:color w:val="auto"/>
                              </w:rPr>
                            </w:pPr>
                            <w:r w:rsidRPr="00E30839">
                              <w:rPr>
                                <w:color w:val="auto"/>
                              </w:rPr>
                              <w:t>Time</w:t>
                            </w:r>
                            <w:r w:rsidR="00DE642F" w:rsidRPr="00E30839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7603DE" w:rsidRPr="00A31BF4" w:rsidRDefault="000844D2" w:rsidP="00A31BF4">
                            <w:pPr>
                              <w:tabs>
                                <w:tab w:val="left" w:pos="2340"/>
                              </w:tabs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9:00am</w:t>
                            </w:r>
                            <w:r w:rsidR="00FD7F82">
                              <w:rPr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DE642F" w:rsidRPr="00E30839" w:rsidRDefault="006903F6" w:rsidP="00DE642F">
                            <w:pPr>
                              <w:pStyle w:val="Heading3"/>
                              <w:jc w:val="left"/>
                              <w:rPr>
                                <w:color w:val="auto"/>
                              </w:rPr>
                            </w:pPr>
                            <w:r w:rsidRPr="00E30839">
                              <w:rPr>
                                <w:color w:val="auto"/>
                              </w:rPr>
                              <w:t>Place of Meeting</w:t>
                            </w:r>
                            <w:r w:rsidR="00DE642F" w:rsidRPr="00E30839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7603DE" w:rsidRPr="00A31BF4" w:rsidRDefault="000844D2" w:rsidP="007603DE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Conference Call/</w:t>
                            </w:r>
                            <w:r w:rsidR="00FD7F82">
                              <w:rPr>
                                <w:color w:val="auto"/>
                                <w:sz w:val="24"/>
                                <w:szCs w:val="24"/>
                              </w:rPr>
                              <w:t>FO-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FD7F82">
                              <w:rPr>
                                <w:color w:val="auto"/>
                                <w:sz w:val="24"/>
                                <w:szCs w:val="24"/>
                              </w:rPr>
                              <w:t>09</w:t>
                            </w:r>
                          </w:p>
                          <w:p w:rsidR="007603DE" w:rsidRPr="00E30839" w:rsidRDefault="007603DE" w:rsidP="007603DE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DE642F" w:rsidRPr="00E30839" w:rsidRDefault="00B307D1" w:rsidP="00DE642F">
                            <w:pPr>
                              <w:pStyle w:val="Heading3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Attendees</w:t>
                            </w:r>
                            <w:r w:rsidR="00DE642F" w:rsidRPr="00E30839">
                              <w:rPr>
                                <w:color w:val="auto"/>
                              </w:rPr>
                              <w:t>:</w:t>
                            </w:r>
                          </w:p>
                          <w:p w:rsidR="00DE642F" w:rsidRDefault="000844D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Jaime</w:t>
                            </w:r>
                          </w:p>
                          <w:p w:rsidR="000844D2" w:rsidRDefault="000844D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Sarah</w:t>
                            </w:r>
                          </w:p>
                          <w:p w:rsidR="000844D2" w:rsidRDefault="000844D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Lynne</w:t>
                            </w:r>
                          </w:p>
                          <w:p w:rsidR="000844D2" w:rsidRDefault="000844D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Drew</w:t>
                            </w:r>
                          </w:p>
                          <w:p w:rsidR="00FD7F82" w:rsidRDefault="00FD7F8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Katherine</w:t>
                            </w:r>
                          </w:p>
                          <w:p w:rsidR="00FD7F82" w:rsidRDefault="00FD7F8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Patrice</w:t>
                            </w:r>
                          </w:p>
                          <w:p w:rsidR="0006673F" w:rsidRDefault="00FD7F8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Meg</w:t>
                            </w:r>
                          </w:p>
                          <w:p w:rsidR="00FD7F82" w:rsidRDefault="0006673F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Sharon</w:t>
                            </w:r>
                          </w:p>
                          <w:p w:rsidR="000844D2" w:rsidRPr="00A31BF4" w:rsidRDefault="000844D2" w:rsidP="00DE64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pt;margin-top:151.5pt;width:160.85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" filled="f" stroked="f">
                <v:textbox inset="3.6pt,,3.6pt">
                  <w:txbxContent>
                    <w:p w:rsidR="007603DE" w:rsidRDefault="002F5063" w:rsidP="000844D2">
                      <w:pPr>
                        <w:pStyle w:val="Heading3"/>
                        <w:jc w:val="left"/>
                        <w:rPr>
                          <w:color w:val="auto"/>
                        </w:rPr>
                      </w:pPr>
                      <w:r w:rsidRPr="00E30839">
                        <w:rPr>
                          <w:color w:val="auto"/>
                        </w:rPr>
                        <w:t>Date</w:t>
                      </w:r>
                      <w:r w:rsidR="00DE642F" w:rsidRPr="00E30839">
                        <w:rPr>
                          <w:color w:val="auto"/>
                        </w:rPr>
                        <w:t>:</w:t>
                      </w:r>
                    </w:p>
                    <w:p w:rsidR="000844D2" w:rsidRPr="000844D2" w:rsidRDefault="000844D2" w:rsidP="000844D2">
                      <w:pPr>
                        <w:rPr>
                          <w:sz w:val="24"/>
                          <w:szCs w:val="24"/>
                        </w:rPr>
                      </w:pPr>
                      <w:r w:rsidRPr="000844D2">
                        <w:rPr>
                          <w:sz w:val="24"/>
                          <w:szCs w:val="24"/>
                        </w:rPr>
                        <w:t>July 30</w:t>
                      </w:r>
                      <w:r w:rsidRPr="000844D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844D2">
                        <w:rPr>
                          <w:sz w:val="24"/>
                          <w:szCs w:val="24"/>
                        </w:rPr>
                        <w:t>, 2012</w:t>
                      </w:r>
                    </w:p>
                    <w:p w:rsidR="00B44828" w:rsidRPr="00E30839" w:rsidRDefault="002F5063" w:rsidP="00DE642F">
                      <w:pPr>
                        <w:pStyle w:val="Heading3"/>
                        <w:jc w:val="left"/>
                        <w:rPr>
                          <w:color w:val="auto"/>
                        </w:rPr>
                      </w:pPr>
                      <w:r w:rsidRPr="00E30839">
                        <w:rPr>
                          <w:color w:val="auto"/>
                        </w:rPr>
                        <w:t>Time</w:t>
                      </w:r>
                      <w:r w:rsidR="00DE642F" w:rsidRPr="00E30839">
                        <w:rPr>
                          <w:color w:val="auto"/>
                        </w:rPr>
                        <w:t>:</w:t>
                      </w:r>
                    </w:p>
                    <w:p w:rsidR="007603DE" w:rsidRPr="00A31BF4" w:rsidRDefault="000844D2" w:rsidP="00A31BF4">
                      <w:pPr>
                        <w:tabs>
                          <w:tab w:val="left" w:pos="2340"/>
                        </w:tabs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9:00am</w:t>
                      </w:r>
                      <w:r w:rsidR="00FD7F82">
                        <w:rPr>
                          <w:color w:val="auto"/>
                          <w:sz w:val="24"/>
                          <w:szCs w:val="24"/>
                        </w:rPr>
                        <w:t>-</w:t>
                      </w:r>
                    </w:p>
                    <w:p w:rsidR="00DE642F" w:rsidRPr="00E30839" w:rsidRDefault="006903F6" w:rsidP="00DE642F">
                      <w:pPr>
                        <w:pStyle w:val="Heading3"/>
                        <w:jc w:val="left"/>
                        <w:rPr>
                          <w:color w:val="auto"/>
                        </w:rPr>
                      </w:pPr>
                      <w:r w:rsidRPr="00E30839">
                        <w:rPr>
                          <w:color w:val="auto"/>
                        </w:rPr>
                        <w:t>Place of Meeting</w:t>
                      </w:r>
                      <w:r w:rsidR="00DE642F" w:rsidRPr="00E30839">
                        <w:rPr>
                          <w:color w:val="auto"/>
                        </w:rPr>
                        <w:t>:</w:t>
                      </w:r>
                    </w:p>
                    <w:p w:rsidR="007603DE" w:rsidRPr="00A31BF4" w:rsidRDefault="000844D2" w:rsidP="007603DE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Conference Call/</w:t>
                      </w:r>
                      <w:r w:rsidR="00FD7F82">
                        <w:rPr>
                          <w:color w:val="auto"/>
                          <w:sz w:val="24"/>
                          <w:szCs w:val="24"/>
                        </w:rPr>
                        <w:t>FO-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FD7F82">
                        <w:rPr>
                          <w:color w:val="auto"/>
                          <w:sz w:val="24"/>
                          <w:szCs w:val="24"/>
                        </w:rPr>
                        <w:t>09</w:t>
                      </w:r>
                    </w:p>
                    <w:p w:rsidR="007603DE" w:rsidRPr="00E30839" w:rsidRDefault="007603DE" w:rsidP="007603DE">
                      <w:pPr>
                        <w:rPr>
                          <w:color w:val="auto"/>
                        </w:rPr>
                      </w:pPr>
                    </w:p>
                    <w:p w:rsidR="00DE642F" w:rsidRPr="00E30839" w:rsidRDefault="00B307D1" w:rsidP="00DE642F">
                      <w:pPr>
                        <w:pStyle w:val="Heading3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Attendees</w:t>
                      </w:r>
                      <w:r w:rsidR="00DE642F" w:rsidRPr="00E30839">
                        <w:rPr>
                          <w:color w:val="auto"/>
                        </w:rPr>
                        <w:t>:</w:t>
                      </w:r>
                    </w:p>
                    <w:p w:rsidR="00DE642F" w:rsidRDefault="000844D2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Jaime</w:t>
                      </w:r>
                    </w:p>
                    <w:p w:rsidR="000844D2" w:rsidRDefault="000844D2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Sarah</w:t>
                      </w:r>
                    </w:p>
                    <w:p w:rsidR="000844D2" w:rsidRDefault="000844D2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Lynne</w:t>
                      </w:r>
                    </w:p>
                    <w:p w:rsidR="000844D2" w:rsidRDefault="000844D2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Drew</w:t>
                      </w:r>
                    </w:p>
                    <w:p w:rsidR="00FD7F82" w:rsidRDefault="00FD7F82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Katherine</w:t>
                      </w:r>
                    </w:p>
                    <w:p w:rsidR="00FD7F82" w:rsidRDefault="00FD7F82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Patrice</w:t>
                      </w:r>
                    </w:p>
                    <w:p w:rsidR="0006673F" w:rsidRDefault="00FD7F82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Meg</w:t>
                      </w:r>
                    </w:p>
                    <w:p w:rsidR="00FD7F82" w:rsidRDefault="0006673F" w:rsidP="00DE64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Sharon</w:t>
                      </w:r>
                    </w:p>
                    <w:p w:rsidR="000844D2" w:rsidRPr="00A31BF4" w:rsidRDefault="000844D2" w:rsidP="00DE642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839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6607A3" wp14:editId="323FC398">
                <wp:simplePos x="0" y="0"/>
                <wp:positionH relativeFrom="page">
                  <wp:posOffset>0</wp:posOffset>
                </wp:positionH>
                <wp:positionV relativeFrom="page">
                  <wp:posOffset>1314450</wp:posOffset>
                </wp:positionV>
                <wp:extent cx="7753350" cy="33845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5335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E30839" w:rsidRDefault="00E30839" w:rsidP="009B1EB1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MEETING </w:t>
                            </w:r>
                            <w:r w:rsidR="00B307D1">
                              <w:rPr>
                                <w:color w:val="auto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103.5pt;width:610.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vt+QIAAJ4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B44828" w:rsidRPr="00E30839" w:rsidRDefault="00E30839" w:rsidP="009B1EB1">
                      <w:pPr>
                        <w:pStyle w:val="Heading2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MEETING </w:t>
                      </w:r>
                      <w:r w:rsidR="00B307D1">
                        <w:rPr>
                          <w:color w:val="auto"/>
                        </w:rPr>
                        <w:t>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839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33F6DB8" wp14:editId="4360FAF8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7753350" cy="116522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53350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73EC" w:rsidRDefault="004E73EC" w:rsidP="00201354">
                            <w:pPr>
                              <w:pStyle w:val="Heading1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E73EC">
                              <w:rPr>
                                <w:sz w:val="52"/>
                                <w:szCs w:val="52"/>
                              </w:rPr>
                              <w:t>Digital POWRR</w:t>
                            </w:r>
                          </w:p>
                          <w:p w:rsidR="00DC4589" w:rsidRPr="004E73EC" w:rsidRDefault="00DE642F" w:rsidP="00201354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73EC"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  <w:r w:rsidR="004E73EC">
                              <w:rPr>
                                <w:sz w:val="40"/>
                                <w:szCs w:val="40"/>
                              </w:rPr>
                              <w:t>reserving d</w:t>
                            </w:r>
                            <w:r w:rsidRPr="004E73EC">
                              <w:rPr>
                                <w:sz w:val="40"/>
                                <w:szCs w:val="40"/>
                              </w:rPr>
                              <w:t xml:space="preserve">igital Objects </w:t>
                            </w:r>
                            <w:proofErr w:type="gramStart"/>
                            <w:r w:rsidRPr="004E73EC">
                              <w:rPr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  <w:r w:rsidR="00A31BF4" w:rsidRPr="004E73E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73EC">
                              <w:rPr>
                                <w:sz w:val="40"/>
                                <w:szCs w:val="40"/>
                              </w:rPr>
                              <w:t>Restricted Resources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1pt;width:610.5pt;height:91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gD+QIAAJ8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E73EC" w:rsidRDefault="004E73EC" w:rsidP="00201354">
                      <w:pPr>
                        <w:pStyle w:val="Heading1"/>
                        <w:jc w:val="center"/>
                        <w:rPr>
                          <w:sz w:val="52"/>
                          <w:szCs w:val="52"/>
                        </w:rPr>
                      </w:pPr>
                      <w:r w:rsidRPr="004E73EC">
                        <w:rPr>
                          <w:sz w:val="52"/>
                          <w:szCs w:val="52"/>
                        </w:rPr>
                        <w:t>Digital POWRR</w:t>
                      </w:r>
                    </w:p>
                    <w:p w:rsidR="00DC4589" w:rsidRPr="004E73EC" w:rsidRDefault="00DE642F" w:rsidP="00201354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E73EC">
                        <w:rPr>
                          <w:sz w:val="40"/>
                          <w:szCs w:val="40"/>
                        </w:rPr>
                        <w:t>P</w:t>
                      </w:r>
                      <w:r w:rsidR="004E73EC">
                        <w:rPr>
                          <w:sz w:val="40"/>
                          <w:szCs w:val="40"/>
                        </w:rPr>
                        <w:t>reserving d</w:t>
                      </w:r>
                      <w:r w:rsidRPr="004E73EC">
                        <w:rPr>
                          <w:sz w:val="40"/>
                          <w:szCs w:val="40"/>
                        </w:rPr>
                        <w:t xml:space="preserve">igital Objects </w:t>
                      </w:r>
                      <w:proofErr w:type="gramStart"/>
                      <w:r w:rsidRPr="004E73EC">
                        <w:rPr>
                          <w:sz w:val="40"/>
                          <w:szCs w:val="40"/>
                        </w:rPr>
                        <w:t>With</w:t>
                      </w:r>
                      <w:proofErr w:type="gramEnd"/>
                      <w:r w:rsidR="00A31BF4" w:rsidRPr="004E73EC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E73EC">
                        <w:rPr>
                          <w:sz w:val="40"/>
                          <w:szCs w:val="40"/>
                        </w:rPr>
                        <w:t>Restricted 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p w:rsidR="00C72940" w:rsidRDefault="00C72940"/>
    <w:p w:rsidR="00C72940" w:rsidRDefault="00C72940"/>
    <w:p w:rsidR="00C72940" w:rsidRDefault="00C72940"/>
    <w:p w:rsidR="00C72940" w:rsidRPr="0011176B" w:rsidRDefault="00C72940">
      <w:bookmarkStart w:id="0" w:name="_GoBack"/>
      <w:bookmarkEnd w:id="0"/>
    </w:p>
    <w:sectPr w:rsidR="00C72940" w:rsidRPr="0011176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89" w:rsidRDefault="00CB5189" w:rsidP="00DD5EF1">
      <w:r>
        <w:separator/>
      </w:r>
    </w:p>
  </w:endnote>
  <w:endnote w:type="continuationSeparator" w:id="0">
    <w:p w:rsidR="00CB5189" w:rsidRDefault="00CB5189" w:rsidP="00DD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F1" w:rsidRDefault="00DD5EF1">
    <w:pPr>
      <w:pStyle w:val="Footer"/>
    </w:pPr>
  </w:p>
  <w:p w:rsidR="00DD5EF1" w:rsidRDefault="00DD5EF1">
    <w:pPr>
      <w:pStyle w:val="Footer"/>
    </w:pPr>
  </w:p>
  <w:p w:rsidR="00DD5EF1" w:rsidRDefault="00DD5EF1">
    <w:pPr>
      <w:pStyle w:val="Footer"/>
    </w:pPr>
  </w:p>
  <w:p w:rsidR="00DD5EF1" w:rsidRDefault="00BE1985" w:rsidP="00BE1985">
    <w:pPr>
      <w:pStyle w:val="Footer"/>
      <w:jc w:val="right"/>
    </w:pPr>
    <w:r>
      <w:tab/>
      <w:t xml:space="preserve">Digital POWRR Website: </w:t>
    </w:r>
    <w:r w:rsidRPr="00BE1985">
      <w:t>http://www.ulib.niu.edu/imls/imlsindex.cfm</w:t>
    </w:r>
  </w:p>
  <w:p w:rsidR="00BE1985" w:rsidRDefault="00BE1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89" w:rsidRDefault="00CB5189" w:rsidP="00DD5EF1">
      <w:r>
        <w:separator/>
      </w:r>
    </w:p>
  </w:footnote>
  <w:footnote w:type="continuationSeparator" w:id="0">
    <w:p w:rsidR="00CB5189" w:rsidRDefault="00CB5189" w:rsidP="00DD5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67C16B8"/>
    <w:multiLevelType w:val="hybridMultilevel"/>
    <w:tmpl w:val="A69E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9"/>
    <w:rsid w:val="0006673F"/>
    <w:rsid w:val="000844D2"/>
    <w:rsid w:val="0011176B"/>
    <w:rsid w:val="001934E8"/>
    <w:rsid w:val="00201354"/>
    <w:rsid w:val="002F5063"/>
    <w:rsid w:val="003E6F76"/>
    <w:rsid w:val="00407372"/>
    <w:rsid w:val="00490902"/>
    <w:rsid w:val="004E73EC"/>
    <w:rsid w:val="0050156B"/>
    <w:rsid w:val="00506068"/>
    <w:rsid w:val="005926DA"/>
    <w:rsid w:val="005C4EB0"/>
    <w:rsid w:val="006903F6"/>
    <w:rsid w:val="00697273"/>
    <w:rsid w:val="007603DE"/>
    <w:rsid w:val="007B4A9B"/>
    <w:rsid w:val="00862922"/>
    <w:rsid w:val="00875F91"/>
    <w:rsid w:val="00891B8C"/>
    <w:rsid w:val="008C7AF3"/>
    <w:rsid w:val="008F36B9"/>
    <w:rsid w:val="00972BB3"/>
    <w:rsid w:val="009B0CD8"/>
    <w:rsid w:val="009B1EB1"/>
    <w:rsid w:val="00A07CFD"/>
    <w:rsid w:val="00A31BF4"/>
    <w:rsid w:val="00B307D1"/>
    <w:rsid w:val="00B44828"/>
    <w:rsid w:val="00B5364C"/>
    <w:rsid w:val="00BE1985"/>
    <w:rsid w:val="00C72940"/>
    <w:rsid w:val="00CB5189"/>
    <w:rsid w:val="00CB77B4"/>
    <w:rsid w:val="00CF3123"/>
    <w:rsid w:val="00D34F88"/>
    <w:rsid w:val="00D478A0"/>
    <w:rsid w:val="00DA22FF"/>
    <w:rsid w:val="00DC4589"/>
    <w:rsid w:val="00DD5EF1"/>
    <w:rsid w:val="00DE642F"/>
    <w:rsid w:val="00E17AD9"/>
    <w:rsid w:val="00E30839"/>
    <w:rsid w:val="00E57029"/>
    <w:rsid w:val="00F74B74"/>
    <w:rsid w:val="00F929EC"/>
    <w:rsid w:val="00FA5AAE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b7fd,#21a3f3,#0d9af1,#169ef2,#1392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F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D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F1"/>
    <w:rPr>
      <w:color w:val="000000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BE19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EC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F1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D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F1"/>
    <w:rPr>
      <w:color w:val="000000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BE19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E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LS%20Grant\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0704-3BFF-4994-A321-2C29B8AB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33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2012-07-30T13:43:00Z</dcterms:created>
  <dcterms:modified xsi:type="dcterms:W3CDTF">2012-07-30T15:28:00Z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