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A6" w:rsidRPr="005552CB" w:rsidRDefault="00530FD4" w:rsidP="00DE35FE">
      <w:pPr>
        <w:spacing w:line="20" w:lineRule="atLeast"/>
        <w:rPr>
          <w:b/>
          <w:sz w:val="28"/>
          <w:szCs w:val="28"/>
        </w:rPr>
      </w:pPr>
      <w:r>
        <w:rPr>
          <w:b/>
          <w:noProof/>
          <w:sz w:val="28"/>
          <w:szCs w:val="28"/>
        </w:rPr>
        <w:pict>
          <v:shapetype id="_x0000_t202" coordsize="21600,21600" o:spt="202" path="m,l,21600r21600,l21600,xe">
            <v:stroke joinstyle="miter"/>
            <v:path gradientshapeok="t" o:connecttype="rect"/>
          </v:shapetype>
          <v:shape id="Text Box 8" o:spid="_x0000_s1026" type="#_x0000_t202" style="position:absolute;margin-left:0;margin-top:76.85pt;width:610.5pt;height:26.65pt;z-index:2516602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of9QIAAJcGAAAOAAAAZHJzL2Uyb0RvYy54bWysVcuOmzAU3VfqP1jeM0Ag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" filled="f" stroked="f" strokeweight="0" insetpen="t">
            <o:lock v:ext="edit" shapetype="t"/>
            <v:textbox inset="2.85pt,2.85pt,2.85pt,2.85pt">
              <w:txbxContent>
                <w:p w:rsidR="00AA2C79" w:rsidRPr="00E30839" w:rsidRDefault="00AA2C79" w:rsidP="006159A6">
                  <w:pPr>
                    <w:pStyle w:val="Heading2"/>
                    <w:rPr>
                      <w:color w:val="auto"/>
                    </w:rPr>
                  </w:pPr>
                  <w:r>
                    <w:rPr>
                      <w:color w:val="auto"/>
                    </w:rPr>
                    <w:t>MEETING MINUTES</w:t>
                  </w:r>
                </w:p>
              </w:txbxContent>
            </v:textbox>
            <w10:wrap anchorx="page" anchory="page"/>
          </v:shape>
        </w:pict>
      </w:r>
      <w:r>
        <w:rPr>
          <w:b/>
          <w:noProof/>
          <w:sz w:val="28"/>
          <w:szCs w:val="28"/>
        </w:rPr>
        <w:pict>
          <v:shape id="Text Box 5" o:spid="_x0000_s1027" type="#_x0000_t202" style="position:absolute;margin-left:0;margin-top:4.5pt;width:610.5pt;height:76.4pt;z-index:2516592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tM+AIAAJ4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" filled="f" stroked="f" strokeweight="0" insetpen="t">
            <o:lock v:ext="edit" shapetype="t"/>
            <v:textbox style="mso-fit-shape-to-text:t" inset="2.85pt,2.85pt,2.85pt,2.85pt">
              <w:txbxContent>
                <w:p w:rsidR="00AA2C79" w:rsidRDefault="00AA2C79" w:rsidP="006159A6">
                  <w:pPr>
                    <w:pStyle w:val="Heading1"/>
                    <w:jc w:val="center"/>
                    <w:rPr>
                      <w:sz w:val="52"/>
                      <w:szCs w:val="52"/>
                    </w:rPr>
                  </w:pPr>
                  <w:r w:rsidRPr="004E73EC">
                    <w:rPr>
                      <w:sz w:val="52"/>
                      <w:szCs w:val="52"/>
                    </w:rPr>
                    <w:t>Digital POWRR</w:t>
                  </w:r>
                </w:p>
                <w:p w:rsidR="00AA2C79" w:rsidRPr="004E73EC" w:rsidRDefault="00AA2C79" w:rsidP="006159A6">
                  <w:pPr>
                    <w:pStyle w:val="Heading1"/>
                    <w:jc w:val="center"/>
                    <w:rPr>
                      <w:sz w:val="40"/>
                      <w:szCs w:val="40"/>
                    </w:rPr>
                  </w:pPr>
                  <w:r w:rsidRPr="004E73EC">
                    <w:rPr>
                      <w:sz w:val="40"/>
                      <w:szCs w:val="40"/>
                    </w:rPr>
                    <w:t>P</w:t>
                  </w:r>
                  <w:r>
                    <w:rPr>
                      <w:sz w:val="40"/>
                      <w:szCs w:val="40"/>
                    </w:rPr>
                    <w:t>reserving d</w:t>
                  </w:r>
                  <w:r w:rsidRPr="004E73EC">
                    <w:rPr>
                      <w:sz w:val="40"/>
                      <w:szCs w:val="40"/>
                    </w:rPr>
                    <w:t>igital Objects With Restricted Resources</w:t>
                  </w:r>
                </w:p>
              </w:txbxContent>
            </v:textbox>
            <w10:wrap anchorx="page" anchory="page"/>
          </v:shape>
        </w:pict>
      </w:r>
    </w:p>
    <w:p w:rsidR="002D629B" w:rsidRPr="005552CB" w:rsidRDefault="00530FD4" w:rsidP="002D629B">
      <w:pPr>
        <w:spacing w:line="20" w:lineRule="atLeast"/>
        <w:ind w:left="360"/>
        <w:rPr>
          <w:b/>
          <w:sz w:val="28"/>
          <w:szCs w:val="28"/>
        </w:rPr>
      </w:pPr>
      <w:r>
        <w:rPr>
          <w:b/>
          <w:noProof/>
          <w:sz w:val="28"/>
          <w:szCs w:val="28"/>
        </w:rPr>
        <w:pict>
          <v:line id="Straight Connector 10" o:spid="_x0000_s1029" style="position:absolute;left:0;text-align:left;z-index:251661312;visibility:visible;mso-wrap-distance-top:-6e-5mm;mso-wrap-distance-bottom:-6e-5mm;mso-width-relative:margin;mso-height-relative:margin" from="-1in,15.4pt" to="54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" strokecolor="black [3213]" strokeweight="2.25pt">
            <o:lock v:ext="edit" shapetype="f"/>
          </v:line>
        </w:pict>
      </w:r>
    </w:p>
    <w:p w:rsidR="002D629B" w:rsidRPr="005552CB" w:rsidRDefault="00530FD4" w:rsidP="002D629B">
      <w:pPr>
        <w:spacing w:line="20" w:lineRule="atLeast"/>
        <w:ind w:left="360"/>
        <w:rPr>
          <w:b/>
          <w:sz w:val="28"/>
          <w:szCs w:val="28"/>
        </w:rPr>
      </w:pPr>
      <w:r>
        <w:rPr>
          <w:b/>
          <w:noProof/>
          <w:sz w:val="28"/>
          <w:szCs w:val="28"/>
        </w:rPr>
        <w:pict>
          <v:shape id="Text Box 10" o:spid="_x0000_s1028" type="#_x0000_t202" style="position:absolute;left:0;text-align:left;margin-left:70.5pt;margin-top:103.5pt;width:521.7pt;height:76.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" filled="f" stroked="f">
            <v:textbox inset="3.6pt,,3.6pt">
              <w:txbxContent>
                <w:p w:rsidR="00AA2C79" w:rsidRPr="0046686C" w:rsidRDefault="00AA2C79" w:rsidP="006159A6">
                  <w:pPr>
                    <w:pStyle w:val="Heading3"/>
                    <w:spacing w:before="0" w:after="0"/>
                    <w:jc w:val="left"/>
                    <w:rPr>
                      <w:rFonts w:ascii="Times New Roman" w:hAnsi="Times New Roman" w:cs="Times New Roman"/>
                      <w:b w:val="0"/>
                      <w:color w:val="auto"/>
                      <w:sz w:val="24"/>
                      <w:szCs w:val="24"/>
                    </w:rPr>
                  </w:pPr>
                  <w:r w:rsidRPr="006159A6">
                    <w:rPr>
                      <w:rFonts w:ascii="Times New Roman" w:hAnsi="Times New Roman" w:cs="Times New Roman"/>
                      <w:color w:val="auto"/>
                      <w:sz w:val="24"/>
                      <w:szCs w:val="24"/>
                    </w:rPr>
                    <w:t xml:space="preserve">Date: </w:t>
                  </w:r>
                  <w:r>
                    <w:rPr>
                      <w:rFonts w:ascii="Times New Roman" w:hAnsi="Times New Roman" w:cs="Times New Roman"/>
                      <w:b w:val="0"/>
                      <w:color w:val="auto"/>
                      <w:sz w:val="24"/>
                      <w:szCs w:val="24"/>
                    </w:rPr>
                    <w:t xml:space="preserve">Monday </w:t>
                  </w:r>
                  <w:r w:rsidR="00BC168A">
                    <w:rPr>
                      <w:rFonts w:ascii="Times New Roman" w:hAnsi="Times New Roman" w:cs="Times New Roman"/>
                      <w:b w:val="0"/>
                      <w:color w:val="auto"/>
                      <w:sz w:val="24"/>
                      <w:szCs w:val="24"/>
                    </w:rPr>
                    <w:t>August 4</w:t>
                  </w:r>
                  <w:r>
                    <w:rPr>
                      <w:rFonts w:ascii="Times New Roman" w:hAnsi="Times New Roman" w:cs="Times New Roman"/>
                      <w:b w:val="0"/>
                      <w:color w:val="auto"/>
                      <w:sz w:val="24"/>
                      <w:szCs w:val="24"/>
                    </w:rPr>
                    <w:t>, 2014</w:t>
                  </w:r>
                </w:p>
                <w:p w:rsidR="00AA2C79" w:rsidRPr="00F1456F" w:rsidRDefault="00AA2C79" w:rsidP="006159A6">
                  <w:pPr>
                    <w:pStyle w:val="Heading3"/>
                    <w:spacing w:before="0" w:after="0"/>
                    <w:jc w:val="left"/>
                    <w:rPr>
                      <w:rFonts w:ascii="Times New Roman" w:hAnsi="Times New Roman" w:cs="Times New Roman"/>
                      <w:b w:val="0"/>
                      <w:color w:val="auto"/>
                      <w:sz w:val="24"/>
                      <w:szCs w:val="24"/>
                    </w:rPr>
                  </w:pPr>
                  <w:r w:rsidRPr="006159A6">
                    <w:rPr>
                      <w:rFonts w:ascii="Times New Roman" w:hAnsi="Times New Roman" w:cs="Times New Roman"/>
                      <w:color w:val="auto"/>
                      <w:sz w:val="24"/>
                      <w:szCs w:val="24"/>
                    </w:rPr>
                    <w:t xml:space="preserve">Time: </w:t>
                  </w:r>
                  <w:r w:rsidR="00BC168A">
                    <w:rPr>
                      <w:rFonts w:ascii="Times New Roman" w:hAnsi="Times New Roman" w:cs="Times New Roman"/>
                      <w:b w:val="0"/>
                      <w:color w:val="auto"/>
                      <w:sz w:val="24"/>
                      <w:szCs w:val="24"/>
                    </w:rPr>
                    <w:t>10:30 am – 12:00</w:t>
                  </w:r>
                  <w:r>
                    <w:rPr>
                      <w:rFonts w:ascii="Times New Roman" w:hAnsi="Times New Roman" w:cs="Times New Roman"/>
                      <w:b w:val="0"/>
                      <w:color w:val="auto"/>
                      <w:sz w:val="24"/>
                      <w:szCs w:val="24"/>
                    </w:rPr>
                    <w:t xml:space="preserve"> pm </w:t>
                  </w:r>
                </w:p>
                <w:p w:rsidR="00AA2C79" w:rsidRPr="006159A6" w:rsidRDefault="00AA2C79"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 xml:space="preserve">Place of Meeting: </w:t>
                  </w:r>
                  <w:r>
                    <w:rPr>
                      <w:rFonts w:ascii="Times New Roman" w:hAnsi="Times New Roman" w:cs="Times New Roman"/>
                      <w:b w:val="0"/>
                      <w:color w:val="auto"/>
                      <w:sz w:val="24"/>
                      <w:szCs w:val="24"/>
                    </w:rPr>
                    <w:t>Founders Library 409/Conference Call</w:t>
                  </w:r>
                </w:p>
                <w:p w:rsidR="00AA2C79" w:rsidRPr="006159A6" w:rsidRDefault="00AA2C79"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Attendees:</w:t>
                  </w:r>
                  <w:r>
                    <w:rPr>
                      <w:rFonts w:ascii="Times New Roman" w:hAnsi="Times New Roman" w:cs="Times New Roman"/>
                      <w:b w:val="0"/>
                      <w:color w:val="auto"/>
                      <w:sz w:val="24"/>
                      <w:szCs w:val="24"/>
                    </w:rPr>
                    <w:t xml:space="preserve"> Aaisha, Jeff,</w:t>
                  </w:r>
                  <w:r w:rsidR="00BC168A">
                    <w:rPr>
                      <w:rFonts w:ascii="Times New Roman" w:hAnsi="Times New Roman" w:cs="Times New Roman"/>
                      <w:b w:val="0"/>
                      <w:color w:val="auto"/>
                      <w:sz w:val="24"/>
                      <w:szCs w:val="24"/>
                    </w:rPr>
                    <w:t xml:space="preserve"> Martin,</w:t>
                  </w:r>
                  <w:r>
                    <w:rPr>
                      <w:rFonts w:ascii="Times New Roman" w:hAnsi="Times New Roman" w:cs="Times New Roman"/>
                      <w:b w:val="0"/>
                      <w:color w:val="auto"/>
                      <w:sz w:val="24"/>
                      <w:szCs w:val="24"/>
                    </w:rPr>
                    <w:t xml:space="preserve"> Meg, Patrice, Jaime, Stacey</w:t>
                  </w:r>
                  <w:r w:rsidR="00BC168A">
                    <w:rPr>
                      <w:rFonts w:ascii="Times New Roman" w:hAnsi="Times New Roman" w:cs="Times New Roman"/>
                      <w:b w:val="0"/>
                      <w:color w:val="auto"/>
                      <w:sz w:val="24"/>
                      <w:szCs w:val="24"/>
                    </w:rPr>
                    <w:t>, Lynne</w:t>
                  </w:r>
                </w:p>
              </w:txbxContent>
            </v:textbox>
            <w10:wrap anchorx="page" anchory="page"/>
          </v:shape>
        </w:pict>
      </w:r>
    </w:p>
    <w:p w:rsidR="002D629B" w:rsidRPr="005552CB" w:rsidRDefault="002D629B" w:rsidP="002D629B">
      <w:pPr>
        <w:spacing w:line="20" w:lineRule="atLeast"/>
        <w:ind w:left="360"/>
        <w:rPr>
          <w:b/>
          <w:sz w:val="28"/>
          <w:szCs w:val="28"/>
        </w:rPr>
      </w:pPr>
    </w:p>
    <w:p w:rsidR="002D629B" w:rsidRPr="005552CB" w:rsidRDefault="002D629B" w:rsidP="002D629B">
      <w:pPr>
        <w:spacing w:line="20" w:lineRule="atLeast"/>
        <w:ind w:left="360"/>
        <w:rPr>
          <w:b/>
          <w:sz w:val="28"/>
          <w:szCs w:val="28"/>
        </w:rPr>
      </w:pPr>
    </w:p>
    <w:p w:rsidR="002D629B" w:rsidRPr="005552CB" w:rsidRDefault="002D629B" w:rsidP="002D629B">
      <w:pPr>
        <w:spacing w:line="20" w:lineRule="atLeast"/>
        <w:ind w:left="360"/>
        <w:rPr>
          <w:b/>
          <w:sz w:val="28"/>
          <w:szCs w:val="28"/>
        </w:rPr>
      </w:pPr>
    </w:p>
    <w:p w:rsidR="002D629B" w:rsidRPr="005552CB" w:rsidRDefault="002D629B" w:rsidP="002D629B">
      <w:pPr>
        <w:spacing w:line="20" w:lineRule="atLeast"/>
        <w:ind w:left="360"/>
        <w:rPr>
          <w:b/>
          <w:sz w:val="28"/>
          <w:szCs w:val="28"/>
        </w:rPr>
      </w:pPr>
    </w:p>
    <w:p w:rsidR="00BC168A" w:rsidRPr="00BC168A" w:rsidRDefault="00BC168A" w:rsidP="00BC168A">
      <w:pPr>
        <w:pStyle w:val="ListParagraph"/>
        <w:numPr>
          <w:ilvl w:val="0"/>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Update on upcoming grants:</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Kyle Rimkus from UIUC created a spreadsheet for creating numbers for a potential budget of a statewide DP solution, for our upcoming IMLS grant. He put in costs of salaries and fringe benefits for two employees, and some money for training. If we were to get 20 libraries to join, the membership fee would be around 9K a year. This would not include storage costs (that is looking to be around $400/TB/year). Would CARLI allow non-members to join? We need to find that out.</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The timeline for the grant: 1</w:t>
      </w:r>
      <w:r w:rsidRPr="00BC168A">
        <w:rPr>
          <w:rFonts w:ascii="Lucida Sans Unicode" w:hAnsi="Lucida Sans Unicode" w:cs="Lucida Sans Unicode"/>
          <w:sz w:val="28"/>
          <w:vertAlign w:val="superscript"/>
        </w:rPr>
        <w:t>st</w:t>
      </w:r>
      <w:r w:rsidRPr="00BC168A">
        <w:rPr>
          <w:rFonts w:ascii="Lucida Sans Unicode" w:hAnsi="Lucida Sans Unicode" w:cs="Lucida Sans Unicode"/>
          <w:sz w:val="28"/>
        </w:rPr>
        <w:t xml:space="preserve"> year, things would be getting set up. Then we would bring our first group of libraries in to tes</w:t>
      </w:r>
      <w:r>
        <w:rPr>
          <w:rFonts w:ascii="Lucida Sans Unicode" w:hAnsi="Lucida Sans Unicode" w:cs="Lucida Sans Unicode"/>
          <w:sz w:val="28"/>
        </w:rPr>
        <w:t>t Medusa. Grant would subsidize</w:t>
      </w:r>
      <w:r w:rsidRPr="00BC168A">
        <w:rPr>
          <w:rFonts w:ascii="Lucida Sans Unicode" w:hAnsi="Lucida Sans Unicode" w:cs="Lucida Sans Unicode"/>
          <w:sz w:val="28"/>
        </w:rPr>
        <w:t xml:space="preserve"> membership fees for the test group. They could poke at the software and provide feedback. Would there be any cost share/subcontractor pay for them, or any way to sweeten the deal? Unsure. There would be a time commitment for testing, and they need to show their admins something. Would it be hosted or something they would need to install? NIU needs to clarify this with Kyle. Founding members could be permanent members of a governing board or something like that. If we </w:t>
      </w:r>
      <w:r w:rsidRPr="00BC168A">
        <w:rPr>
          <w:rFonts w:ascii="Lucida Sans Unicode" w:hAnsi="Lucida Sans Unicode" w:cs="Lucida Sans Unicode"/>
          <w:sz w:val="28"/>
        </w:rPr>
        <w:lastRenderedPageBreak/>
        <w:t>need more institutions to participate, we could use our survey to find more guinea pigs for testing. But the goal is to not have the guinea pigs spend too much time testing. (what about ingesting their content once the system is operational?)</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 xml:space="preserve">If we get the NEH grant for additional workshops, it would begin in January 2015, and we should know this fall.  The IMLS grant will have the letter of intent due this October, with the full application due in February (to start later in 2015). The $30,000 training money in our spreadsheet is for training with Medusa/within the new collaborative, not for putting on POWRR workshops. </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 xml:space="preserve">Can we integrate what we are doing into IMLS’ “national digital platform” strategic goals? There has been talk around integration with DPLA and DPN, but this might be a difficult proposition. There is also talk of working with State Library to preserve material digitized with LSTA grants. </w:t>
      </w:r>
    </w:p>
    <w:p w:rsidR="00BC168A" w:rsidRPr="00BC168A" w:rsidRDefault="00BC168A" w:rsidP="00BC168A">
      <w:pPr>
        <w:pStyle w:val="ListParagraph"/>
        <w:numPr>
          <w:ilvl w:val="0"/>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White Paper update</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 xml:space="preserve">All responses from IMLS on the white paper thus far have been overwhelmingly positive. Sandy claims that we were able to take expert level knowledge and distill it into something a novice could understand. Sandy wants to do some copyediting and tightening up.  She also wants us to remove Appendix 2 (section that has “if we had to choose today” models in it.)  Jaime will make final changes once she receives the edited copy from Sandy, and she will distribute </w:t>
      </w:r>
      <w:r w:rsidRPr="00BC168A">
        <w:rPr>
          <w:rFonts w:ascii="Lucida Sans Unicode" w:hAnsi="Lucida Sans Unicode" w:cs="Lucida Sans Unicode"/>
          <w:sz w:val="28"/>
        </w:rPr>
        <w:lastRenderedPageBreak/>
        <w:t>it to everyone for a final read through. Everyone agrees that we should probably update our library budgets for our case studies – everyone is to get that to Jaime right away. This number should include salaries.</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It is asked if we could arrange to have the IMLS send letters to our library Deans and Provosts? Jaime says she will ask Sandy for this, and will draft a letter from NIU’s dean. We will be looking at evaluation activities soon with some of our advisors.</w:t>
      </w:r>
    </w:p>
    <w:p w:rsidR="00BC168A" w:rsidRPr="00BC168A" w:rsidRDefault="00BC168A" w:rsidP="00BC168A">
      <w:pPr>
        <w:pStyle w:val="ListParagraph"/>
        <w:numPr>
          <w:ilvl w:val="0"/>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Deliverables update</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Jaime will be submitting a short proposal to IMLS to ask for additional money to help pay for further extensibility/integration of our tool grid with COPTR. We were invited by IMLS to ask for this additional money.</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Seth continues to finish up his work on Data Accessioner, and is ahead of schedule. He is adding the Dublin Core metadata fields to the form so that users will be able to add additional descriptive information about accessions.</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 xml:space="preserve">Dwayne will be ramping up his work soon, we have a focused set of models for him to work on. Will still be delivering collaborative framework documents, which should be helpful as we move forward with next grant. </w:t>
      </w:r>
    </w:p>
    <w:p w:rsidR="00BC168A" w:rsidRPr="00BC168A" w:rsidRDefault="00BC168A" w:rsidP="00BC168A">
      <w:pPr>
        <w:pStyle w:val="ListParagraph"/>
        <w:numPr>
          <w:ilvl w:val="0"/>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Upcoming travel</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 xml:space="preserve">The workshop in Denton at Digital Frontiers ended up being simply a 1 hour 15 minute slot, rather than an entire day. Meg and Patrice still want to go. </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lastRenderedPageBreak/>
        <w:t>Jaime will be going to St. Paul (AASLH conference) now since she won’t need to go to Texas, will drive/ride with Danielle.</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Jeff is going to Madrid for conference, and we are booking his travel.</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San Francisco workshops: Jaime, Lynne, Patrice, Stacey</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St. Paul: Jaime, Jeff, Danielle, Lynne</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Memphis: Aaisha is presenting a paper here, and we are booking her travel</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Melboune: Stacey is presenting poster at iPres</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Savannah: Jeff, Patrice, Aaisha, ? (AMIA conference, we will book travel soon)</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MA: Jaime, Lynne, Danielle, Stacey</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Chicago area workshop:  Jaime mentions doing one during Open Access Week in the area. Also would like to do another one at CSU at some point. As far as an NDSA regional event, there is talk of doing one in Chicago area in spring.</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Jeff asks about a downstate option. Maybe Edwardsville, Carbondale?</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 xml:space="preserve">Jaime met with our Grants Fiscal person. From this point on, partners need to still save meal receipts, but will only be </w:t>
      </w:r>
      <w:bookmarkStart w:id="0" w:name="_GoBack"/>
      <w:bookmarkEnd w:id="0"/>
      <w:r w:rsidRPr="00BC168A">
        <w:rPr>
          <w:rFonts w:ascii="Lucida Sans Unicode" w:hAnsi="Lucida Sans Unicode" w:cs="Lucida Sans Unicode"/>
          <w:sz w:val="28"/>
        </w:rPr>
        <w:t>reimbursed the state per diem rate rather than actual cost.</w:t>
      </w:r>
    </w:p>
    <w:p w:rsidR="00BC168A" w:rsidRPr="00BC168A" w:rsidRDefault="00BC168A" w:rsidP="00BC168A">
      <w:pPr>
        <w:pStyle w:val="ListParagraph"/>
        <w:numPr>
          <w:ilvl w:val="0"/>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Questions?</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Martin says the NDSA Infrastructure group mentioned having someone from POWRR participate in a call to talk about our use of the NDSA Levels. Martin can ask for more details.</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lastRenderedPageBreak/>
        <w:t>Meg asks if we have followed up with any workshop participants (follow up survey). Jaime is working on this. Will run survey by everyone before it is sent out.</w:t>
      </w:r>
    </w:p>
    <w:p w:rsidR="00BC168A" w:rsidRPr="00BC168A" w:rsidRDefault="00BC168A" w:rsidP="00BC168A">
      <w:pPr>
        <w:pStyle w:val="ListParagraph"/>
        <w:numPr>
          <w:ilvl w:val="1"/>
          <w:numId w:val="15"/>
        </w:numPr>
        <w:spacing w:after="200" w:line="276" w:lineRule="auto"/>
        <w:rPr>
          <w:rFonts w:ascii="Lucida Sans Unicode" w:hAnsi="Lucida Sans Unicode" w:cs="Lucida Sans Unicode"/>
          <w:sz w:val="28"/>
        </w:rPr>
      </w:pPr>
      <w:r w:rsidRPr="00BC168A">
        <w:rPr>
          <w:rFonts w:ascii="Lucida Sans Unicode" w:hAnsi="Lucida Sans Unicode" w:cs="Lucida Sans Unicode"/>
          <w:sz w:val="28"/>
        </w:rPr>
        <w:t>Jeff announces he is getting .5 person to help with DP there, and a FT scholarly communication person. Jaime announces that NIU offered her FT position after her contract ends.</w:t>
      </w:r>
    </w:p>
    <w:p w:rsidR="00BC168A" w:rsidRPr="00BC168A" w:rsidRDefault="00BC168A" w:rsidP="00BC168A">
      <w:pPr>
        <w:pStyle w:val="ListParagraph"/>
        <w:ind w:firstLine="720"/>
        <w:rPr>
          <w:rFonts w:ascii="Lucida Sans Unicode" w:hAnsi="Lucida Sans Unicode" w:cs="Lucida Sans Unicode"/>
          <w:sz w:val="28"/>
        </w:rPr>
      </w:pPr>
    </w:p>
    <w:p w:rsidR="001C5ED8" w:rsidRPr="00BC168A" w:rsidRDefault="001C5ED8" w:rsidP="00BC168A">
      <w:pPr>
        <w:pStyle w:val="listtext"/>
        <w:numPr>
          <w:ilvl w:val="0"/>
          <w:numId w:val="0"/>
        </w:numPr>
        <w:spacing w:before="0" w:beforeAutospacing="0" w:after="0" w:afterAutospacing="0" w:line="20" w:lineRule="atLeast"/>
        <w:ind w:left="360"/>
        <w:contextualSpacing/>
        <w:rPr>
          <w:rFonts w:ascii="Lucida Sans Unicode" w:hAnsi="Lucida Sans Unicode" w:cs="Lucida Sans Unicode"/>
          <w:sz w:val="40"/>
          <w:szCs w:val="28"/>
        </w:rPr>
      </w:pPr>
    </w:p>
    <w:sectPr w:rsidR="001C5ED8" w:rsidRPr="00BC168A" w:rsidSect="002F0E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79" w:rsidRDefault="00AA2C79" w:rsidP="0093284A">
      <w:r>
        <w:separator/>
      </w:r>
    </w:p>
  </w:endnote>
  <w:endnote w:type="continuationSeparator" w:id="0">
    <w:p w:rsidR="00AA2C79" w:rsidRDefault="00AA2C79" w:rsidP="0093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79" w:rsidRDefault="00AA2C79" w:rsidP="0093284A">
    <w:pPr>
      <w:pStyle w:val="Footer"/>
      <w:jc w:val="right"/>
    </w:pPr>
    <w:r>
      <w:t>Digital POWRR Website: http://digitalpowrr.niu.edu Page-</w:t>
    </w:r>
    <w:r w:rsidR="00530FD4">
      <w:fldChar w:fldCharType="begin"/>
    </w:r>
    <w:r w:rsidR="00530FD4">
      <w:instrText xml:space="preserve"> PAGE   \* MERGEFORMAT </w:instrText>
    </w:r>
    <w:r w:rsidR="00530FD4">
      <w:fldChar w:fldCharType="separate"/>
    </w:r>
    <w:r w:rsidR="00530FD4">
      <w:rPr>
        <w:noProof/>
      </w:rPr>
      <w:t>5</w:t>
    </w:r>
    <w:r w:rsidR="00530F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79" w:rsidRDefault="00AA2C79" w:rsidP="0093284A">
      <w:r>
        <w:separator/>
      </w:r>
    </w:p>
  </w:footnote>
  <w:footnote w:type="continuationSeparator" w:id="0">
    <w:p w:rsidR="00AA2C79" w:rsidRDefault="00AA2C79" w:rsidP="00932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ullet1"/>
      </v:shape>
    </w:pict>
  </w:numPicBullet>
  <w:numPicBullet w:numPicBulletId="1">
    <w:pict>
      <v:shape id="_x0000_i1027" type="#_x0000_t75" style="width:8.8pt;height:8.8pt" o:bullet="t">
        <v:imagedata r:id="rId2" o:title="bullet2"/>
      </v:shape>
    </w:pict>
  </w:numPicBullet>
  <w:numPicBullet w:numPicBulletId="2">
    <w:pict>
      <v:shape id="_x0000_i1028" type="#_x0000_t75" style="width:8.8pt;height:8.8pt" o:bullet="t">
        <v:imagedata r:id="rId3" o:title="bullet3"/>
      </v:shape>
    </w:pict>
  </w:numPicBullet>
  <w:abstractNum w:abstractNumId="0">
    <w:nsid w:val="00A73D8A"/>
    <w:multiLevelType w:val="hybridMultilevel"/>
    <w:tmpl w:val="1DA0F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B43F2"/>
    <w:multiLevelType w:val="hybridMultilevel"/>
    <w:tmpl w:val="A9B2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D2AEA"/>
    <w:multiLevelType w:val="hybridMultilevel"/>
    <w:tmpl w:val="22D8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B35C8"/>
    <w:multiLevelType w:val="hybridMultilevel"/>
    <w:tmpl w:val="12B61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6520C8"/>
    <w:multiLevelType w:val="hybridMultilevel"/>
    <w:tmpl w:val="702819B6"/>
    <w:lvl w:ilvl="0" w:tplc="F67CAD04">
      <w:start w:val="1"/>
      <w:numFmt w:val="bullet"/>
      <w:lvlText w:val=""/>
      <w:lvlJc w:val="left"/>
      <w:pPr>
        <w:ind w:left="720" w:hanging="360"/>
      </w:pPr>
      <w:rPr>
        <w:rFonts w:ascii="Wingdings" w:hAnsi="Wingdings" w:hint="default"/>
        <w:sz w:val="32"/>
        <w:szCs w:val="32"/>
      </w:rPr>
    </w:lvl>
    <w:lvl w:ilvl="1" w:tplc="DE808DF2">
      <w:start w:val="1"/>
      <w:numFmt w:val="bullet"/>
      <w:lvlText w:val=""/>
      <w:lvlJc w:val="left"/>
      <w:pPr>
        <w:ind w:left="1440" w:hanging="360"/>
      </w:pPr>
      <w:rPr>
        <w:rFonts w:ascii="Wingdings" w:hAnsi="Wingdings" w:hint="default"/>
        <w:sz w:val="28"/>
        <w:szCs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01C98"/>
    <w:multiLevelType w:val="hybridMultilevel"/>
    <w:tmpl w:val="31EC7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34767"/>
    <w:multiLevelType w:val="hybridMultilevel"/>
    <w:tmpl w:val="EE72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B0956"/>
    <w:multiLevelType w:val="hybridMultilevel"/>
    <w:tmpl w:val="E6AE519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47E63"/>
    <w:multiLevelType w:val="hybridMultilevel"/>
    <w:tmpl w:val="F0F4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922AC"/>
    <w:multiLevelType w:val="hybridMultilevel"/>
    <w:tmpl w:val="A888E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DC1AD9"/>
    <w:multiLevelType w:val="hybridMultilevel"/>
    <w:tmpl w:val="38EAF318"/>
    <w:lvl w:ilvl="0" w:tplc="6DFA96DC">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567C16B8"/>
    <w:multiLevelType w:val="hybridMultilevel"/>
    <w:tmpl w:val="9F72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50434"/>
    <w:multiLevelType w:val="hybridMultilevel"/>
    <w:tmpl w:val="AFD6226C"/>
    <w:lvl w:ilvl="0" w:tplc="0B784A18">
      <w:start w:val="1"/>
      <w:numFmt w:val="bullet"/>
      <w:lvlText w:val=""/>
      <w:lvlJc w:val="left"/>
      <w:pPr>
        <w:ind w:left="1170" w:hanging="360"/>
      </w:pPr>
      <w:rPr>
        <w:rFonts w:ascii="Wingdings" w:hAnsi="Wingdings" w:hint="default"/>
        <w:sz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DD72903"/>
    <w:multiLevelType w:val="hybridMultilevel"/>
    <w:tmpl w:val="1EF4E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CA010B"/>
    <w:multiLevelType w:val="hybridMultilevel"/>
    <w:tmpl w:val="6046D9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8"/>
  </w:num>
  <w:num w:numId="4">
    <w:abstractNumId w:val="1"/>
  </w:num>
  <w:num w:numId="5">
    <w:abstractNumId w:val="15"/>
  </w:num>
  <w:num w:numId="6">
    <w:abstractNumId w:val="7"/>
  </w:num>
  <w:num w:numId="7">
    <w:abstractNumId w:val="13"/>
  </w:num>
  <w:num w:numId="8">
    <w:abstractNumId w:val="10"/>
  </w:num>
  <w:num w:numId="9">
    <w:abstractNumId w:val="5"/>
  </w:num>
  <w:num w:numId="10">
    <w:abstractNumId w:val="6"/>
  </w:num>
  <w:num w:numId="11">
    <w:abstractNumId w:val="4"/>
  </w:num>
  <w:num w:numId="12">
    <w:abstractNumId w:val="3"/>
  </w:num>
  <w:num w:numId="13">
    <w:abstractNumId w:val="2"/>
  </w:num>
  <w:num w:numId="14">
    <w:abstractNumId w:val="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180B"/>
    <w:rsid w:val="00001CBE"/>
    <w:rsid w:val="00002331"/>
    <w:rsid w:val="00007756"/>
    <w:rsid w:val="00011111"/>
    <w:rsid w:val="00016E8C"/>
    <w:rsid w:val="00021CC6"/>
    <w:rsid w:val="00023BB2"/>
    <w:rsid w:val="0003387F"/>
    <w:rsid w:val="00040414"/>
    <w:rsid w:val="00043287"/>
    <w:rsid w:val="00043753"/>
    <w:rsid w:val="00045117"/>
    <w:rsid w:val="00050562"/>
    <w:rsid w:val="00050B1A"/>
    <w:rsid w:val="00050E3D"/>
    <w:rsid w:val="00051205"/>
    <w:rsid w:val="00054251"/>
    <w:rsid w:val="00054C34"/>
    <w:rsid w:val="000557A9"/>
    <w:rsid w:val="00061F18"/>
    <w:rsid w:val="00062736"/>
    <w:rsid w:val="00063896"/>
    <w:rsid w:val="00066485"/>
    <w:rsid w:val="0007207D"/>
    <w:rsid w:val="0007589D"/>
    <w:rsid w:val="00076102"/>
    <w:rsid w:val="000800D0"/>
    <w:rsid w:val="000816BC"/>
    <w:rsid w:val="000827B8"/>
    <w:rsid w:val="000839A3"/>
    <w:rsid w:val="000852D1"/>
    <w:rsid w:val="00094E0D"/>
    <w:rsid w:val="00096BF0"/>
    <w:rsid w:val="000A004A"/>
    <w:rsid w:val="000A2CF7"/>
    <w:rsid w:val="000A44E6"/>
    <w:rsid w:val="000A4A99"/>
    <w:rsid w:val="000A5D30"/>
    <w:rsid w:val="000B0F69"/>
    <w:rsid w:val="000B1904"/>
    <w:rsid w:val="000B203E"/>
    <w:rsid w:val="000B2416"/>
    <w:rsid w:val="000B6319"/>
    <w:rsid w:val="000D2C2E"/>
    <w:rsid w:val="000D2C87"/>
    <w:rsid w:val="000D4A0A"/>
    <w:rsid w:val="000D4B0A"/>
    <w:rsid w:val="000D4BB6"/>
    <w:rsid w:val="000D5908"/>
    <w:rsid w:val="000E0FD5"/>
    <w:rsid w:val="000E15E4"/>
    <w:rsid w:val="000E256B"/>
    <w:rsid w:val="000E294F"/>
    <w:rsid w:val="000E742C"/>
    <w:rsid w:val="000F0EF4"/>
    <w:rsid w:val="000F17DA"/>
    <w:rsid w:val="000F55EB"/>
    <w:rsid w:val="000F5B34"/>
    <w:rsid w:val="00100F7A"/>
    <w:rsid w:val="00101259"/>
    <w:rsid w:val="00103E4E"/>
    <w:rsid w:val="00104A4E"/>
    <w:rsid w:val="001056C9"/>
    <w:rsid w:val="00105DDE"/>
    <w:rsid w:val="00106899"/>
    <w:rsid w:val="00110A0A"/>
    <w:rsid w:val="0011105F"/>
    <w:rsid w:val="001113B4"/>
    <w:rsid w:val="00111659"/>
    <w:rsid w:val="00114B0D"/>
    <w:rsid w:val="00114E5D"/>
    <w:rsid w:val="001163C5"/>
    <w:rsid w:val="001205A3"/>
    <w:rsid w:val="00123427"/>
    <w:rsid w:val="00123F21"/>
    <w:rsid w:val="00126415"/>
    <w:rsid w:val="001270E9"/>
    <w:rsid w:val="001401E7"/>
    <w:rsid w:val="00141B3D"/>
    <w:rsid w:val="00142231"/>
    <w:rsid w:val="00142A3A"/>
    <w:rsid w:val="00144FE7"/>
    <w:rsid w:val="00145137"/>
    <w:rsid w:val="00147725"/>
    <w:rsid w:val="0014781A"/>
    <w:rsid w:val="00150D9B"/>
    <w:rsid w:val="00151129"/>
    <w:rsid w:val="001521E3"/>
    <w:rsid w:val="00157A6D"/>
    <w:rsid w:val="0016309B"/>
    <w:rsid w:val="00167F7E"/>
    <w:rsid w:val="001778C0"/>
    <w:rsid w:val="001816B6"/>
    <w:rsid w:val="00181904"/>
    <w:rsid w:val="001827ED"/>
    <w:rsid w:val="00182E7C"/>
    <w:rsid w:val="0018523F"/>
    <w:rsid w:val="00185DC8"/>
    <w:rsid w:val="00191A8F"/>
    <w:rsid w:val="00193465"/>
    <w:rsid w:val="0019578B"/>
    <w:rsid w:val="00195EB0"/>
    <w:rsid w:val="001A1A1E"/>
    <w:rsid w:val="001A6B63"/>
    <w:rsid w:val="001B10B1"/>
    <w:rsid w:val="001B2415"/>
    <w:rsid w:val="001B28ED"/>
    <w:rsid w:val="001C1EF7"/>
    <w:rsid w:val="001C25A1"/>
    <w:rsid w:val="001C443B"/>
    <w:rsid w:val="001C49F3"/>
    <w:rsid w:val="001C5ED8"/>
    <w:rsid w:val="001C60FD"/>
    <w:rsid w:val="001C687A"/>
    <w:rsid w:val="001C7A43"/>
    <w:rsid w:val="001D26ED"/>
    <w:rsid w:val="001D3E80"/>
    <w:rsid w:val="001D58A9"/>
    <w:rsid w:val="001D6E08"/>
    <w:rsid w:val="001E3136"/>
    <w:rsid w:val="001E3B85"/>
    <w:rsid w:val="001E4327"/>
    <w:rsid w:val="001E584B"/>
    <w:rsid w:val="001E7D3F"/>
    <w:rsid w:val="001F3AFB"/>
    <w:rsid w:val="001F5B07"/>
    <w:rsid w:val="001F5DFF"/>
    <w:rsid w:val="001F66A3"/>
    <w:rsid w:val="00200A1B"/>
    <w:rsid w:val="00201AE6"/>
    <w:rsid w:val="002020A8"/>
    <w:rsid w:val="00204166"/>
    <w:rsid w:val="0020508A"/>
    <w:rsid w:val="00213C96"/>
    <w:rsid w:val="00214FAB"/>
    <w:rsid w:val="002170BF"/>
    <w:rsid w:val="00217FED"/>
    <w:rsid w:val="00221B38"/>
    <w:rsid w:val="00222DC4"/>
    <w:rsid w:val="00223E8F"/>
    <w:rsid w:val="0022565A"/>
    <w:rsid w:val="002267C1"/>
    <w:rsid w:val="00230DAD"/>
    <w:rsid w:val="00232169"/>
    <w:rsid w:val="00232BF6"/>
    <w:rsid w:val="00233746"/>
    <w:rsid w:val="002341DD"/>
    <w:rsid w:val="0023720F"/>
    <w:rsid w:val="00237403"/>
    <w:rsid w:val="00237E9E"/>
    <w:rsid w:val="00241EE3"/>
    <w:rsid w:val="00242146"/>
    <w:rsid w:val="002505D1"/>
    <w:rsid w:val="00251A2A"/>
    <w:rsid w:val="00260904"/>
    <w:rsid w:val="00260CBB"/>
    <w:rsid w:val="00263A4C"/>
    <w:rsid w:val="00263D4E"/>
    <w:rsid w:val="002651C3"/>
    <w:rsid w:val="00267B78"/>
    <w:rsid w:val="00271CC4"/>
    <w:rsid w:val="002736FC"/>
    <w:rsid w:val="00275067"/>
    <w:rsid w:val="00280754"/>
    <w:rsid w:val="002831B9"/>
    <w:rsid w:val="002847E0"/>
    <w:rsid w:val="0028645C"/>
    <w:rsid w:val="00295C75"/>
    <w:rsid w:val="002968DE"/>
    <w:rsid w:val="002A03A4"/>
    <w:rsid w:val="002A12DD"/>
    <w:rsid w:val="002A27C0"/>
    <w:rsid w:val="002A4094"/>
    <w:rsid w:val="002A67EB"/>
    <w:rsid w:val="002B07BD"/>
    <w:rsid w:val="002B3C30"/>
    <w:rsid w:val="002B486A"/>
    <w:rsid w:val="002B753A"/>
    <w:rsid w:val="002C0376"/>
    <w:rsid w:val="002C322D"/>
    <w:rsid w:val="002C4B19"/>
    <w:rsid w:val="002C5310"/>
    <w:rsid w:val="002D0B29"/>
    <w:rsid w:val="002D11E6"/>
    <w:rsid w:val="002D44F5"/>
    <w:rsid w:val="002D4681"/>
    <w:rsid w:val="002D629B"/>
    <w:rsid w:val="002D7C3A"/>
    <w:rsid w:val="002D7CB9"/>
    <w:rsid w:val="002E10C7"/>
    <w:rsid w:val="002E1658"/>
    <w:rsid w:val="002E7B7A"/>
    <w:rsid w:val="002F01AA"/>
    <w:rsid w:val="002F0E04"/>
    <w:rsid w:val="002F5C98"/>
    <w:rsid w:val="003057B7"/>
    <w:rsid w:val="00306E92"/>
    <w:rsid w:val="00306FDE"/>
    <w:rsid w:val="00307E29"/>
    <w:rsid w:val="00312954"/>
    <w:rsid w:val="003141C2"/>
    <w:rsid w:val="003172F3"/>
    <w:rsid w:val="003217FF"/>
    <w:rsid w:val="00327B71"/>
    <w:rsid w:val="00331A8F"/>
    <w:rsid w:val="00331C1F"/>
    <w:rsid w:val="0033303D"/>
    <w:rsid w:val="00335E76"/>
    <w:rsid w:val="00336DC0"/>
    <w:rsid w:val="003379A7"/>
    <w:rsid w:val="00337ADB"/>
    <w:rsid w:val="00340675"/>
    <w:rsid w:val="0034107C"/>
    <w:rsid w:val="00341126"/>
    <w:rsid w:val="00347E22"/>
    <w:rsid w:val="00351016"/>
    <w:rsid w:val="00352355"/>
    <w:rsid w:val="00352A3F"/>
    <w:rsid w:val="00352A48"/>
    <w:rsid w:val="00354310"/>
    <w:rsid w:val="00355FF0"/>
    <w:rsid w:val="0036241A"/>
    <w:rsid w:val="003631F9"/>
    <w:rsid w:val="003638B0"/>
    <w:rsid w:val="00366DD3"/>
    <w:rsid w:val="003703DD"/>
    <w:rsid w:val="0037448E"/>
    <w:rsid w:val="003751A0"/>
    <w:rsid w:val="00375229"/>
    <w:rsid w:val="00377B9C"/>
    <w:rsid w:val="00381E2F"/>
    <w:rsid w:val="00384A88"/>
    <w:rsid w:val="00385634"/>
    <w:rsid w:val="00386F10"/>
    <w:rsid w:val="00387170"/>
    <w:rsid w:val="00392F46"/>
    <w:rsid w:val="00393235"/>
    <w:rsid w:val="003935DD"/>
    <w:rsid w:val="003937FE"/>
    <w:rsid w:val="003967EB"/>
    <w:rsid w:val="003979D4"/>
    <w:rsid w:val="00397CE1"/>
    <w:rsid w:val="003A441C"/>
    <w:rsid w:val="003A688B"/>
    <w:rsid w:val="003B0855"/>
    <w:rsid w:val="003B08DD"/>
    <w:rsid w:val="003B0988"/>
    <w:rsid w:val="003B2105"/>
    <w:rsid w:val="003B3ABC"/>
    <w:rsid w:val="003B3BE9"/>
    <w:rsid w:val="003C4973"/>
    <w:rsid w:val="003D0F09"/>
    <w:rsid w:val="003D2D30"/>
    <w:rsid w:val="003E2A81"/>
    <w:rsid w:val="003E6BF8"/>
    <w:rsid w:val="003F0D27"/>
    <w:rsid w:val="00401852"/>
    <w:rsid w:val="004018D6"/>
    <w:rsid w:val="0040600B"/>
    <w:rsid w:val="004074BC"/>
    <w:rsid w:val="00407E75"/>
    <w:rsid w:val="00414CB4"/>
    <w:rsid w:val="004179D9"/>
    <w:rsid w:val="00430794"/>
    <w:rsid w:val="004308DF"/>
    <w:rsid w:val="00431167"/>
    <w:rsid w:val="00432AE7"/>
    <w:rsid w:val="00433F98"/>
    <w:rsid w:val="00434EA4"/>
    <w:rsid w:val="0043685D"/>
    <w:rsid w:val="00436EE2"/>
    <w:rsid w:val="00442F48"/>
    <w:rsid w:val="0044383B"/>
    <w:rsid w:val="0044418A"/>
    <w:rsid w:val="00446749"/>
    <w:rsid w:val="00450129"/>
    <w:rsid w:val="004534A8"/>
    <w:rsid w:val="00457EE7"/>
    <w:rsid w:val="00461320"/>
    <w:rsid w:val="00464C4D"/>
    <w:rsid w:val="0046686C"/>
    <w:rsid w:val="00472205"/>
    <w:rsid w:val="0047505D"/>
    <w:rsid w:val="00475648"/>
    <w:rsid w:val="00477BD4"/>
    <w:rsid w:val="00481CD0"/>
    <w:rsid w:val="004836B0"/>
    <w:rsid w:val="00483772"/>
    <w:rsid w:val="00490192"/>
    <w:rsid w:val="00490304"/>
    <w:rsid w:val="00490862"/>
    <w:rsid w:val="00490B9C"/>
    <w:rsid w:val="00492B2A"/>
    <w:rsid w:val="004958AB"/>
    <w:rsid w:val="004A2926"/>
    <w:rsid w:val="004A2ECA"/>
    <w:rsid w:val="004A37FE"/>
    <w:rsid w:val="004A5232"/>
    <w:rsid w:val="004B258C"/>
    <w:rsid w:val="004C167A"/>
    <w:rsid w:val="004C1B4D"/>
    <w:rsid w:val="004C306A"/>
    <w:rsid w:val="004C5C8D"/>
    <w:rsid w:val="004C79A0"/>
    <w:rsid w:val="004C7B22"/>
    <w:rsid w:val="004C7E45"/>
    <w:rsid w:val="004D15FD"/>
    <w:rsid w:val="004D3728"/>
    <w:rsid w:val="004D4AE1"/>
    <w:rsid w:val="004D5C42"/>
    <w:rsid w:val="004D6B3A"/>
    <w:rsid w:val="004E51A5"/>
    <w:rsid w:val="004E6F6D"/>
    <w:rsid w:val="004F1B67"/>
    <w:rsid w:val="004F2BCA"/>
    <w:rsid w:val="004F5E8A"/>
    <w:rsid w:val="004F64E9"/>
    <w:rsid w:val="004F7148"/>
    <w:rsid w:val="00500102"/>
    <w:rsid w:val="00503FE3"/>
    <w:rsid w:val="00504828"/>
    <w:rsid w:val="00504E45"/>
    <w:rsid w:val="00505A98"/>
    <w:rsid w:val="00511379"/>
    <w:rsid w:val="005145D4"/>
    <w:rsid w:val="00514A4E"/>
    <w:rsid w:val="00516EE9"/>
    <w:rsid w:val="00522B42"/>
    <w:rsid w:val="00523CC6"/>
    <w:rsid w:val="00525242"/>
    <w:rsid w:val="00525293"/>
    <w:rsid w:val="00526EBC"/>
    <w:rsid w:val="005305AE"/>
    <w:rsid w:val="00530FD4"/>
    <w:rsid w:val="005335E7"/>
    <w:rsid w:val="005343A1"/>
    <w:rsid w:val="00540317"/>
    <w:rsid w:val="00547DCD"/>
    <w:rsid w:val="00553C58"/>
    <w:rsid w:val="005552CB"/>
    <w:rsid w:val="00561951"/>
    <w:rsid w:val="0056251B"/>
    <w:rsid w:val="00565153"/>
    <w:rsid w:val="00566282"/>
    <w:rsid w:val="00570955"/>
    <w:rsid w:val="00571AE2"/>
    <w:rsid w:val="00573DD5"/>
    <w:rsid w:val="00580250"/>
    <w:rsid w:val="005802B5"/>
    <w:rsid w:val="00582FB6"/>
    <w:rsid w:val="00583161"/>
    <w:rsid w:val="0058387F"/>
    <w:rsid w:val="005842C1"/>
    <w:rsid w:val="00585FFE"/>
    <w:rsid w:val="00590955"/>
    <w:rsid w:val="00596680"/>
    <w:rsid w:val="005A04EC"/>
    <w:rsid w:val="005A0CCD"/>
    <w:rsid w:val="005A2572"/>
    <w:rsid w:val="005A2EBA"/>
    <w:rsid w:val="005A5BA3"/>
    <w:rsid w:val="005A6C66"/>
    <w:rsid w:val="005A6EC1"/>
    <w:rsid w:val="005B0739"/>
    <w:rsid w:val="005B7F17"/>
    <w:rsid w:val="005C3C58"/>
    <w:rsid w:val="005D02EB"/>
    <w:rsid w:val="005D31D4"/>
    <w:rsid w:val="005D386B"/>
    <w:rsid w:val="005D522E"/>
    <w:rsid w:val="005D57A7"/>
    <w:rsid w:val="005D5E50"/>
    <w:rsid w:val="005D6A15"/>
    <w:rsid w:val="005E3C17"/>
    <w:rsid w:val="005E3CE9"/>
    <w:rsid w:val="005E4155"/>
    <w:rsid w:val="005E41B5"/>
    <w:rsid w:val="005E5702"/>
    <w:rsid w:val="005E6BC8"/>
    <w:rsid w:val="005F0E1F"/>
    <w:rsid w:val="005F461A"/>
    <w:rsid w:val="005F4CAB"/>
    <w:rsid w:val="005F7608"/>
    <w:rsid w:val="00603E87"/>
    <w:rsid w:val="00604E00"/>
    <w:rsid w:val="00605AEC"/>
    <w:rsid w:val="00610211"/>
    <w:rsid w:val="006119F6"/>
    <w:rsid w:val="006122F2"/>
    <w:rsid w:val="00613A20"/>
    <w:rsid w:val="006157F0"/>
    <w:rsid w:val="006159A6"/>
    <w:rsid w:val="00621092"/>
    <w:rsid w:val="00625D55"/>
    <w:rsid w:val="0062665F"/>
    <w:rsid w:val="00627C2F"/>
    <w:rsid w:val="006328D0"/>
    <w:rsid w:val="00633285"/>
    <w:rsid w:val="006369DF"/>
    <w:rsid w:val="00637D83"/>
    <w:rsid w:val="0064432A"/>
    <w:rsid w:val="006549B8"/>
    <w:rsid w:val="00654A22"/>
    <w:rsid w:val="0065612A"/>
    <w:rsid w:val="006572B4"/>
    <w:rsid w:val="006573BA"/>
    <w:rsid w:val="0066006E"/>
    <w:rsid w:val="0066028C"/>
    <w:rsid w:val="00660F53"/>
    <w:rsid w:val="0066489E"/>
    <w:rsid w:val="006674F8"/>
    <w:rsid w:val="00670ACB"/>
    <w:rsid w:val="00673368"/>
    <w:rsid w:val="0067376D"/>
    <w:rsid w:val="00680C60"/>
    <w:rsid w:val="0068181B"/>
    <w:rsid w:val="0068218A"/>
    <w:rsid w:val="0068250A"/>
    <w:rsid w:val="006851B1"/>
    <w:rsid w:val="00685954"/>
    <w:rsid w:val="00687CD6"/>
    <w:rsid w:val="00690F61"/>
    <w:rsid w:val="00693943"/>
    <w:rsid w:val="00693BCB"/>
    <w:rsid w:val="00693D91"/>
    <w:rsid w:val="006953C9"/>
    <w:rsid w:val="0069572C"/>
    <w:rsid w:val="006A03D2"/>
    <w:rsid w:val="006A0B85"/>
    <w:rsid w:val="006A1F19"/>
    <w:rsid w:val="006A27AA"/>
    <w:rsid w:val="006A2A26"/>
    <w:rsid w:val="006A39C0"/>
    <w:rsid w:val="006A553B"/>
    <w:rsid w:val="006A5783"/>
    <w:rsid w:val="006A5E66"/>
    <w:rsid w:val="006A5E70"/>
    <w:rsid w:val="006A6421"/>
    <w:rsid w:val="006B3E6E"/>
    <w:rsid w:val="006B68FB"/>
    <w:rsid w:val="006C0997"/>
    <w:rsid w:val="006C60BB"/>
    <w:rsid w:val="006C6E72"/>
    <w:rsid w:val="006C7014"/>
    <w:rsid w:val="006C71F2"/>
    <w:rsid w:val="006D546B"/>
    <w:rsid w:val="006E448B"/>
    <w:rsid w:val="006E5FCB"/>
    <w:rsid w:val="006F0406"/>
    <w:rsid w:val="006F0DD3"/>
    <w:rsid w:val="006F5439"/>
    <w:rsid w:val="006F58ED"/>
    <w:rsid w:val="00702028"/>
    <w:rsid w:val="007028E7"/>
    <w:rsid w:val="00702FEF"/>
    <w:rsid w:val="00706029"/>
    <w:rsid w:val="00710632"/>
    <w:rsid w:val="00712453"/>
    <w:rsid w:val="00713F54"/>
    <w:rsid w:val="00721EB1"/>
    <w:rsid w:val="00722509"/>
    <w:rsid w:val="007244C6"/>
    <w:rsid w:val="00724DC7"/>
    <w:rsid w:val="00725897"/>
    <w:rsid w:val="007265D5"/>
    <w:rsid w:val="00734744"/>
    <w:rsid w:val="00737A21"/>
    <w:rsid w:val="00741D68"/>
    <w:rsid w:val="00742A81"/>
    <w:rsid w:val="00743EB0"/>
    <w:rsid w:val="00744866"/>
    <w:rsid w:val="007450D0"/>
    <w:rsid w:val="0074573C"/>
    <w:rsid w:val="00745D9F"/>
    <w:rsid w:val="00750C41"/>
    <w:rsid w:val="00750CCC"/>
    <w:rsid w:val="007521FF"/>
    <w:rsid w:val="00752497"/>
    <w:rsid w:val="0075608B"/>
    <w:rsid w:val="00757D29"/>
    <w:rsid w:val="007616D9"/>
    <w:rsid w:val="007624D5"/>
    <w:rsid w:val="00763363"/>
    <w:rsid w:val="007635C9"/>
    <w:rsid w:val="00763A4D"/>
    <w:rsid w:val="00764023"/>
    <w:rsid w:val="00764289"/>
    <w:rsid w:val="00765A6E"/>
    <w:rsid w:val="007701A4"/>
    <w:rsid w:val="007701FB"/>
    <w:rsid w:val="00771091"/>
    <w:rsid w:val="0077354B"/>
    <w:rsid w:val="0077766C"/>
    <w:rsid w:val="007776ED"/>
    <w:rsid w:val="00787B6E"/>
    <w:rsid w:val="00795403"/>
    <w:rsid w:val="007970F7"/>
    <w:rsid w:val="0079750B"/>
    <w:rsid w:val="007A2747"/>
    <w:rsid w:val="007A3188"/>
    <w:rsid w:val="007A3E9F"/>
    <w:rsid w:val="007A3F7B"/>
    <w:rsid w:val="007A4225"/>
    <w:rsid w:val="007A4346"/>
    <w:rsid w:val="007B6F21"/>
    <w:rsid w:val="007C0655"/>
    <w:rsid w:val="007C16EF"/>
    <w:rsid w:val="007C1887"/>
    <w:rsid w:val="007C2A6B"/>
    <w:rsid w:val="007C39C9"/>
    <w:rsid w:val="007C4399"/>
    <w:rsid w:val="007D03AA"/>
    <w:rsid w:val="007D199B"/>
    <w:rsid w:val="007D1B45"/>
    <w:rsid w:val="007E0B07"/>
    <w:rsid w:val="007E0EE4"/>
    <w:rsid w:val="007E1DA5"/>
    <w:rsid w:val="007E6C35"/>
    <w:rsid w:val="007F16D8"/>
    <w:rsid w:val="007F396B"/>
    <w:rsid w:val="007F3ED6"/>
    <w:rsid w:val="007F4E5B"/>
    <w:rsid w:val="007F502F"/>
    <w:rsid w:val="007F51C7"/>
    <w:rsid w:val="007F6AA0"/>
    <w:rsid w:val="00800012"/>
    <w:rsid w:val="00800716"/>
    <w:rsid w:val="00800E96"/>
    <w:rsid w:val="00805437"/>
    <w:rsid w:val="00810CCC"/>
    <w:rsid w:val="0081173A"/>
    <w:rsid w:val="0081247F"/>
    <w:rsid w:val="00815447"/>
    <w:rsid w:val="00816E79"/>
    <w:rsid w:val="00817026"/>
    <w:rsid w:val="00817074"/>
    <w:rsid w:val="0081744E"/>
    <w:rsid w:val="008223B2"/>
    <w:rsid w:val="008249C9"/>
    <w:rsid w:val="00824F87"/>
    <w:rsid w:val="008259EA"/>
    <w:rsid w:val="00826ACC"/>
    <w:rsid w:val="008337D1"/>
    <w:rsid w:val="00835CE4"/>
    <w:rsid w:val="00840BE8"/>
    <w:rsid w:val="008421F9"/>
    <w:rsid w:val="00845DC6"/>
    <w:rsid w:val="008469E4"/>
    <w:rsid w:val="0085059E"/>
    <w:rsid w:val="0085135D"/>
    <w:rsid w:val="0085180B"/>
    <w:rsid w:val="00854CD1"/>
    <w:rsid w:val="00856A16"/>
    <w:rsid w:val="00857380"/>
    <w:rsid w:val="00860086"/>
    <w:rsid w:val="00860973"/>
    <w:rsid w:val="00860EA7"/>
    <w:rsid w:val="00861DA9"/>
    <w:rsid w:val="008639CD"/>
    <w:rsid w:val="00863A4B"/>
    <w:rsid w:val="00865AA1"/>
    <w:rsid w:val="00867AE9"/>
    <w:rsid w:val="00867C8D"/>
    <w:rsid w:val="00867E8B"/>
    <w:rsid w:val="0087100A"/>
    <w:rsid w:val="008744AD"/>
    <w:rsid w:val="00874B1D"/>
    <w:rsid w:val="008767EC"/>
    <w:rsid w:val="008770FA"/>
    <w:rsid w:val="00880C26"/>
    <w:rsid w:val="0088316B"/>
    <w:rsid w:val="00883576"/>
    <w:rsid w:val="00883F0C"/>
    <w:rsid w:val="0088424C"/>
    <w:rsid w:val="008866B6"/>
    <w:rsid w:val="008905EA"/>
    <w:rsid w:val="00893AEA"/>
    <w:rsid w:val="00894054"/>
    <w:rsid w:val="008969DD"/>
    <w:rsid w:val="00897A26"/>
    <w:rsid w:val="008A2D2C"/>
    <w:rsid w:val="008A4DD0"/>
    <w:rsid w:val="008A5423"/>
    <w:rsid w:val="008A6A3C"/>
    <w:rsid w:val="008B0BE9"/>
    <w:rsid w:val="008B3EF0"/>
    <w:rsid w:val="008B415F"/>
    <w:rsid w:val="008B61EC"/>
    <w:rsid w:val="008C63EA"/>
    <w:rsid w:val="008C7649"/>
    <w:rsid w:val="008D32B5"/>
    <w:rsid w:val="008D4854"/>
    <w:rsid w:val="008D5F43"/>
    <w:rsid w:val="008D6729"/>
    <w:rsid w:val="008D67D8"/>
    <w:rsid w:val="008D69FA"/>
    <w:rsid w:val="008E12AB"/>
    <w:rsid w:val="008E134E"/>
    <w:rsid w:val="008E1539"/>
    <w:rsid w:val="008E16BA"/>
    <w:rsid w:val="008E2995"/>
    <w:rsid w:val="008E3265"/>
    <w:rsid w:val="008E7E6E"/>
    <w:rsid w:val="008F1D5C"/>
    <w:rsid w:val="008F37EF"/>
    <w:rsid w:val="008F6591"/>
    <w:rsid w:val="008F6E30"/>
    <w:rsid w:val="008F78AF"/>
    <w:rsid w:val="00903A79"/>
    <w:rsid w:val="00903ECE"/>
    <w:rsid w:val="00905AE9"/>
    <w:rsid w:val="00906BAB"/>
    <w:rsid w:val="00907F35"/>
    <w:rsid w:val="00912675"/>
    <w:rsid w:val="009223D3"/>
    <w:rsid w:val="00922E45"/>
    <w:rsid w:val="0092325B"/>
    <w:rsid w:val="0092717E"/>
    <w:rsid w:val="00927280"/>
    <w:rsid w:val="009279DF"/>
    <w:rsid w:val="0093284A"/>
    <w:rsid w:val="009334F7"/>
    <w:rsid w:val="00940AB2"/>
    <w:rsid w:val="00941BCC"/>
    <w:rsid w:val="00946B8E"/>
    <w:rsid w:val="00946B99"/>
    <w:rsid w:val="00946F85"/>
    <w:rsid w:val="009500E7"/>
    <w:rsid w:val="009504F2"/>
    <w:rsid w:val="0095308B"/>
    <w:rsid w:val="00954680"/>
    <w:rsid w:val="0096151A"/>
    <w:rsid w:val="00963B6D"/>
    <w:rsid w:val="00965B02"/>
    <w:rsid w:val="00972BE5"/>
    <w:rsid w:val="0097316A"/>
    <w:rsid w:val="0097328E"/>
    <w:rsid w:val="00980964"/>
    <w:rsid w:val="00981665"/>
    <w:rsid w:val="0098198A"/>
    <w:rsid w:val="009820F9"/>
    <w:rsid w:val="00984549"/>
    <w:rsid w:val="00990283"/>
    <w:rsid w:val="00991836"/>
    <w:rsid w:val="0099310A"/>
    <w:rsid w:val="00995DE0"/>
    <w:rsid w:val="00997703"/>
    <w:rsid w:val="009A123E"/>
    <w:rsid w:val="009A379D"/>
    <w:rsid w:val="009A42F5"/>
    <w:rsid w:val="009B202E"/>
    <w:rsid w:val="009B5ABE"/>
    <w:rsid w:val="009B606B"/>
    <w:rsid w:val="009B645A"/>
    <w:rsid w:val="009B7E4D"/>
    <w:rsid w:val="009C2FA9"/>
    <w:rsid w:val="009D0EB6"/>
    <w:rsid w:val="009D160B"/>
    <w:rsid w:val="009D3B97"/>
    <w:rsid w:val="009D41A2"/>
    <w:rsid w:val="009D6607"/>
    <w:rsid w:val="009E0968"/>
    <w:rsid w:val="009E15C7"/>
    <w:rsid w:val="009E47BF"/>
    <w:rsid w:val="009E5D3C"/>
    <w:rsid w:val="009E5E89"/>
    <w:rsid w:val="009E6B8B"/>
    <w:rsid w:val="009E7F56"/>
    <w:rsid w:val="009F2DB4"/>
    <w:rsid w:val="009F4E47"/>
    <w:rsid w:val="009F6468"/>
    <w:rsid w:val="009F7D96"/>
    <w:rsid w:val="00A04A0A"/>
    <w:rsid w:val="00A104D8"/>
    <w:rsid w:val="00A109F0"/>
    <w:rsid w:val="00A12F86"/>
    <w:rsid w:val="00A13E8B"/>
    <w:rsid w:val="00A22EC2"/>
    <w:rsid w:val="00A232E9"/>
    <w:rsid w:val="00A27282"/>
    <w:rsid w:val="00A304E4"/>
    <w:rsid w:val="00A31075"/>
    <w:rsid w:val="00A32911"/>
    <w:rsid w:val="00A34145"/>
    <w:rsid w:val="00A35C46"/>
    <w:rsid w:val="00A36CD1"/>
    <w:rsid w:val="00A402E1"/>
    <w:rsid w:val="00A4667E"/>
    <w:rsid w:val="00A516B4"/>
    <w:rsid w:val="00A55EFA"/>
    <w:rsid w:val="00A56168"/>
    <w:rsid w:val="00A70517"/>
    <w:rsid w:val="00A71276"/>
    <w:rsid w:val="00A71A96"/>
    <w:rsid w:val="00A81B7C"/>
    <w:rsid w:val="00A82382"/>
    <w:rsid w:val="00A85643"/>
    <w:rsid w:val="00A86471"/>
    <w:rsid w:val="00A93A49"/>
    <w:rsid w:val="00A9682F"/>
    <w:rsid w:val="00AA21B4"/>
    <w:rsid w:val="00AA2959"/>
    <w:rsid w:val="00AA2C79"/>
    <w:rsid w:val="00AA3CD1"/>
    <w:rsid w:val="00AB03CD"/>
    <w:rsid w:val="00AB06FF"/>
    <w:rsid w:val="00AB232C"/>
    <w:rsid w:val="00AB383D"/>
    <w:rsid w:val="00AB4A41"/>
    <w:rsid w:val="00AB6166"/>
    <w:rsid w:val="00AB767D"/>
    <w:rsid w:val="00AC43F2"/>
    <w:rsid w:val="00AC527A"/>
    <w:rsid w:val="00AC75AA"/>
    <w:rsid w:val="00AC79FF"/>
    <w:rsid w:val="00AD2C92"/>
    <w:rsid w:val="00AD6C7A"/>
    <w:rsid w:val="00AD7EE0"/>
    <w:rsid w:val="00AE2315"/>
    <w:rsid w:val="00AE54D4"/>
    <w:rsid w:val="00AF18B8"/>
    <w:rsid w:val="00AF3599"/>
    <w:rsid w:val="00AF4A42"/>
    <w:rsid w:val="00AF584D"/>
    <w:rsid w:val="00B00397"/>
    <w:rsid w:val="00B0048F"/>
    <w:rsid w:val="00B00B9D"/>
    <w:rsid w:val="00B00F59"/>
    <w:rsid w:val="00B01677"/>
    <w:rsid w:val="00B03492"/>
    <w:rsid w:val="00B07FF8"/>
    <w:rsid w:val="00B142E0"/>
    <w:rsid w:val="00B154B4"/>
    <w:rsid w:val="00B1584A"/>
    <w:rsid w:val="00B166E3"/>
    <w:rsid w:val="00B167CE"/>
    <w:rsid w:val="00B16829"/>
    <w:rsid w:val="00B20EE1"/>
    <w:rsid w:val="00B23E70"/>
    <w:rsid w:val="00B24FA2"/>
    <w:rsid w:val="00B25311"/>
    <w:rsid w:val="00B2609F"/>
    <w:rsid w:val="00B26143"/>
    <w:rsid w:val="00B318F3"/>
    <w:rsid w:val="00B32ED7"/>
    <w:rsid w:val="00B36B5B"/>
    <w:rsid w:val="00B3746F"/>
    <w:rsid w:val="00B379C0"/>
    <w:rsid w:val="00B4263D"/>
    <w:rsid w:val="00B4360B"/>
    <w:rsid w:val="00B50F15"/>
    <w:rsid w:val="00B51F39"/>
    <w:rsid w:val="00B55F5B"/>
    <w:rsid w:val="00B567A3"/>
    <w:rsid w:val="00B6009F"/>
    <w:rsid w:val="00B60988"/>
    <w:rsid w:val="00B6102C"/>
    <w:rsid w:val="00B64B33"/>
    <w:rsid w:val="00B6543F"/>
    <w:rsid w:val="00B7068D"/>
    <w:rsid w:val="00B7714A"/>
    <w:rsid w:val="00B80184"/>
    <w:rsid w:val="00B82A56"/>
    <w:rsid w:val="00B845CA"/>
    <w:rsid w:val="00B86AF6"/>
    <w:rsid w:val="00B86BA0"/>
    <w:rsid w:val="00B90C9D"/>
    <w:rsid w:val="00B92357"/>
    <w:rsid w:val="00B9675F"/>
    <w:rsid w:val="00BA3DE9"/>
    <w:rsid w:val="00BA55F4"/>
    <w:rsid w:val="00BB12C0"/>
    <w:rsid w:val="00BB24F6"/>
    <w:rsid w:val="00BB53DA"/>
    <w:rsid w:val="00BB55D1"/>
    <w:rsid w:val="00BB5BAE"/>
    <w:rsid w:val="00BB74D1"/>
    <w:rsid w:val="00BC168A"/>
    <w:rsid w:val="00BC57AC"/>
    <w:rsid w:val="00BC5DA7"/>
    <w:rsid w:val="00BC6352"/>
    <w:rsid w:val="00BC67C0"/>
    <w:rsid w:val="00BC6AD6"/>
    <w:rsid w:val="00BD39B2"/>
    <w:rsid w:val="00BD4560"/>
    <w:rsid w:val="00BD5676"/>
    <w:rsid w:val="00BD655F"/>
    <w:rsid w:val="00BD7116"/>
    <w:rsid w:val="00BD725E"/>
    <w:rsid w:val="00BD7979"/>
    <w:rsid w:val="00BE244D"/>
    <w:rsid w:val="00BE3E2A"/>
    <w:rsid w:val="00BE6B8D"/>
    <w:rsid w:val="00BE7078"/>
    <w:rsid w:val="00BE7874"/>
    <w:rsid w:val="00BF1E97"/>
    <w:rsid w:val="00BF27D6"/>
    <w:rsid w:val="00BF56C1"/>
    <w:rsid w:val="00BF596F"/>
    <w:rsid w:val="00BF75B3"/>
    <w:rsid w:val="00C00E0E"/>
    <w:rsid w:val="00C03AA8"/>
    <w:rsid w:val="00C0764C"/>
    <w:rsid w:val="00C07B4D"/>
    <w:rsid w:val="00C110D6"/>
    <w:rsid w:val="00C14184"/>
    <w:rsid w:val="00C1498A"/>
    <w:rsid w:val="00C15269"/>
    <w:rsid w:val="00C209D4"/>
    <w:rsid w:val="00C21B29"/>
    <w:rsid w:val="00C30319"/>
    <w:rsid w:val="00C30370"/>
    <w:rsid w:val="00C3149F"/>
    <w:rsid w:val="00C319BC"/>
    <w:rsid w:val="00C3242E"/>
    <w:rsid w:val="00C35DE5"/>
    <w:rsid w:val="00C40A9F"/>
    <w:rsid w:val="00C40E62"/>
    <w:rsid w:val="00C420EE"/>
    <w:rsid w:val="00C44E85"/>
    <w:rsid w:val="00C4511B"/>
    <w:rsid w:val="00C459FF"/>
    <w:rsid w:val="00C46A70"/>
    <w:rsid w:val="00C47116"/>
    <w:rsid w:val="00C50A96"/>
    <w:rsid w:val="00C534C5"/>
    <w:rsid w:val="00C53870"/>
    <w:rsid w:val="00C5397F"/>
    <w:rsid w:val="00C60710"/>
    <w:rsid w:val="00C66F20"/>
    <w:rsid w:val="00C67184"/>
    <w:rsid w:val="00C675A0"/>
    <w:rsid w:val="00C73035"/>
    <w:rsid w:val="00C73379"/>
    <w:rsid w:val="00C75C55"/>
    <w:rsid w:val="00C85370"/>
    <w:rsid w:val="00C85B09"/>
    <w:rsid w:val="00C86E7D"/>
    <w:rsid w:val="00C97B09"/>
    <w:rsid w:val="00CA1771"/>
    <w:rsid w:val="00CA37A9"/>
    <w:rsid w:val="00CA3F55"/>
    <w:rsid w:val="00CA4167"/>
    <w:rsid w:val="00CA471A"/>
    <w:rsid w:val="00CA6683"/>
    <w:rsid w:val="00CA6BFA"/>
    <w:rsid w:val="00CB3B15"/>
    <w:rsid w:val="00CB4C48"/>
    <w:rsid w:val="00CB67E1"/>
    <w:rsid w:val="00CB67FF"/>
    <w:rsid w:val="00CB692D"/>
    <w:rsid w:val="00CC0160"/>
    <w:rsid w:val="00CC1CF4"/>
    <w:rsid w:val="00CC648D"/>
    <w:rsid w:val="00CD05AB"/>
    <w:rsid w:val="00CD0ADF"/>
    <w:rsid w:val="00CD1722"/>
    <w:rsid w:val="00CD17A3"/>
    <w:rsid w:val="00CD1BA3"/>
    <w:rsid w:val="00CD7F2D"/>
    <w:rsid w:val="00CE390C"/>
    <w:rsid w:val="00CE4814"/>
    <w:rsid w:val="00CE63A5"/>
    <w:rsid w:val="00CE6D36"/>
    <w:rsid w:val="00CF06EB"/>
    <w:rsid w:val="00CF2396"/>
    <w:rsid w:val="00CF2EB6"/>
    <w:rsid w:val="00CF4864"/>
    <w:rsid w:val="00CF5275"/>
    <w:rsid w:val="00CF65A3"/>
    <w:rsid w:val="00CF7434"/>
    <w:rsid w:val="00CF7D34"/>
    <w:rsid w:val="00CF7E33"/>
    <w:rsid w:val="00D02CCB"/>
    <w:rsid w:val="00D0309E"/>
    <w:rsid w:val="00D045B7"/>
    <w:rsid w:val="00D074B4"/>
    <w:rsid w:val="00D11B55"/>
    <w:rsid w:val="00D1638F"/>
    <w:rsid w:val="00D21283"/>
    <w:rsid w:val="00D2228F"/>
    <w:rsid w:val="00D22D1F"/>
    <w:rsid w:val="00D2320C"/>
    <w:rsid w:val="00D255A9"/>
    <w:rsid w:val="00D329C5"/>
    <w:rsid w:val="00D36E39"/>
    <w:rsid w:val="00D462A8"/>
    <w:rsid w:val="00D52C6C"/>
    <w:rsid w:val="00D536EE"/>
    <w:rsid w:val="00D54CD1"/>
    <w:rsid w:val="00D622C3"/>
    <w:rsid w:val="00D6532D"/>
    <w:rsid w:val="00D71F3E"/>
    <w:rsid w:val="00D72EA1"/>
    <w:rsid w:val="00D736CC"/>
    <w:rsid w:val="00D749A1"/>
    <w:rsid w:val="00D756FB"/>
    <w:rsid w:val="00D824BA"/>
    <w:rsid w:val="00D84C27"/>
    <w:rsid w:val="00D85000"/>
    <w:rsid w:val="00D90242"/>
    <w:rsid w:val="00D91358"/>
    <w:rsid w:val="00D9220C"/>
    <w:rsid w:val="00D924BA"/>
    <w:rsid w:val="00D930F8"/>
    <w:rsid w:val="00DA18C5"/>
    <w:rsid w:val="00DB09C7"/>
    <w:rsid w:val="00DB1CBE"/>
    <w:rsid w:val="00DB5E45"/>
    <w:rsid w:val="00DB69E2"/>
    <w:rsid w:val="00DC1B4C"/>
    <w:rsid w:val="00DC1D95"/>
    <w:rsid w:val="00DC2A06"/>
    <w:rsid w:val="00DC75B5"/>
    <w:rsid w:val="00DD4671"/>
    <w:rsid w:val="00DD66DD"/>
    <w:rsid w:val="00DE0144"/>
    <w:rsid w:val="00DE02C5"/>
    <w:rsid w:val="00DE2126"/>
    <w:rsid w:val="00DE3508"/>
    <w:rsid w:val="00DE35FE"/>
    <w:rsid w:val="00DE48AC"/>
    <w:rsid w:val="00DE6A08"/>
    <w:rsid w:val="00DF2218"/>
    <w:rsid w:val="00DF2605"/>
    <w:rsid w:val="00DF38DE"/>
    <w:rsid w:val="00DF57B3"/>
    <w:rsid w:val="00DF71E9"/>
    <w:rsid w:val="00DF7FAE"/>
    <w:rsid w:val="00E0466C"/>
    <w:rsid w:val="00E05D16"/>
    <w:rsid w:val="00E11D71"/>
    <w:rsid w:val="00E13BA1"/>
    <w:rsid w:val="00E154BD"/>
    <w:rsid w:val="00E21C03"/>
    <w:rsid w:val="00E23774"/>
    <w:rsid w:val="00E244D2"/>
    <w:rsid w:val="00E24FE3"/>
    <w:rsid w:val="00E31C8E"/>
    <w:rsid w:val="00E32B15"/>
    <w:rsid w:val="00E32D4B"/>
    <w:rsid w:val="00E4055F"/>
    <w:rsid w:val="00E40937"/>
    <w:rsid w:val="00E4414A"/>
    <w:rsid w:val="00E44DC2"/>
    <w:rsid w:val="00E45C19"/>
    <w:rsid w:val="00E51428"/>
    <w:rsid w:val="00E52B8A"/>
    <w:rsid w:val="00E578D1"/>
    <w:rsid w:val="00E57C82"/>
    <w:rsid w:val="00E65875"/>
    <w:rsid w:val="00E67496"/>
    <w:rsid w:val="00E7057C"/>
    <w:rsid w:val="00E755BC"/>
    <w:rsid w:val="00E820E3"/>
    <w:rsid w:val="00E82456"/>
    <w:rsid w:val="00E83C34"/>
    <w:rsid w:val="00E9017E"/>
    <w:rsid w:val="00E91190"/>
    <w:rsid w:val="00E94D32"/>
    <w:rsid w:val="00E951E4"/>
    <w:rsid w:val="00E95F20"/>
    <w:rsid w:val="00E9625F"/>
    <w:rsid w:val="00E96AD1"/>
    <w:rsid w:val="00E96C91"/>
    <w:rsid w:val="00EA0438"/>
    <w:rsid w:val="00EA04C7"/>
    <w:rsid w:val="00EA1063"/>
    <w:rsid w:val="00EA1358"/>
    <w:rsid w:val="00EA52DB"/>
    <w:rsid w:val="00EA57A0"/>
    <w:rsid w:val="00EB25CE"/>
    <w:rsid w:val="00EB4A1A"/>
    <w:rsid w:val="00EB76EA"/>
    <w:rsid w:val="00EB7B5F"/>
    <w:rsid w:val="00EB7B65"/>
    <w:rsid w:val="00EC02B4"/>
    <w:rsid w:val="00EC24F9"/>
    <w:rsid w:val="00EC37B8"/>
    <w:rsid w:val="00EC3B8D"/>
    <w:rsid w:val="00EC4DE6"/>
    <w:rsid w:val="00EC6E3A"/>
    <w:rsid w:val="00ED2632"/>
    <w:rsid w:val="00ED3F16"/>
    <w:rsid w:val="00ED45F0"/>
    <w:rsid w:val="00ED5857"/>
    <w:rsid w:val="00ED6A49"/>
    <w:rsid w:val="00ED7D07"/>
    <w:rsid w:val="00EE2C27"/>
    <w:rsid w:val="00EE5588"/>
    <w:rsid w:val="00EE59C7"/>
    <w:rsid w:val="00EE6A8E"/>
    <w:rsid w:val="00EF0E12"/>
    <w:rsid w:val="00EF11CA"/>
    <w:rsid w:val="00EF2E80"/>
    <w:rsid w:val="00EF6C3C"/>
    <w:rsid w:val="00F017AC"/>
    <w:rsid w:val="00F02879"/>
    <w:rsid w:val="00F02A6F"/>
    <w:rsid w:val="00F03549"/>
    <w:rsid w:val="00F03E70"/>
    <w:rsid w:val="00F04D2C"/>
    <w:rsid w:val="00F0641F"/>
    <w:rsid w:val="00F07A15"/>
    <w:rsid w:val="00F12195"/>
    <w:rsid w:val="00F13F41"/>
    <w:rsid w:val="00F1456F"/>
    <w:rsid w:val="00F1673A"/>
    <w:rsid w:val="00F20F64"/>
    <w:rsid w:val="00F24046"/>
    <w:rsid w:val="00F24475"/>
    <w:rsid w:val="00F26D09"/>
    <w:rsid w:val="00F27D36"/>
    <w:rsid w:val="00F30830"/>
    <w:rsid w:val="00F30DCA"/>
    <w:rsid w:val="00F330CE"/>
    <w:rsid w:val="00F36FFA"/>
    <w:rsid w:val="00F37F6B"/>
    <w:rsid w:val="00F40515"/>
    <w:rsid w:val="00F428BF"/>
    <w:rsid w:val="00F43AB3"/>
    <w:rsid w:val="00F44A9C"/>
    <w:rsid w:val="00F50EC3"/>
    <w:rsid w:val="00F5262C"/>
    <w:rsid w:val="00F5280E"/>
    <w:rsid w:val="00F5539A"/>
    <w:rsid w:val="00F6001D"/>
    <w:rsid w:val="00F60D40"/>
    <w:rsid w:val="00F63B31"/>
    <w:rsid w:val="00F67ADA"/>
    <w:rsid w:val="00F707CF"/>
    <w:rsid w:val="00F71ED8"/>
    <w:rsid w:val="00F72D83"/>
    <w:rsid w:val="00F776E6"/>
    <w:rsid w:val="00F81B31"/>
    <w:rsid w:val="00F86AD0"/>
    <w:rsid w:val="00F86B80"/>
    <w:rsid w:val="00F874B8"/>
    <w:rsid w:val="00F97A89"/>
    <w:rsid w:val="00FA0E20"/>
    <w:rsid w:val="00FA2D72"/>
    <w:rsid w:val="00FA3F80"/>
    <w:rsid w:val="00FA6053"/>
    <w:rsid w:val="00FB3146"/>
    <w:rsid w:val="00FC0601"/>
    <w:rsid w:val="00FC2288"/>
    <w:rsid w:val="00FC2C89"/>
    <w:rsid w:val="00FC44DB"/>
    <w:rsid w:val="00FC4A73"/>
    <w:rsid w:val="00FC64D6"/>
    <w:rsid w:val="00FC7632"/>
    <w:rsid w:val="00FD039D"/>
    <w:rsid w:val="00FD45CA"/>
    <w:rsid w:val="00FE2ABA"/>
    <w:rsid w:val="00FF1A79"/>
    <w:rsid w:val="00FF1E29"/>
    <w:rsid w:val="00FF2679"/>
    <w:rsid w:val="00FF48A0"/>
    <w:rsid w:val="00FF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paragraph" w:styleId="Heading1">
    <w:name w:val="heading 1"/>
    <w:next w:val="Normal"/>
    <w:link w:val="Heading1Char"/>
    <w:qFormat/>
    <w:rsid w:val="006159A6"/>
    <w:pPr>
      <w:outlineLvl w:val="0"/>
    </w:pPr>
    <w:rPr>
      <w:rFonts w:ascii="Lucida Sans Unicode" w:eastAsia="Times New Roman" w:hAnsi="Lucida Sans Unicode" w:cs="Tahoma"/>
      <w:b/>
      <w:spacing w:val="20"/>
      <w:kern w:val="28"/>
      <w:sz w:val="56"/>
      <w:szCs w:val="56"/>
    </w:rPr>
  </w:style>
  <w:style w:type="paragraph" w:styleId="Heading2">
    <w:name w:val="heading 2"/>
    <w:next w:val="Normal"/>
    <w:link w:val="Heading2Char"/>
    <w:qFormat/>
    <w:rsid w:val="006159A6"/>
    <w:pPr>
      <w:keepNext/>
      <w:jc w:val="center"/>
      <w:outlineLvl w:val="1"/>
    </w:pPr>
    <w:rPr>
      <w:rFonts w:ascii="Lucida Sans Unicode" w:eastAsia="Times New Roman" w:hAnsi="Lucida Sans Unicode" w:cs="Arial"/>
      <w:bCs/>
      <w:i/>
      <w:iCs/>
      <w:color w:val="FFFFFF"/>
      <w:spacing w:val="100"/>
      <w:kern w:val="28"/>
      <w:sz w:val="28"/>
      <w:szCs w:val="28"/>
    </w:rPr>
  </w:style>
  <w:style w:type="paragraph" w:styleId="Heading3">
    <w:name w:val="heading 3"/>
    <w:next w:val="Normal"/>
    <w:link w:val="Heading3Char"/>
    <w:qFormat/>
    <w:rsid w:val="006159A6"/>
    <w:pPr>
      <w:keepNext/>
      <w:spacing w:before="240" w:after="60"/>
      <w:jc w:val="right"/>
      <w:outlineLvl w:val="2"/>
    </w:pPr>
    <w:rPr>
      <w:rFonts w:ascii="Tahoma" w:eastAsia="Times New Roman"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 w:type="character" w:customStyle="1" w:styleId="Heading3Char">
    <w:name w:val="Heading 3 Char"/>
    <w:basedOn w:val="DefaultParagraphFont"/>
    <w:link w:val="Heading3"/>
    <w:rsid w:val="006159A6"/>
    <w:rPr>
      <w:rFonts w:ascii="Tahoma" w:eastAsia="Times New Roman" w:hAnsi="Tahoma" w:cs="Arial"/>
      <w:b/>
      <w:bCs/>
      <w:color w:val="000084"/>
      <w:spacing w:val="20"/>
      <w:kern w:val="28"/>
      <w:sz w:val="26"/>
      <w:szCs w:val="26"/>
    </w:rPr>
  </w:style>
  <w:style w:type="character" w:customStyle="1" w:styleId="Heading1Char">
    <w:name w:val="Heading 1 Char"/>
    <w:basedOn w:val="DefaultParagraphFont"/>
    <w:link w:val="Heading1"/>
    <w:rsid w:val="006159A6"/>
    <w:rPr>
      <w:rFonts w:ascii="Lucida Sans Unicode" w:eastAsia="Times New Roman" w:hAnsi="Lucida Sans Unicode" w:cs="Tahoma"/>
      <w:b/>
      <w:spacing w:val="20"/>
      <w:kern w:val="28"/>
      <w:sz w:val="56"/>
      <w:szCs w:val="56"/>
    </w:rPr>
  </w:style>
  <w:style w:type="character" w:customStyle="1" w:styleId="Heading2Char">
    <w:name w:val="Heading 2 Char"/>
    <w:basedOn w:val="DefaultParagraphFont"/>
    <w:link w:val="Heading2"/>
    <w:uiPriority w:val="9"/>
    <w:rsid w:val="006159A6"/>
    <w:rPr>
      <w:rFonts w:ascii="Lucida Sans Unicode" w:eastAsia="Times New Roman" w:hAnsi="Lucida Sans Unicode" w:cs="Arial"/>
      <w:bCs/>
      <w:i/>
      <w:iCs/>
      <w:color w:val="FFFFFF"/>
      <w:spacing w:val="100"/>
      <w:kern w:val="28"/>
      <w:sz w:val="28"/>
      <w:szCs w:val="28"/>
    </w:rPr>
  </w:style>
  <w:style w:type="paragraph" w:styleId="Header">
    <w:name w:val="header"/>
    <w:basedOn w:val="Normal"/>
    <w:link w:val="HeaderChar"/>
    <w:uiPriority w:val="99"/>
    <w:unhideWhenUsed/>
    <w:rsid w:val="0093284A"/>
    <w:pPr>
      <w:tabs>
        <w:tab w:val="center" w:pos="4680"/>
        <w:tab w:val="right" w:pos="9360"/>
      </w:tabs>
    </w:pPr>
  </w:style>
  <w:style w:type="character" w:customStyle="1" w:styleId="HeaderChar">
    <w:name w:val="Header Char"/>
    <w:basedOn w:val="DefaultParagraphFont"/>
    <w:link w:val="Header"/>
    <w:uiPriority w:val="99"/>
    <w:rsid w:val="0093284A"/>
    <w:rPr>
      <w:rFonts w:eastAsia="Times New Roman"/>
      <w:color w:val="000000"/>
      <w:kern w:val="28"/>
      <w:sz w:val="20"/>
      <w:szCs w:val="20"/>
    </w:rPr>
  </w:style>
  <w:style w:type="paragraph" w:styleId="Footer">
    <w:name w:val="footer"/>
    <w:basedOn w:val="Normal"/>
    <w:link w:val="FooterChar"/>
    <w:uiPriority w:val="99"/>
    <w:unhideWhenUsed/>
    <w:rsid w:val="0093284A"/>
    <w:pPr>
      <w:tabs>
        <w:tab w:val="center" w:pos="4680"/>
        <w:tab w:val="right" w:pos="9360"/>
      </w:tabs>
    </w:pPr>
  </w:style>
  <w:style w:type="character" w:customStyle="1" w:styleId="FooterChar">
    <w:name w:val="Footer Char"/>
    <w:basedOn w:val="DefaultParagraphFont"/>
    <w:link w:val="Footer"/>
    <w:uiPriority w:val="99"/>
    <w:rsid w:val="0093284A"/>
    <w:rPr>
      <w:rFonts w:eastAsia="Times New Roman"/>
      <w:color w:val="000000"/>
      <w:kern w:val="28"/>
      <w:sz w:val="20"/>
      <w:szCs w:val="20"/>
    </w:rPr>
  </w:style>
  <w:style w:type="paragraph" w:styleId="BalloonText">
    <w:name w:val="Balloon Text"/>
    <w:basedOn w:val="Normal"/>
    <w:link w:val="BalloonTextChar"/>
    <w:uiPriority w:val="99"/>
    <w:semiHidden/>
    <w:unhideWhenUsed/>
    <w:rsid w:val="00E31C8E"/>
    <w:rPr>
      <w:rFonts w:ascii="Tahoma" w:hAnsi="Tahoma" w:cs="Tahoma"/>
      <w:sz w:val="16"/>
      <w:szCs w:val="16"/>
    </w:rPr>
  </w:style>
  <w:style w:type="character" w:customStyle="1" w:styleId="BalloonTextChar">
    <w:name w:val="Balloon Text Char"/>
    <w:basedOn w:val="DefaultParagraphFont"/>
    <w:link w:val="BalloonText"/>
    <w:uiPriority w:val="99"/>
    <w:semiHidden/>
    <w:rsid w:val="00E31C8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AE5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paragraph" w:styleId="Heading1">
    <w:name w:val="heading 1"/>
    <w:next w:val="Normal"/>
    <w:link w:val="Heading1Char"/>
    <w:qFormat/>
    <w:rsid w:val="006159A6"/>
    <w:pPr>
      <w:outlineLvl w:val="0"/>
    </w:pPr>
    <w:rPr>
      <w:rFonts w:ascii="Lucida Sans Unicode" w:eastAsia="Times New Roman" w:hAnsi="Lucida Sans Unicode" w:cs="Tahoma"/>
      <w:b/>
      <w:spacing w:val="20"/>
      <w:kern w:val="28"/>
      <w:sz w:val="56"/>
      <w:szCs w:val="56"/>
    </w:rPr>
  </w:style>
  <w:style w:type="paragraph" w:styleId="Heading2">
    <w:name w:val="heading 2"/>
    <w:next w:val="Normal"/>
    <w:link w:val="Heading2Char"/>
    <w:qFormat/>
    <w:rsid w:val="006159A6"/>
    <w:pPr>
      <w:keepNext/>
      <w:jc w:val="center"/>
      <w:outlineLvl w:val="1"/>
    </w:pPr>
    <w:rPr>
      <w:rFonts w:ascii="Lucida Sans Unicode" w:eastAsia="Times New Roman" w:hAnsi="Lucida Sans Unicode" w:cs="Arial"/>
      <w:bCs/>
      <w:i/>
      <w:iCs/>
      <w:color w:val="FFFFFF"/>
      <w:spacing w:val="100"/>
      <w:kern w:val="28"/>
      <w:sz w:val="28"/>
      <w:szCs w:val="28"/>
    </w:rPr>
  </w:style>
  <w:style w:type="paragraph" w:styleId="Heading3">
    <w:name w:val="heading 3"/>
    <w:next w:val="Normal"/>
    <w:link w:val="Heading3Char"/>
    <w:qFormat/>
    <w:rsid w:val="006159A6"/>
    <w:pPr>
      <w:keepNext/>
      <w:spacing w:before="240" w:after="60"/>
      <w:jc w:val="right"/>
      <w:outlineLvl w:val="2"/>
    </w:pPr>
    <w:rPr>
      <w:rFonts w:ascii="Tahoma" w:eastAsia="Times New Roman"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 w:type="character" w:customStyle="1" w:styleId="Heading3Char">
    <w:name w:val="Heading 3 Char"/>
    <w:basedOn w:val="DefaultParagraphFont"/>
    <w:link w:val="Heading3"/>
    <w:rsid w:val="006159A6"/>
    <w:rPr>
      <w:rFonts w:ascii="Tahoma" w:eastAsia="Times New Roman" w:hAnsi="Tahoma" w:cs="Arial"/>
      <w:b/>
      <w:bCs/>
      <w:color w:val="000084"/>
      <w:spacing w:val="20"/>
      <w:kern w:val="28"/>
      <w:sz w:val="26"/>
      <w:szCs w:val="26"/>
    </w:rPr>
  </w:style>
  <w:style w:type="character" w:customStyle="1" w:styleId="Heading1Char">
    <w:name w:val="Heading 1 Char"/>
    <w:basedOn w:val="DefaultParagraphFont"/>
    <w:link w:val="Heading1"/>
    <w:rsid w:val="006159A6"/>
    <w:rPr>
      <w:rFonts w:ascii="Lucida Sans Unicode" w:eastAsia="Times New Roman" w:hAnsi="Lucida Sans Unicode" w:cs="Tahoma"/>
      <w:b/>
      <w:spacing w:val="20"/>
      <w:kern w:val="28"/>
      <w:sz w:val="56"/>
      <w:szCs w:val="56"/>
    </w:rPr>
  </w:style>
  <w:style w:type="character" w:customStyle="1" w:styleId="Heading2Char">
    <w:name w:val="Heading 2 Char"/>
    <w:basedOn w:val="DefaultParagraphFont"/>
    <w:link w:val="Heading2"/>
    <w:rsid w:val="006159A6"/>
    <w:rPr>
      <w:rFonts w:ascii="Lucida Sans Unicode" w:eastAsia="Times New Roman" w:hAnsi="Lucida Sans Unicode" w:cs="Arial"/>
      <w:bCs/>
      <w:i/>
      <w:iCs/>
      <w:color w:val="FFFFFF"/>
      <w:spacing w:val="100"/>
      <w:kern w:val="28"/>
      <w:sz w:val="28"/>
      <w:szCs w:val="28"/>
    </w:rPr>
  </w:style>
  <w:style w:type="paragraph" w:styleId="Header">
    <w:name w:val="header"/>
    <w:basedOn w:val="Normal"/>
    <w:link w:val="HeaderChar"/>
    <w:uiPriority w:val="99"/>
    <w:unhideWhenUsed/>
    <w:rsid w:val="0093284A"/>
    <w:pPr>
      <w:tabs>
        <w:tab w:val="center" w:pos="4680"/>
        <w:tab w:val="right" w:pos="9360"/>
      </w:tabs>
    </w:pPr>
  </w:style>
  <w:style w:type="character" w:customStyle="1" w:styleId="HeaderChar">
    <w:name w:val="Header Char"/>
    <w:basedOn w:val="DefaultParagraphFont"/>
    <w:link w:val="Header"/>
    <w:uiPriority w:val="99"/>
    <w:rsid w:val="0093284A"/>
    <w:rPr>
      <w:rFonts w:eastAsia="Times New Roman"/>
      <w:color w:val="000000"/>
      <w:kern w:val="28"/>
      <w:sz w:val="20"/>
      <w:szCs w:val="20"/>
    </w:rPr>
  </w:style>
  <w:style w:type="paragraph" w:styleId="Footer">
    <w:name w:val="footer"/>
    <w:basedOn w:val="Normal"/>
    <w:link w:val="FooterChar"/>
    <w:uiPriority w:val="99"/>
    <w:unhideWhenUsed/>
    <w:rsid w:val="0093284A"/>
    <w:pPr>
      <w:tabs>
        <w:tab w:val="center" w:pos="4680"/>
        <w:tab w:val="right" w:pos="9360"/>
      </w:tabs>
    </w:pPr>
  </w:style>
  <w:style w:type="character" w:customStyle="1" w:styleId="FooterChar">
    <w:name w:val="Footer Char"/>
    <w:basedOn w:val="DefaultParagraphFont"/>
    <w:link w:val="Footer"/>
    <w:uiPriority w:val="99"/>
    <w:rsid w:val="0093284A"/>
    <w:rPr>
      <w:rFonts w:eastAsia="Times New Roman"/>
      <w:color w:val="000000"/>
      <w:kern w:val="28"/>
      <w:sz w:val="20"/>
      <w:szCs w:val="20"/>
    </w:rPr>
  </w:style>
  <w:style w:type="paragraph" w:styleId="BalloonText">
    <w:name w:val="Balloon Text"/>
    <w:basedOn w:val="Normal"/>
    <w:link w:val="BalloonTextChar"/>
    <w:uiPriority w:val="99"/>
    <w:semiHidden/>
    <w:unhideWhenUsed/>
    <w:rsid w:val="00E31C8E"/>
    <w:rPr>
      <w:rFonts w:ascii="Tahoma" w:hAnsi="Tahoma" w:cs="Tahoma"/>
      <w:sz w:val="16"/>
      <w:szCs w:val="16"/>
    </w:rPr>
  </w:style>
  <w:style w:type="character" w:customStyle="1" w:styleId="BalloonTextChar">
    <w:name w:val="Balloon Text Char"/>
    <w:basedOn w:val="DefaultParagraphFont"/>
    <w:link w:val="BalloonText"/>
    <w:uiPriority w:val="99"/>
    <w:semiHidden/>
    <w:rsid w:val="00E31C8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AE5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6302">
      <w:bodyDiv w:val="1"/>
      <w:marLeft w:val="0"/>
      <w:marRight w:val="0"/>
      <w:marTop w:val="0"/>
      <w:marBottom w:val="0"/>
      <w:divBdr>
        <w:top w:val="none" w:sz="0" w:space="0" w:color="auto"/>
        <w:left w:val="none" w:sz="0" w:space="0" w:color="auto"/>
        <w:bottom w:val="none" w:sz="0" w:space="0" w:color="auto"/>
        <w:right w:val="none" w:sz="0" w:space="0" w:color="auto"/>
      </w:divBdr>
      <w:divsChild>
        <w:div w:id="2029746597">
          <w:marLeft w:val="720"/>
          <w:marRight w:val="0"/>
          <w:marTop w:val="0"/>
          <w:marBottom w:val="0"/>
          <w:divBdr>
            <w:top w:val="none" w:sz="0" w:space="0" w:color="auto"/>
            <w:left w:val="none" w:sz="0" w:space="0" w:color="auto"/>
            <w:bottom w:val="none" w:sz="0" w:space="0" w:color="auto"/>
            <w:right w:val="none" w:sz="0" w:space="0" w:color="auto"/>
          </w:divBdr>
        </w:div>
        <w:div w:id="1136795013">
          <w:marLeft w:val="720"/>
          <w:marRight w:val="0"/>
          <w:marTop w:val="0"/>
          <w:marBottom w:val="0"/>
          <w:divBdr>
            <w:top w:val="none" w:sz="0" w:space="0" w:color="auto"/>
            <w:left w:val="none" w:sz="0" w:space="0" w:color="auto"/>
            <w:bottom w:val="none" w:sz="0" w:space="0" w:color="auto"/>
            <w:right w:val="none" w:sz="0" w:space="0" w:color="auto"/>
          </w:divBdr>
        </w:div>
        <w:div w:id="19653096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IMLS%20Grant\MeetingMinute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Minutes.dotx</Template>
  <TotalTime>0</TotalTime>
  <Pages>5</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default</cp:lastModifiedBy>
  <cp:revision>2</cp:revision>
  <cp:lastPrinted>2013-02-04T15:43:00Z</cp:lastPrinted>
  <dcterms:created xsi:type="dcterms:W3CDTF">2014-08-18T20:59:00Z</dcterms:created>
  <dcterms:modified xsi:type="dcterms:W3CDTF">2014-08-18T20:59:00Z</dcterms:modified>
</cp:coreProperties>
</file>