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A6" w:rsidRPr="005552CB" w:rsidRDefault="00420C11" w:rsidP="00DE35FE">
      <w:pPr>
        <w:spacing w:line="20" w:lineRule="atLeast"/>
        <w:rPr>
          <w:b/>
          <w:sz w:val="28"/>
          <w:szCs w:val="28"/>
        </w:rPr>
      </w:pPr>
      <w:r>
        <w:rPr>
          <w:b/>
          <w:noProof/>
          <w:sz w:val="28"/>
          <w:szCs w:val="28"/>
        </w:rPr>
        <w:pict>
          <v:shapetype id="_x0000_t202" coordsize="21600,21600" o:spt="202" path="m,l,21600r21600,l21600,xe">
            <v:stroke joinstyle="miter"/>
            <v:path gradientshapeok="t" o:connecttype="rect"/>
          </v:shapetype>
          <v:shape id="Text Box 8" o:spid="_x0000_s1026" type="#_x0000_t202" style="position:absolute;margin-left:0;margin-top:76.85pt;width:610.5pt;height:26.65pt;z-index:2516602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of9QIAAJc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" filled="f" stroked="f" strokeweight="0" insetpen="t">
            <o:lock v:ext="edit" shapetype="t"/>
            <v:textbox inset="2.85pt,2.85pt,2.85pt,2.85pt">
              <w:txbxContent>
                <w:p w:rsidR="00AA2C79" w:rsidRPr="00E30839" w:rsidRDefault="00AA2C79" w:rsidP="006159A6">
                  <w:pPr>
                    <w:pStyle w:val="Heading2"/>
                    <w:rPr>
                      <w:color w:val="auto"/>
                    </w:rPr>
                  </w:pPr>
                  <w:r>
                    <w:rPr>
                      <w:color w:val="auto"/>
                    </w:rPr>
                    <w:t>MEETING MINUTES</w:t>
                  </w:r>
                </w:p>
              </w:txbxContent>
            </v:textbox>
            <w10:wrap anchorx="page" anchory="page"/>
          </v:shape>
        </w:pict>
      </w:r>
      <w:r>
        <w:rPr>
          <w:b/>
          <w:noProof/>
          <w:sz w:val="28"/>
          <w:szCs w:val="28"/>
        </w:rPr>
        <w:pict>
          <v:shape id="Text Box 5" o:spid="_x0000_s1027" type="#_x0000_t202" style="position:absolute;margin-left:0;margin-top:4.5pt;width:610.5pt;height:76.4pt;z-index:2516592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tM+AIAAJ4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" filled="f" stroked="f" strokeweight="0" insetpen="t">
            <o:lock v:ext="edit" shapetype="t"/>
            <v:textbox style="mso-fit-shape-to-text:t" inset="2.85pt,2.85pt,2.85pt,2.85pt">
              <w:txbxContent>
                <w:p w:rsidR="00AA2C79" w:rsidRDefault="00AA2C79" w:rsidP="006159A6">
                  <w:pPr>
                    <w:pStyle w:val="Heading1"/>
                    <w:jc w:val="center"/>
                    <w:rPr>
                      <w:sz w:val="52"/>
                      <w:szCs w:val="52"/>
                    </w:rPr>
                  </w:pPr>
                  <w:r w:rsidRPr="004E73EC">
                    <w:rPr>
                      <w:sz w:val="52"/>
                      <w:szCs w:val="52"/>
                    </w:rPr>
                    <w:t>Digital POWRR</w:t>
                  </w:r>
                </w:p>
                <w:p w:rsidR="00AA2C79" w:rsidRPr="004E73EC" w:rsidRDefault="00AA2C79" w:rsidP="006159A6">
                  <w:pPr>
                    <w:pStyle w:val="Heading1"/>
                    <w:jc w:val="center"/>
                    <w:rPr>
                      <w:sz w:val="40"/>
                      <w:szCs w:val="40"/>
                    </w:rPr>
                  </w:pPr>
                  <w:r w:rsidRPr="004E73EC">
                    <w:rPr>
                      <w:sz w:val="40"/>
                      <w:szCs w:val="40"/>
                    </w:rPr>
                    <w:t>P</w:t>
                  </w:r>
                  <w:r>
                    <w:rPr>
                      <w:sz w:val="40"/>
                      <w:szCs w:val="40"/>
                    </w:rPr>
                    <w:t>reserving d</w:t>
                  </w:r>
                  <w:r w:rsidRPr="004E73EC">
                    <w:rPr>
                      <w:sz w:val="40"/>
                      <w:szCs w:val="40"/>
                    </w:rPr>
                    <w:t>igital Objects With Restricted Resources</w:t>
                  </w:r>
                </w:p>
              </w:txbxContent>
            </v:textbox>
            <w10:wrap anchorx="page" anchory="page"/>
          </v:shape>
        </w:pict>
      </w:r>
    </w:p>
    <w:p w:rsidR="002D629B" w:rsidRPr="005552CB" w:rsidRDefault="00420C11" w:rsidP="002D629B">
      <w:pPr>
        <w:spacing w:line="20" w:lineRule="atLeast"/>
        <w:ind w:left="360"/>
        <w:rPr>
          <w:b/>
          <w:sz w:val="28"/>
          <w:szCs w:val="28"/>
        </w:rPr>
      </w:pPr>
      <w:r>
        <w:rPr>
          <w:b/>
          <w:noProof/>
          <w:sz w:val="28"/>
          <w:szCs w:val="28"/>
        </w:rPr>
        <w:pict>
          <v:line id="Straight Connector 10" o:spid="_x0000_s1029" style="position:absolute;left:0;text-align:left;z-index:251661312;visibility:visible;mso-wrap-distance-top:-6e-5mm;mso-wrap-distance-bottom:-6e-5mm;mso-width-relative:margin;mso-height-relative:margin" from="-1in,15.4pt" to="54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" strokecolor="black [3213]" strokeweight="2.25pt">
            <o:lock v:ext="edit" shapetype="f"/>
          </v:line>
        </w:pict>
      </w:r>
    </w:p>
    <w:p w:rsidR="002D629B" w:rsidRPr="005552CB" w:rsidRDefault="00420C11" w:rsidP="002D629B">
      <w:pPr>
        <w:spacing w:line="20" w:lineRule="atLeast"/>
        <w:ind w:left="360"/>
        <w:rPr>
          <w:b/>
          <w:sz w:val="28"/>
          <w:szCs w:val="28"/>
        </w:rPr>
      </w:pPr>
      <w:r>
        <w:rPr>
          <w:b/>
          <w:noProof/>
          <w:sz w:val="28"/>
          <w:szCs w:val="28"/>
        </w:rPr>
        <w:pict>
          <v:shape id="Text Box 10" o:spid="_x0000_s1028" type="#_x0000_t202" style="position:absolute;left:0;text-align:left;margin-left:70.5pt;margin-top:103.5pt;width:521.7pt;height:76.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" filled="f" stroked="f">
            <v:textbox inset="3.6pt,,3.6pt">
              <w:txbxContent>
                <w:p w:rsidR="00AA2C79" w:rsidRPr="0046686C" w:rsidRDefault="00AA2C79" w:rsidP="006159A6">
                  <w:pPr>
                    <w:pStyle w:val="Heading3"/>
                    <w:spacing w:before="0" w:after="0"/>
                    <w:jc w:val="left"/>
                    <w:rPr>
                      <w:rFonts w:ascii="Times New Roman" w:hAnsi="Times New Roman" w:cs="Times New Roman"/>
                      <w:b w:val="0"/>
                      <w:color w:val="auto"/>
                      <w:sz w:val="24"/>
                      <w:szCs w:val="24"/>
                    </w:rPr>
                  </w:pPr>
                  <w:r w:rsidRPr="006159A6">
                    <w:rPr>
                      <w:rFonts w:ascii="Times New Roman" w:hAnsi="Times New Roman" w:cs="Times New Roman"/>
                      <w:color w:val="auto"/>
                      <w:sz w:val="24"/>
                      <w:szCs w:val="24"/>
                    </w:rPr>
                    <w:t xml:space="preserve">Date: </w:t>
                  </w:r>
                  <w:r>
                    <w:rPr>
                      <w:rFonts w:ascii="Times New Roman" w:hAnsi="Times New Roman" w:cs="Times New Roman"/>
                      <w:b w:val="0"/>
                      <w:color w:val="auto"/>
                      <w:sz w:val="24"/>
                      <w:szCs w:val="24"/>
                    </w:rPr>
                    <w:t xml:space="preserve">Monday </w:t>
                  </w:r>
                  <w:r w:rsidR="00CE60B9">
                    <w:rPr>
                      <w:rFonts w:ascii="Times New Roman" w:hAnsi="Times New Roman" w:cs="Times New Roman"/>
                      <w:b w:val="0"/>
                      <w:color w:val="auto"/>
                      <w:sz w:val="24"/>
                      <w:szCs w:val="24"/>
                    </w:rPr>
                    <w:t>November 3</w:t>
                  </w:r>
                  <w:r>
                    <w:rPr>
                      <w:rFonts w:ascii="Times New Roman" w:hAnsi="Times New Roman" w:cs="Times New Roman"/>
                      <w:b w:val="0"/>
                      <w:color w:val="auto"/>
                      <w:sz w:val="24"/>
                      <w:szCs w:val="24"/>
                    </w:rPr>
                    <w:t>, 2014</w:t>
                  </w:r>
                </w:p>
                <w:p w:rsidR="00AA2C79" w:rsidRPr="00F1456F" w:rsidRDefault="00AA2C79" w:rsidP="006159A6">
                  <w:pPr>
                    <w:pStyle w:val="Heading3"/>
                    <w:spacing w:before="0" w:after="0"/>
                    <w:jc w:val="left"/>
                    <w:rPr>
                      <w:rFonts w:ascii="Times New Roman" w:hAnsi="Times New Roman" w:cs="Times New Roman"/>
                      <w:b w:val="0"/>
                      <w:color w:val="auto"/>
                      <w:sz w:val="24"/>
                      <w:szCs w:val="24"/>
                    </w:rPr>
                  </w:pPr>
                  <w:r w:rsidRPr="006159A6">
                    <w:rPr>
                      <w:rFonts w:ascii="Times New Roman" w:hAnsi="Times New Roman" w:cs="Times New Roman"/>
                      <w:color w:val="auto"/>
                      <w:sz w:val="24"/>
                      <w:szCs w:val="24"/>
                    </w:rPr>
                    <w:t xml:space="preserve">Time: </w:t>
                  </w:r>
                  <w:r w:rsidR="0016369F">
                    <w:rPr>
                      <w:rFonts w:ascii="Times New Roman" w:hAnsi="Times New Roman" w:cs="Times New Roman"/>
                      <w:b w:val="0"/>
                      <w:color w:val="auto"/>
                      <w:sz w:val="24"/>
                      <w:szCs w:val="24"/>
                    </w:rPr>
                    <w:t>10:30 am – 11:50</w:t>
                  </w:r>
                  <w:r>
                    <w:rPr>
                      <w:rFonts w:ascii="Times New Roman" w:hAnsi="Times New Roman" w:cs="Times New Roman"/>
                      <w:b w:val="0"/>
                      <w:color w:val="auto"/>
                      <w:sz w:val="24"/>
                      <w:szCs w:val="24"/>
                    </w:rPr>
                    <w:t xml:space="preserve"> pm </w:t>
                  </w:r>
                </w:p>
                <w:p w:rsidR="00AA2C79" w:rsidRPr="006159A6" w:rsidRDefault="00AA2C79"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Place of Meeting: </w:t>
                  </w:r>
                  <w:r w:rsidR="00387167">
                    <w:rPr>
                      <w:rFonts w:ascii="Times New Roman" w:hAnsi="Times New Roman" w:cs="Times New Roman"/>
                      <w:b w:val="0"/>
                      <w:color w:val="auto"/>
                      <w:sz w:val="24"/>
                      <w:szCs w:val="24"/>
                    </w:rPr>
                    <w:t>Founders Library 145D</w:t>
                  </w:r>
                  <w:r>
                    <w:rPr>
                      <w:rFonts w:ascii="Times New Roman" w:hAnsi="Times New Roman" w:cs="Times New Roman"/>
                      <w:b w:val="0"/>
                      <w:color w:val="auto"/>
                      <w:sz w:val="24"/>
                      <w:szCs w:val="24"/>
                    </w:rPr>
                    <w:t>/Conference Call</w:t>
                  </w:r>
                </w:p>
                <w:p w:rsidR="00AA2C79" w:rsidRPr="006159A6" w:rsidRDefault="00AA2C79"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Attendees:</w:t>
                  </w:r>
                  <w:r>
                    <w:rPr>
                      <w:rFonts w:ascii="Times New Roman" w:hAnsi="Times New Roman" w:cs="Times New Roman"/>
                      <w:b w:val="0"/>
                      <w:color w:val="auto"/>
                      <w:sz w:val="24"/>
                      <w:szCs w:val="24"/>
                    </w:rPr>
                    <w:t xml:space="preserve"> Aaisha, Meg, Patrice, Jaime, </w:t>
                  </w:r>
                  <w:r w:rsidR="00BC168A">
                    <w:rPr>
                      <w:rFonts w:ascii="Times New Roman" w:hAnsi="Times New Roman" w:cs="Times New Roman"/>
                      <w:b w:val="0"/>
                      <w:color w:val="auto"/>
                      <w:sz w:val="24"/>
                      <w:szCs w:val="24"/>
                    </w:rPr>
                    <w:t>Lynne</w:t>
                  </w:r>
                  <w:r w:rsidR="00387167">
                    <w:rPr>
                      <w:rFonts w:ascii="Times New Roman" w:hAnsi="Times New Roman" w:cs="Times New Roman"/>
                      <w:b w:val="0"/>
                      <w:color w:val="auto"/>
                      <w:sz w:val="24"/>
                      <w:szCs w:val="24"/>
                    </w:rPr>
                    <w:t xml:space="preserve">, Danielle, </w:t>
                  </w:r>
                  <w:r w:rsidR="00CE60B9">
                    <w:rPr>
                      <w:rFonts w:ascii="Times New Roman" w:hAnsi="Times New Roman" w:cs="Times New Roman"/>
                      <w:b w:val="0"/>
                      <w:color w:val="auto"/>
                      <w:sz w:val="24"/>
                      <w:szCs w:val="24"/>
                    </w:rPr>
                    <w:t>Stacey, Drew</w:t>
                  </w:r>
                </w:p>
              </w:txbxContent>
            </v:textbox>
            <w10:wrap anchorx="page" anchory="page"/>
          </v:shape>
        </w:pict>
      </w:r>
    </w:p>
    <w:p w:rsidR="002D629B" w:rsidRPr="005552CB" w:rsidRDefault="002D629B" w:rsidP="002D629B">
      <w:pPr>
        <w:spacing w:line="20" w:lineRule="atLeast"/>
        <w:ind w:left="360"/>
        <w:rPr>
          <w:b/>
          <w:sz w:val="28"/>
          <w:szCs w:val="28"/>
        </w:rPr>
      </w:pPr>
    </w:p>
    <w:p w:rsidR="002D629B" w:rsidRPr="005552CB" w:rsidRDefault="002D629B" w:rsidP="002D629B">
      <w:pPr>
        <w:spacing w:line="20" w:lineRule="atLeast"/>
        <w:ind w:left="360"/>
        <w:rPr>
          <w:b/>
          <w:sz w:val="28"/>
          <w:szCs w:val="28"/>
        </w:rPr>
      </w:pPr>
    </w:p>
    <w:p w:rsidR="002D629B" w:rsidRPr="005552CB" w:rsidRDefault="002D629B" w:rsidP="002D629B">
      <w:pPr>
        <w:spacing w:line="20" w:lineRule="atLeast"/>
        <w:ind w:left="360"/>
        <w:rPr>
          <w:b/>
          <w:sz w:val="28"/>
          <w:szCs w:val="28"/>
        </w:rPr>
      </w:pPr>
    </w:p>
    <w:p w:rsidR="002D629B" w:rsidRPr="005552CB" w:rsidRDefault="002D629B" w:rsidP="002D629B">
      <w:pPr>
        <w:spacing w:line="20" w:lineRule="atLeast"/>
        <w:ind w:left="360"/>
        <w:rPr>
          <w:b/>
          <w:sz w:val="28"/>
          <w:szCs w:val="28"/>
        </w:rPr>
      </w:pPr>
    </w:p>
    <w:p w:rsidR="00BC168A" w:rsidRDefault="00CE60B9" w:rsidP="00BC168A">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Workshops</w:t>
      </w:r>
    </w:p>
    <w:p w:rsidR="00CE60B9" w:rsidRDefault="00CE60B9" w:rsidP="00CE60B9">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Smith went very well!  </w:t>
      </w:r>
      <w:r w:rsidR="00FC06EF">
        <w:rPr>
          <w:rFonts w:ascii="Lucida Sans Unicode" w:hAnsi="Lucida Sans Unicode" w:cs="Lucida Sans Unicode"/>
          <w:sz w:val="28"/>
        </w:rPr>
        <w:t xml:space="preserve">We had almost 100% attendance.  We got good feedback on the workshop and on the improvements that Seth has been making as well.  </w:t>
      </w:r>
    </w:p>
    <w:p w:rsidR="00FC06EF" w:rsidRDefault="00FC06EF" w:rsidP="00CE60B9">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Meg has been having good conversation with Seth in terms of the reporting functions.  She created a blog post detailing the updates and mentioned them on the lone rangers page as well.  </w:t>
      </w:r>
    </w:p>
    <w:p w:rsidR="00FC06EF" w:rsidRDefault="00FC06EF" w:rsidP="00CE60B9">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Data Accessioner 1.0 does have error reporting.  We should get some ‘bad data’ to use and get screenshots of for the ‘I Survived’ page</w:t>
      </w:r>
    </w:p>
    <w:p w:rsidR="00FC06EF" w:rsidRDefault="00FC06EF" w:rsidP="00CE60B9">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The attendees at Smith found the advocacy portion of the workshop especially helpful.  </w:t>
      </w:r>
    </w:p>
    <w:p w:rsidR="00C1583F" w:rsidRDefault="00C1583F" w:rsidP="00C1583F">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Attendees varied from members of the Five Colleges to Yale to grad students</w:t>
      </w:r>
    </w:p>
    <w:p w:rsidR="00C1583F" w:rsidRDefault="00C1583F" w:rsidP="00C1583F">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There were moments of realization for the attendees that Five Colleges had a plan and that they should be in contact with Five Colleges to help implement their own plan</w:t>
      </w:r>
    </w:p>
    <w:p w:rsidR="00C1583F" w:rsidRDefault="00C1583F" w:rsidP="00C1583F">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Northwestern</w:t>
      </w:r>
    </w:p>
    <w:p w:rsidR="00C1583F" w:rsidRDefault="00C1583F" w:rsidP="00C1583F">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lastRenderedPageBreak/>
        <w:t>Patrice will pick up packets on his way north to the workshop</w:t>
      </w:r>
    </w:p>
    <w:p w:rsidR="00C1583F" w:rsidRDefault="00C1583F" w:rsidP="00C1583F">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SAA- the Chicago area archivist were sent the Northwestern workshop information, SAA is interested in auditing the class to determine if it would be a good fit for their own projects.</w:t>
      </w:r>
    </w:p>
    <w:p w:rsidR="00C1583F" w:rsidRDefault="00C1583F" w:rsidP="00C1583F">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NIU has changed their pricing structure in terms of online course development so it is free now.  This could be a help if SAA does want to incorporate our workshop</w:t>
      </w:r>
    </w:p>
    <w:p w:rsidR="00C1583F" w:rsidRDefault="00C1583F" w:rsidP="00C1583F">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We will need to include an extra packet for their ‘auditor’ then</w:t>
      </w:r>
    </w:p>
    <w:p w:rsidR="00C1583F" w:rsidRDefault="00C1583F" w:rsidP="00C1583F">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Food?</w:t>
      </w:r>
    </w:p>
    <w:p w:rsidR="00C1583F" w:rsidRDefault="00C1583F" w:rsidP="00C1583F">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Food will be on your own basis, following the same model as in San Francisco</w:t>
      </w:r>
    </w:p>
    <w:p w:rsidR="00C1583F" w:rsidRDefault="00C1583F" w:rsidP="00C1583F">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Pre-readings also need to be sent out to Northwestern attendees</w:t>
      </w:r>
    </w:p>
    <w:p w:rsidR="00C1583F" w:rsidRDefault="00C1583F" w:rsidP="00C1583F">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COPTR</w:t>
      </w:r>
    </w:p>
    <w:p w:rsidR="00C1583F" w:rsidRDefault="00C1583F" w:rsidP="00C1583F">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Pretty much finished.  It will be made available soon so that everyone can make comments on it</w:t>
      </w:r>
    </w:p>
    <w:p w:rsidR="00C1583F" w:rsidRDefault="00C1583F" w:rsidP="00C1583F">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Discussions of the Future</w:t>
      </w:r>
    </w:p>
    <w:p w:rsidR="00C1583F" w:rsidRDefault="00C1583F" w:rsidP="00C1583F">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Danielle will be leaving NIU in January</w:t>
      </w:r>
    </w:p>
    <w:p w:rsidR="00C1583F" w:rsidRDefault="00C1583F" w:rsidP="00C1583F">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We should have an answer back from NEH by Dec 1</w:t>
      </w:r>
    </w:p>
    <w:p w:rsidR="00C1583F" w:rsidRDefault="00C1583F" w:rsidP="00C1583F">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There has been some consideration that  because of the likeliness that the IMLS grant will go through, if we get a yes from NEH, we might decline so that our </w:t>
      </w:r>
      <w:r>
        <w:rPr>
          <w:rFonts w:ascii="Lucida Sans Unicode" w:hAnsi="Lucida Sans Unicode" w:cs="Lucida Sans Unicode"/>
          <w:sz w:val="28"/>
        </w:rPr>
        <w:lastRenderedPageBreak/>
        <w:t>energy is more focused.  Losing Danielle as a presenter is a big blow to the set-up.</w:t>
      </w:r>
    </w:p>
    <w:p w:rsidR="00C1583F" w:rsidRDefault="00C1583F" w:rsidP="00C1583F">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Another option would be to reach out to </w:t>
      </w:r>
      <w:r w:rsidR="00147EC0">
        <w:rPr>
          <w:rFonts w:ascii="Lucida Sans Unicode" w:hAnsi="Lucida Sans Unicode" w:cs="Lucida Sans Unicode"/>
          <w:sz w:val="28"/>
        </w:rPr>
        <w:t>other groups who may be able to supply presenters.</w:t>
      </w:r>
    </w:p>
    <w:p w:rsidR="00147EC0" w:rsidRDefault="00147EC0" w:rsidP="00147EC0">
      <w:pPr>
        <w:pStyle w:val="ListParagraph"/>
        <w:numPr>
          <w:ilvl w:val="3"/>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If we want to look into this option, we should pursue different groups now so that if and when NEH does call we can provide them with a modified plan</w:t>
      </w:r>
    </w:p>
    <w:p w:rsidR="00147EC0" w:rsidRDefault="00147EC0" w:rsidP="00147EC0">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If SAA takes over our workshop, they will have to modify it and we will lose the control we had over it</w:t>
      </w:r>
    </w:p>
    <w:p w:rsidR="00147EC0" w:rsidRDefault="00147EC0" w:rsidP="00147EC0">
      <w:pPr>
        <w:pStyle w:val="ListParagraph"/>
        <w:numPr>
          <w:ilvl w:val="3"/>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This will only be archivists and we intentionally left our products open so that they could be taken and molded into what others need them for.  We are willing to give up that control so that the archivists can get the information</w:t>
      </w:r>
    </w:p>
    <w:p w:rsidR="00147EC0" w:rsidRDefault="00147EC0" w:rsidP="00147EC0">
      <w:pPr>
        <w:pStyle w:val="ListParagraph"/>
        <w:numPr>
          <w:ilvl w:val="3"/>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There is also power in the POWRR brand that Jaime has cultivated, that may cause some people to not change the workshop outline much because of brand power associated with POWRR</w:t>
      </w:r>
    </w:p>
    <w:p w:rsidR="00147EC0" w:rsidRDefault="00147EC0" w:rsidP="00147EC0">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 NEH proposal provided for a half-time manager, Danielle may be able to take that on as a remote manager</w:t>
      </w:r>
    </w:p>
    <w:p w:rsidR="00147EC0" w:rsidRDefault="00147EC0" w:rsidP="00147EC0">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These are all great options, we will have to make the hard decisions </w:t>
      </w:r>
      <w:r w:rsidR="00420C11">
        <w:rPr>
          <w:rFonts w:ascii="Lucida Sans Unicode" w:hAnsi="Lucida Sans Unicode" w:cs="Lucida Sans Unicode"/>
          <w:sz w:val="28"/>
        </w:rPr>
        <w:t>once we hear back from NEH</w:t>
      </w:r>
    </w:p>
    <w:p w:rsidR="00420C11" w:rsidRDefault="00420C11" w:rsidP="00420C11">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Is there any partner input as to the different options.  They will be the ones who will be running workshops.</w:t>
      </w:r>
    </w:p>
    <w:p w:rsidR="00420C11" w:rsidRDefault="00420C11" w:rsidP="00420C11">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lastRenderedPageBreak/>
        <w:t>Patrice:  agrees with reaching out to other groups to assist</w:t>
      </w:r>
    </w:p>
    <w:p w:rsidR="00420C11" w:rsidRDefault="00420C11" w:rsidP="00420C11">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Aaisha:  on board either way</w:t>
      </w:r>
    </w:p>
    <w:p w:rsidR="00420C11" w:rsidRDefault="00420C11" w:rsidP="00420C11">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Meg:  can only really commit to Fall of 2015</w:t>
      </w:r>
    </w:p>
    <w:p w:rsidR="00420C11" w:rsidRDefault="00420C11" w:rsidP="00420C11">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Jeff:  said at Smith that he would be going on an international sabbatical</w:t>
      </w:r>
    </w:p>
    <w:p w:rsidR="00420C11" w:rsidRDefault="00420C11" w:rsidP="00420C11">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Educopia could be another source of presenters, but cost may become an issue.  They have not been contacted.</w:t>
      </w:r>
    </w:p>
    <w:p w:rsidR="00420C11" w:rsidRDefault="00420C11" w:rsidP="00420C11">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Advisory Board call</w:t>
      </w:r>
    </w:p>
    <w:p w:rsidR="00420C11" w:rsidRDefault="00420C11" w:rsidP="00420C11">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November 17, 1pm.</w:t>
      </w:r>
    </w:p>
    <w:p w:rsidR="00420C11" w:rsidRDefault="00420C11" w:rsidP="00420C11">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That information will go out soon</w:t>
      </w:r>
    </w:p>
    <w:p w:rsidR="00420C11" w:rsidRDefault="00420C11" w:rsidP="00420C11">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THANK YOU </w:t>
      </w:r>
    </w:p>
    <w:p w:rsidR="00420C11" w:rsidRPr="00420C11" w:rsidRDefault="00420C11" w:rsidP="00420C11">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Everyone put in an enormous amount of work and we were able to accomplish so much more than what we originally thought!</w:t>
      </w:r>
      <w:bookmarkStart w:id="0" w:name="_GoBack"/>
      <w:bookmarkEnd w:id="0"/>
    </w:p>
    <w:sectPr w:rsidR="00420C11" w:rsidRPr="00420C11" w:rsidSect="002F0E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79" w:rsidRDefault="00AA2C79" w:rsidP="0093284A">
      <w:r>
        <w:separator/>
      </w:r>
    </w:p>
  </w:endnote>
  <w:endnote w:type="continuationSeparator" w:id="0">
    <w:p w:rsidR="00AA2C79" w:rsidRDefault="00AA2C79" w:rsidP="0093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79" w:rsidRDefault="00AA2C79" w:rsidP="0093284A">
    <w:pPr>
      <w:pStyle w:val="Footer"/>
      <w:jc w:val="right"/>
    </w:pPr>
    <w:r>
      <w:t>Digital POWRR Website: http://digitalpowrr.niu.edu Page-</w:t>
    </w:r>
    <w:r w:rsidR="00530FD4">
      <w:fldChar w:fldCharType="begin"/>
    </w:r>
    <w:r w:rsidR="00530FD4">
      <w:instrText xml:space="preserve"> PAGE   \* MERGEFORMAT </w:instrText>
    </w:r>
    <w:r w:rsidR="00530FD4">
      <w:fldChar w:fldCharType="separate"/>
    </w:r>
    <w:r w:rsidR="00420C11">
      <w:rPr>
        <w:noProof/>
      </w:rPr>
      <w:t>4</w:t>
    </w:r>
    <w:r w:rsidR="00530F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79" w:rsidRDefault="00AA2C79" w:rsidP="0093284A">
      <w:r>
        <w:separator/>
      </w:r>
    </w:p>
  </w:footnote>
  <w:footnote w:type="continuationSeparator" w:id="0">
    <w:p w:rsidR="00AA2C79" w:rsidRDefault="00AA2C79" w:rsidP="00932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ullet1"/>
      </v:shape>
    </w:pict>
  </w:numPicBullet>
  <w:numPicBullet w:numPicBulletId="1">
    <w:pict>
      <v:shape id="_x0000_i1027" type="#_x0000_t75" style="width:8.8pt;height:8.8pt" o:bullet="t">
        <v:imagedata r:id="rId2" o:title="bullet2"/>
      </v:shape>
    </w:pict>
  </w:numPicBullet>
  <w:numPicBullet w:numPicBulletId="2">
    <w:pict>
      <v:shape id="_x0000_i1028" type="#_x0000_t75" style="width:8.8pt;height:8.8pt" o:bullet="t">
        <v:imagedata r:id="rId3" o:title="bullet3"/>
      </v:shape>
    </w:pict>
  </w:numPicBullet>
  <w:abstractNum w:abstractNumId="0">
    <w:nsid w:val="00A73D8A"/>
    <w:multiLevelType w:val="hybridMultilevel"/>
    <w:tmpl w:val="1DA0F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B43F2"/>
    <w:multiLevelType w:val="hybridMultilevel"/>
    <w:tmpl w:val="A9B2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D2AEA"/>
    <w:multiLevelType w:val="hybridMultilevel"/>
    <w:tmpl w:val="22D8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B35C8"/>
    <w:multiLevelType w:val="hybridMultilevel"/>
    <w:tmpl w:val="12B61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6520C8"/>
    <w:multiLevelType w:val="hybridMultilevel"/>
    <w:tmpl w:val="702819B6"/>
    <w:lvl w:ilvl="0" w:tplc="F67CAD04">
      <w:start w:val="1"/>
      <w:numFmt w:val="bullet"/>
      <w:lvlText w:val=""/>
      <w:lvlJc w:val="left"/>
      <w:pPr>
        <w:ind w:left="720" w:hanging="360"/>
      </w:pPr>
      <w:rPr>
        <w:rFonts w:ascii="Wingdings" w:hAnsi="Wingdings" w:hint="default"/>
        <w:sz w:val="32"/>
        <w:szCs w:val="32"/>
      </w:rPr>
    </w:lvl>
    <w:lvl w:ilvl="1" w:tplc="DE808DF2">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01C98"/>
    <w:multiLevelType w:val="hybridMultilevel"/>
    <w:tmpl w:val="31EC7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34767"/>
    <w:multiLevelType w:val="hybridMultilevel"/>
    <w:tmpl w:val="EE72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B0956"/>
    <w:multiLevelType w:val="hybridMultilevel"/>
    <w:tmpl w:val="E6AE519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47E63"/>
    <w:multiLevelType w:val="hybridMultilevel"/>
    <w:tmpl w:val="F0F4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922AC"/>
    <w:multiLevelType w:val="hybridMultilevel"/>
    <w:tmpl w:val="A888E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C1AD9"/>
    <w:multiLevelType w:val="hybridMultilevel"/>
    <w:tmpl w:val="38EAF318"/>
    <w:lvl w:ilvl="0" w:tplc="6DFA96DC">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567C16B8"/>
    <w:multiLevelType w:val="hybridMultilevel"/>
    <w:tmpl w:val="9F72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50434"/>
    <w:multiLevelType w:val="hybridMultilevel"/>
    <w:tmpl w:val="AFD6226C"/>
    <w:lvl w:ilvl="0" w:tplc="0B784A18">
      <w:start w:val="1"/>
      <w:numFmt w:val="bullet"/>
      <w:lvlText w:val=""/>
      <w:lvlJc w:val="left"/>
      <w:pPr>
        <w:ind w:left="1170" w:hanging="360"/>
      </w:pPr>
      <w:rPr>
        <w:rFonts w:ascii="Wingdings" w:hAnsi="Wingdings" w:hint="default"/>
        <w:sz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DD72903"/>
    <w:multiLevelType w:val="hybridMultilevel"/>
    <w:tmpl w:val="1EF4E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CA010B"/>
    <w:multiLevelType w:val="hybridMultilevel"/>
    <w:tmpl w:val="6046D9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8"/>
  </w:num>
  <w:num w:numId="4">
    <w:abstractNumId w:val="1"/>
  </w:num>
  <w:num w:numId="5">
    <w:abstractNumId w:val="15"/>
  </w:num>
  <w:num w:numId="6">
    <w:abstractNumId w:val="7"/>
  </w:num>
  <w:num w:numId="7">
    <w:abstractNumId w:val="13"/>
  </w:num>
  <w:num w:numId="8">
    <w:abstractNumId w:val="10"/>
  </w:num>
  <w:num w:numId="9">
    <w:abstractNumId w:val="5"/>
  </w:num>
  <w:num w:numId="10">
    <w:abstractNumId w:val="6"/>
  </w:num>
  <w:num w:numId="11">
    <w:abstractNumId w:val="4"/>
  </w:num>
  <w:num w:numId="12">
    <w:abstractNumId w:val="3"/>
  </w:num>
  <w:num w:numId="13">
    <w:abstractNumId w:val="2"/>
  </w:num>
  <w:num w:numId="14">
    <w:abstractNumId w:val="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180B"/>
    <w:rsid w:val="00001CBE"/>
    <w:rsid w:val="00002331"/>
    <w:rsid w:val="00007756"/>
    <w:rsid w:val="00011111"/>
    <w:rsid w:val="00016E8C"/>
    <w:rsid w:val="00021CC6"/>
    <w:rsid w:val="00023BB2"/>
    <w:rsid w:val="0003387F"/>
    <w:rsid w:val="00040414"/>
    <w:rsid w:val="00043287"/>
    <w:rsid w:val="00043753"/>
    <w:rsid w:val="00045117"/>
    <w:rsid w:val="00050562"/>
    <w:rsid w:val="00050B1A"/>
    <w:rsid w:val="00050E3D"/>
    <w:rsid w:val="00051205"/>
    <w:rsid w:val="00054251"/>
    <w:rsid w:val="00054C34"/>
    <w:rsid w:val="000557A9"/>
    <w:rsid w:val="00061F18"/>
    <w:rsid w:val="00062736"/>
    <w:rsid w:val="00063896"/>
    <w:rsid w:val="00066485"/>
    <w:rsid w:val="0007207D"/>
    <w:rsid w:val="0007589D"/>
    <w:rsid w:val="00076102"/>
    <w:rsid w:val="000800D0"/>
    <w:rsid w:val="000816BC"/>
    <w:rsid w:val="000827B8"/>
    <w:rsid w:val="000839A3"/>
    <w:rsid w:val="000852D1"/>
    <w:rsid w:val="00094E0D"/>
    <w:rsid w:val="00096BF0"/>
    <w:rsid w:val="000A004A"/>
    <w:rsid w:val="000A2CF7"/>
    <w:rsid w:val="000A44E6"/>
    <w:rsid w:val="000A4A99"/>
    <w:rsid w:val="000A5D30"/>
    <w:rsid w:val="000B0F69"/>
    <w:rsid w:val="000B1904"/>
    <w:rsid w:val="000B203E"/>
    <w:rsid w:val="000B2416"/>
    <w:rsid w:val="000B6319"/>
    <w:rsid w:val="000D2C2E"/>
    <w:rsid w:val="000D2C87"/>
    <w:rsid w:val="000D4A0A"/>
    <w:rsid w:val="000D4B0A"/>
    <w:rsid w:val="000D4BB6"/>
    <w:rsid w:val="000D5908"/>
    <w:rsid w:val="000E0FD5"/>
    <w:rsid w:val="000E15E4"/>
    <w:rsid w:val="000E256B"/>
    <w:rsid w:val="000E294F"/>
    <w:rsid w:val="000E742C"/>
    <w:rsid w:val="000F0EF4"/>
    <w:rsid w:val="000F17DA"/>
    <w:rsid w:val="000F55EB"/>
    <w:rsid w:val="000F5B34"/>
    <w:rsid w:val="00100F7A"/>
    <w:rsid w:val="00101259"/>
    <w:rsid w:val="00103E4E"/>
    <w:rsid w:val="00104A4E"/>
    <w:rsid w:val="001056C9"/>
    <w:rsid w:val="00105DDE"/>
    <w:rsid w:val="00106899"/>
    <w:rsid w:val="00110A0A"/>
    <w:rsid w:val="0011105F"/>
    <w:rsid w:val="001113B4"/>
    <w:rsid w:val="00111659"/>
    <w:rsid w:val="00114B0D"/>
    <w:rsid w:val="00114E5D"/>
    <w:rsid w:val="001163C5"/>
    <w:rsid w:val="001205A3"/>
    <w:rsid w:val="00123427"/>
    <w:rsid w:val="00123F21"/>
    <w:rsid w:val="00126415"/>
    <w:rsid w:val="001270E9"/>
    <w:rsid w:val="001401E7"/>
    <w:rsid w:val="00141B3D"/>
    <w:rsid w:val="00142231"/>
    <w:rsid w:val="00142A3A"/>
    <w:rsid w:val="00144FE7"/>
    <w:rsid w:val="00145137"/>
    <w:rsid w:val="00147725"/>
    <w:rsid w:val="0014781A"/>
    <w:rsid w:val="00147EC0"/>
    <w:rsid w:val="00150D9B"/>
    <w:rsid w:val="00151129"/>
    <w:rsid w:val="001521E3"/>
    <w:rsid w:val="00157A6D"/>
    <w:rsid w:val="0016309B"/>
    <w:rsid w:val="0016369F"/>
    <w:rsid w:val="00167F7E"/>
    <w:rsid w:val="001778C0"/>
    <w:rsid w:val="001816B6"/>
    <w:rsid w:val="00181904"/>
    <w:rsid w:val="001827ED"/>
    <w:rsid w:val="00182E7C"/>
    <w:rsid w:val="0018523F"/>
    <w:rsid w:val="00185DC8"/>
    <w:rsid w:val="00191A8F"/>
    <w:rsid w:val="00193465"/>
    <w:rsid w:val="0019578B"/>
    <w:rsid w:val="00195EB0"/>
    <w:rsid w:val="001A1A1E"/>
    <w:rsid w:val="001A6B63"/>
    <w:rsid w:val="001B10B1"/>
    <w:rsid w:val="001B2415"/>
    <w:rsid w:val="001B28ED"/>
    <w:rsid w:val="001C1EF7"/>
    <w:rsid w:val="001C25A1"/>
    <w:rsid w:val="001C443B"/>
    <w:rsid w:val="001C49F3"/>
    <w:rsid w:val="001C5ED8"/>
    <w:rsid w:val="001C60FD"/>
    <w:rsid w:val="001C687A"/>
    <w:rsid w:val="001C7A43"/>
    <w:rsid w:val="001D26ED"/>
    <w:rsid w:val="001D3E80"/>
    <w:rsid w:val="001D58A9"/>
    <w:rsid w:val="001D6E08"/>
    <w:rsid w:val="001E3136"/>
    <w:rsid w:val="001E3B85"/>
    <w:rsid w:val="001E4327"/>
    <w:rsid w:val="001E584B"/>
    <w:rsid w:val="001E7D3F"/>
    <w:rsid w:val="001F3AFB"/>
    <w:rsid w:val="001F5B07"/>
    <w:rsid w:val="001F5DFF"/>
    <w:rsid w:val="001F66A3"/>
    <w:rsid w:val="00200A1B"/>
    <w:rsid w:val="00201AE6"/>
    <w:rsid w:val="002020A8"/>
    <w:rsid w:val="00204166"/>
    <w:rsid w:val="0020508A"/>
    <w:rsid w:val="00213C96"/>
    <w:rsid w:val="00214FAB"/>
    <w:rsid w:val="002170BF"/>
    <w:rsid w:val="00217FED"/>
    <w:rsid w:val="00221B38"/>
    <w:rsid w:val="00222DC4"/>
    <w:rsid w:val="00223E8F"/>
    <w:rsid w:val="0022565A"/>
    <w:rsid w:val="002267C1"/>
    <w:rsid w:val="00230DAD"/>
    <w:rsid w:val="00232169"/>
    <w:rsid w:val="00232BF6"/>
    <w:rsid w:val="00233746"/>
    <w:rsid w:val="002341DD"/>
    <w:rsid w:val="0023720F"/>
    <w:rsid w:val="00237403"/>
    <w:rsid w:val="00237E9E"/>
    <w:rsid w:val="00241EE3"/>
    <w:rsid w:val="00242146"/>
    <w:rsid w:val="002505D1"/>
    <w:rsid w:val="00251A2A"/>
    <w:rsid w:val="00260904"/>
    <w:rsid w:val="00260CBB"/>
    <w:rsid w:val="00263A4C"/>
    <w:rsid w:val="00263D4E"/>
    <w:rsid w:val="002651C3"/>
    <w:rsid w:val="00267B78"/>
    <w:rsid w:val="00271CC4"/>
    <w:rsid w:val="002736FC"/>
    <w:rsid w:val="00275067"/>
    <w:rsid w:val="00280754"/>
    <w:rsid w:val="002831B9"/>
    <w:rsid w:val="002847E0"/>
    <w:rsid w:val="0028645C"/>
    <w:rsid w:val="00295C75"/>
    <w:rsid w:val="002968DE"/>
    <w:rsid w:val="002A03A4"/>
    <w:rsid w:val="002A12DD"/>
    <w:rsid w:val="002A27C0"/>
    <w:rsid w:val="002A4094"/>
    <w:rsid w:val="002A67EB"/>
    <w:rsid w:val="002B07BD"/>
    <w:rsid w:val="002B3C30"/>
    <w:rsid w:val="002B486A"/>
    <w:rsid w:val="002B753A"/>
    <w:rsid w:val="002C0376"/>
    <w:rsid w:val="002C322D"/>
    <w:rsid w:val="002C4B19"/>
    <w:rsid w:val="002C5310"/>
    <w:rsid w:val="002D0B29"/>
    <w:rsid w:val="002D11E6"/>
    <w:rsid w:val="002D44F5"/>
    <w:rsid w:val="002D4681"/>
    <w:rsid w:val="002D629B"/>
    <w:rsid w:val="002D7C3A"/>
    <w:rsid w:val="002D7CB9"/>
    <w:rsid w:val="002E10C7"/>
    <w:rsid w:val="002E1658"/>
    <w:rsid w:val="002E7B7A"/>
    <w:rsid w:val="002F01AA"/>
    <w:rsid w:val="002F0E04"/>
    <w:rsid w:val="002F5C98"/>
    <w:rsid w:val="003057B7"/>
    <w:rsid w:val="00306E92"/>
    <w:rsid w:val="00306FDE"/>
    <w:rsid w:val="00307E29"/>
    <w:rsid w:val="00312954"/>
    <w:rsid w:val="003141C2"/>
    <w:rsid w:val="003172F3"/>
    <w:rsid w:val="003217FF"/>
    <w:rsid w:val="00327B71"/>
    <w:rsid w:val="00331A8F"/>
    <w:rsid w:val="00331C1F"/>
    <w:rsid w:val="0033303D"/>
    <w:rsid w:val="00335E76"/>
    <w:rsid w:val="00336DC0"/>
    <w:rsid w:val="003379A7"/>
    <w:rsid w:val="00337ADB"/>
    <w:rsid w:val="00340675"/>
    <w:rsid w:val="0034107C"/>
    <w:rsid w:val="00341126"/>
    <w:rsid w:val="00347E22"/>
    <w:rsid w:val="00351016"/>
    <w:rsid w:val="00352355"/>
    <w:rsid w:val="00352A3F"/>
    <w:rsid w:val="00352A48"/>
    <w:rsid w:val="00354310"/>
    <w:rsid w:val="00355FF0"/>
    <w:rsid w:val="0036241A"/>
    <w:rsid w:val="003631F9"/>
    <w:rsid w:val="003638B0"/>
    <w:rsid w:val="00366DD3"/>
    <w:rsid w:val="003703DD"/>
    <w:rsid w:val="0037448E"/>
    <w:rsid w:val="003751A0"/>
    <w:rsid w:val="00375229"/>
    <w:rsid w:val="00377B9C"/>
    <w:rsid w:val="00381E2F"/>
    <w:rsid w:val="00384A88"/>
    <w:rsid w:val="00385634"/>
    <w:rsid w:val="00386F10"/>
    <w:rsid w:val="00387167"/>
    <w:rsid w:val="00387170"/>
    <w:rsid w:val="00392F46"/>
    <w:rsid w:val="00393235"/>
    <w:rsid w:val="003935DD"/>
    <w:rsid w:val="003937FE"/>
    <w:rsid w:val="003967EB"/>
    <w:rsid w:val="003979D4"/>
    <w:rsid w:val="00397CE1"/>
    <w:rsid w:val="003A1F18"/>
    <w:rsid w:val="003A441C"/>
    <w:rsid w:val="003A688B"/>
    <w:rsid w:val="003B0855"/>
    <w:rsid w:val="003B08DD"/>
    <w:rsid w:val="003B0988"/>
    <w:rsid w:val="003B2105"/>
    <w:rsid w:val="003B3ABC"/>
    <w:rsid w:val="003B3BE9"/>
    <w:rsid w:val="003C4973"/>
    <w:rsid w:val="003D0F09"/>
    <w:rsid w:val="003D2D30"/>
    <w:rsid w:val="003E2A81"/>
    <w:rsid w:val="003E6BF8"/>
    <w:rsid w:val="003F0D27"/>
    <w:rsid w:val="00401852"/>
    <w:rsid w:val="004018D6"/>
    <w:rsid w:val="00404A48"/>
    <w:rsid w:val="0040600B"/>
    <w:rsid w:val="004074BC"/>
    <w:rsid w:val="00407E75"/>
    <w:rsid w:val="00414CB4"/>
    <w:rsid w:val="004179D9"/>
    <w:rsid w:val="00420C11"/>
    <w:rsid w:val="00430794"/>
    <w:rsid w:val="004308DF"/>
    <w:rsid w:val="00431167"/>
    <w:rsid w:val="00432AE7"/>
    <w:rsid w:val="00433F98"/>
    <w:rsid w:val="00434EA4"/>
    <w:rsid w:val="0043685D"/>
    <w:rsid w:val="00436EE2"/>
    <w:rsid w:val="00442F48"/>
    <w:rsid w:val="0044383B"/>
    <w:rsid w:val="0044418A"/>
    <w:rsid w:val="00446749"/>
    <w:rsid w:val="00450129"/>
    <w:rsid w:val="004534A8"/>
    <w:rsid w:val="00457EE7"/>
    <w:rsid w:val="00461320"/>
    <w:rsid w:val="00464C4D"/>
    <w:rsid w:val="0046686C"/>
    <w:rsid w:val="00472205"/>
    <w:rsid w:val="0047505D"/>
    <w:rsid w:val="00475648"/>
    <w:rsid w:val="00477BD4"/>
    <w:rsid w:val="00481CD0"/>
    <w:rsid w:val="004836B0"/>
    <w:rsid w:val="00483772"/>
    <w:rsid w:val="00490192"/>
    <w:rsid w:val="00490304"/>
    <w:rsid w:val="00490862"/>
    <w:rsid w:val="00490B9C"/>
    <w:rsid w:val="00492B2A"/>
    <w:rsid w:val="004958AB"/>
    <w:rsid w:val="004A2926"/>
    <w:rsid w:val="004A2ECA"/>
    <w:rsid w:val="004A37FE"/>
    <w:rsid w:val="004A5232"/>
    <w:rsid w:val="004B258C"/>
    <w:rsid w:val="004B3AD2"/>
    <w:rsid w:val="004C167A"/>
    <w:rsid w:val="004C1B4D"/>
    <w:rsid w:val="004C306A"/>
    <w:rsid w:val="004C5C8D"/>
    <w:rsid w:val="004C79A0"/>
    <w:rsid w:val="004C7B22"/>
    <w:rsid w:val="004C7E45"/>
    <w:rsid w:val="004D15FD"/>
    <w:rsid w:val="004D3728"/>
    <w:rsid w:val="004D4AE1"/>
    <w:rsid w:val="004D5C42"/>
    <w:rsid w:val="004D6B3A"/>
    <w:rsid w:val="004E51A5"/>
    <w:rsid w:val="004E6F6D"/>
    <w:rsid w:val="004F1B67"/>
    <w:rsid w:val="004F2BCA"/>
    <w:rsid w:val="004F5E8A"/>
    <w:rsid w:val="004F64E9"/>
    <w:rsid w:val="004F7148"/>
    <w:rsid w:val="00500102"/>
    <w:rsid w:val="00503FE3"/>
    <w:rsid w:val="00504828"/>
    <w:rsid w:val="00504E45"/>
    <w:rsid w:val="00505A98"/>
    <w:rsid w:val="00511379"/>
    <w:rsid w:val="005145D4"/>
    <w:rsid w:val="00514A4E"/>
    <w:rsid w:val="00516EE9"/>
    <w:rsid w:val="00522B42"/>
    <w:rsid w:val="00523CC6"/>
    <w:rsid w:val="00525242"/>
    <w:rsid w:val="00525293"/>
    <w:rsid w:val="00526EBC"/>
    <w:rsid w:val="005305AE"/>
    <w:rsid w:val="00530FD4"/>
    <w:rsid w:val="005335E7"/>
    <w:rsid w:val="005343A1"/>
    <w:rsid w:val="00540317"/>
    <w:rsid w:val="00547DCD"/>
    <w:rsid w:val="00553C58"/>
    <w:rsid w:val="005552CB"/>
    <w:rsid w:val="00561951"/>
    <w:rsid w:val="0056251B"/>
    <w:rsid w:val="00565153"/>
    <w:rsid w:val="00566282"/>
    <w:rsid w:val="00570955"/>
    <w:rsid w:val="00571AE2"/>
    <w:rsid w:val="00573DD5"/>
    <w:rsid w:val="00580250"/>
    <w:rsid w:val="005802B5"/>
    <w:rsid w:val="00582FB6"/>
    <w:rsid w:val="00583161"/>
    <w:rsid w:val="0058387F"/>
    <w:rsid w:val="005842C1"/>
    <w:rsid w:val="00585FFE"/>
    <w:rsid w:val="00590955"/>
    <w:rsid w:val="00595DC7"/>
    <w:rsid w:val="00596680"/>
    <w:rsid w:val="005A04EC"/>
    <w:rsid w:val="005A0CCD"/>
    <w:rsid w:val="005A2572"/>
    <w:rsid w:val="005A2EBA"/>
    <w:rsid w:val="005A5BA3"/>
    <w:rsid w:val="005A6C66"/>
    <w:rsid w:val="005A6EC1"/>
    <w:rsid w:val="005B0739"/>
    <w:rsid w:val="005B7F17"/>
    <w:rsid w:val="005C3C58"/>
    <w:rsid w:val="005D02EB"/>
    <w:rsid w:val="005D31D4"/>
    <w:rsid w:val="005D386B"/>
    <w:rsid w:val="005D522E"/>
    <w:rsid w:val="005D57A7"/>
    <w:rsid w:val="005D5E50"/>
    <w:rsid w:val="005D6A15"/>
    <w:rsid w:val="005E3C17"/>
    <w:rsid w:val="005E3CE9"/>
    <w:rsid w:val="005E4155"/>
    <w:rsid w:val="005E41B5"/>
    <w:rsid w:val="005E5702"/>
    <w:rsid w:val="005E6BC8"/>
    <w:rsid w:val="005F0E1F"/>
    <w:rsid w:val="005F461A"/>
    <w:rsid w:val="005F4CAB"/>
    <w:rsid w:val="005F7608"/>
    <w:rsid w:val="006011A4"/>
    <w:rsid w:val="00603E87"/>
    <w:rsid w:val="00604E00"/>
    <w:rsid w:val="00605AEC"/>
    <w:rsid w:val="00610211"/>
    <w:rsid w:val="006119F6"/>
    <w:rsid w:val="006122F2"/>
    <w:rsid w:val="00613A20"/>
    <w:rsid w:val="006157F0"/>
    <w:rsid w:val="006159A6"/>
    <w:rsid w:val="00621092"/>
    <w:rsid w:val="00625D55"/>
    <w:rsid w:val="0062665F"/>
    <w:rsid w:val="00627C2F"/>
    <w:rsid w:val="006328D0"/>
    <w:rsid w:val="00633285"/>
    <w:rsid w:val="006369DF"/>
    <w:rsid w:val="00637D83"/>
    <w:rsid w:val="0064432A"/>
    <w:rsid w:val="006549B8"/>
    <w:rsid w:val="00654A22"/>
    <w:rsid w:val="0065612A"/>
    <w:rsid w:val="006572B4"/>
    <w:rsid w:val="006573BA"/>
    <w:rsid w:val="0066006E"/>
    <w:rsid w:val="0066028C"/>
    <w:rsid w:val="00660F53"/>
    <w:rsid w:val="0066489E"/>
    <w:rsid w:val="006674F8"/>
    <w:rsid w:val="00670ACB"/>
    <w:rsid w:val="00673368"/>
    <w:rsid w:val="0067376D"/>
    <w:rsid w:val="00680C60"/>
    <w:rsid w:val="0068181B"/>
    <w:rsid w:val="0068218A"/>
    <w:rsid w:val="0068250A"/>
    <w:rsid w:val="006851B1"/>
    <w:rsid w:val="00685954"/>
    <w:rsid w:val="00687CD6"/>
    <w:rsid w:val="00690F61"/>
    <w:rsid w:val="00693943"/>
    <w:rsid w:val="00693BCB"/>
    <w:rsid w:val="00693D91"/>
    <w:rsid w:val="006953C9"/>
    <w:rsid w:val="0069572C"/>
    <w:rsid w:val="006A03D2"/>
    <w:rsid w:val="006A0B85"/>
    <w:rsid w:val="006A1F19"/>
    <w:rsid w:val="006A27AA"/>
    <w:rsid w:val="006A2A26"/>
    <w:rsid w:val="006A39C0"/>
    <w:rsid w:val="006A553B"/>
    <w:rsid w:val="006A5783"/>
    <w:rsid w:val="006A5E66"/>
    <w:rsid w:val="006A5E70"/>
    <w:rsid w:val="006A6421"/>
    <w:rsid w:val="006B3E6E"/>
    <w:rsid w:val="006B68FB"/>
    <w:rsid w:val="006C0997"/>
    <w:rsid w:val="006C60BB"/>
    <w:rsid w:val="006C6E72"/>
    <w:rsid w:val="006C7014"/>
    <w:rsid w:val="006C71F2"/>
    <w:rsid w:val="006D546B"/>
    <w:rsid w:val="006E448B"/>
    <w:rsid w:val="006E5FCB"/>
    <w:rsid w:val="006F0406"/>
    <w:rsid w:val="006F0DD3"/>
    <w:rsid w:val="006F5439"/>
    <w:rsid w:val="006F58ED"/>
    <w:rsid w:val="00702028"/>
    <w:rsid w:val="007028E7"/>
    <w:rsid w:val="00702FEF"/>
    <w:rsid w:val="00706029"/>
    <w:rsid w:val="00710632"/>
    <w:rsid w:val="00712453"/>
    <w:rsid w:val="00713F54"/>
    <w:rsid w:val="00721EB1"/>
    <w:rsid w:val="00722509"/>
    <w:rsid w:val="007244C6"/>
    <w:rsid w:val="00724DC7"/>
    <w:rsid w:val="00725897"/>
    <w:rsid w:val="007265D5"/>
    <w:rsid w:val="00734744"/>
    <w:rsid w:val="00737A21"/>
    <w:rsid w:val="00741D68"/>
    <w:rsid w:val="00742A81"/>
    <w:rsid w:val="00743EB0"/>
    <w:rsid w:val="00744866"/>
    <w:rsid w:val="007450D0"/>
    <w:rsid w:val="0074573C"/>
    <w:rsid w:val="00745D9F"/>
    <w:rsid w:val="00750C41"/>
    <w:rsid w:val="00750CCC"/>
    <w:rsid w:val="007521FF"/>
    <w:rsid w:val="00752497"/>
    <w:rsid w:val="0075608B"/>
    <w:rsid w:val="00757D29"/>
    <w:rsid w:val="007616D9"/>
    <w:rsid w:val="007624D5"/>
    <w:rsid w:val="00763363"/>
    <w:rsid w:val="007635C9"/>
    <w:rsid w:val="00763A4D"/>
    <w:rsid w:val="00764023"/>
    <w:rsid w:val="00764289"/>
    <w:rsid w:val="00765A6E"/>
    <w:rsid w:val="007701A4"/>
    <w:rsid w:val="007701FB"/>
    <w:rsid w:val="00771091"/>
    <w:rsid w:val="0077354B"/>
    <w:rsid w:val="0077766C"/>
    <w:rsid w:val="007776ED"/>
    <w:rsid w:val="00787B6E"/>
    <w:rsid w:val="00795403"/>
    <w:rsid w:val="007970F7"/>
    <w:rsid w:val="0079750B"/>
    <w:rsid w:val="007A2747"/>
    <w:rsid w:val="007A3188"/>
    <w:rsid w:val="007A3E9F"/>
    <w:rsid w:val="007A3F7B"/>
    <w:rsid w:val="007A4225"/>
    <w:rsid w:val="007A4346"/>
    <w:rsid w:val="007B6F21"/>
    <w:rsid w:val="007C0655"/>
    <w:rsid w:val="007C16EF"/>
    <w:rsid w:val="007C1887"/>
    <w:rsid w:val="007C2A6B"/>
    <w:rsid w:val="007C39C9"/>
    <w:rsid w:val="007C4399"/>
    <w:rsid w:val="007D03AA"/>
    <w:rsid w:val="007D199B"/>
    <w:rsid w:val="007D1B45"/>
    <w:rsid w:val="007E0B07"/>
    <w:rsid w:val="007E0EE4"/>
    <w:rsid w:val="007E1DA5"/>
    <w:rsid w:val="007E6C35"/>
    <w:rsid w:val="007F16D8"/>
    <w:rsid w:val="007F396B"/>
    <w:rsid w:val="007F3ED6"/>
    <w:rsid w:val="007F4E5B"/>
    <w:rsid w:val="007F502F"/>
    <w:rsid w:val="007F51C7"/>
    <w:rsid w:val="007F6AA0"/>
    <w:rsid w:val="00800012"/>
    <w:rsid w:val="00800716"/>
    <w:rsid w:val="00800E96"/>
    <w:rsid w:val="00805437"/>
    <w:rsid w:val="00810CCC"/>
    <w:rsid w:val="0081173A"/>
    <w:rsid w:val="0081247F"/>
    <w:rsid w:val="00815447"/>
    <w:rsid w:val="00816E79"/>
    <w:rsid w:val="00817026"/>
    <w:rsid w:val="00817074"/>
    <w:rsid w:val="0081744E"/>
    <w:rsid w:val="008223B2"/>
    <w:rsid w:val="008249C9"/>
    <w:rsid w:val="00824F87"/>
    <w:rsid w:val="008259EA"/>
    <w:rsid w:val="00826ACC"/>
    <w:rsid w:val="008337D1"/>
    <w:rsid w:val="00835CE4"/>
    <w:rsid w:val="00840BE8"/>
    <w:rsid w:val="008421F9"/>
    <w:rsid w:val="00845DC6"/>
    <w:rsid w:val="008469E4"/>
    <w:rsid w:val="0085059E"/>
    <w:rsid w:val="0085135D"/>
    <w:rsid w:val="0085180B"/>
    <w:rsid w:val="00854CD1"/>
    <w:rsid w:val="00856A16"/>
    <w:rsid w:val="00857380"/>
    <w:rsid w:val="00860086"/>
    <w:rsid w:val="00860973"/>
    <w:rsid w:val="00860EA7"/>
    <w:rsid w:val="00861DA9"/>
    <w:rsid w:val="008639CD"/>
    <w:rsid w:val="00863A4B"/>
    <w:rsid w:val="00865AA1"/>
    <w:rsid w:val="00867AE9"/>
    <w:rsid w:val="00867C8D"/>
    <w:rsid w:val="00867E8B"/>
    <w:rsid w:val="0087100A"/>
    <w:rsid w:val="008744AD"/>
    <w:rsid w:val="00874B1D"/>
    <w:rsid w:val="008767EC"/>
    <w:rsid w:val="008770FA"/>
    <w:rsid w:val="00880C26"/>
    <w:rsid w:val="0088316B"/>
    <w:rsid w:val="00883576"/>
    <w:rsid w:val="00883F0C"/>
    <w:rsid w:val="0088424C"/>
    <w:rsid w:val="008866B6"/>
    <w:rsid w:val="008905EA"/>
    <w:rsid w:val="00893AEA"/>
    <w:rsid w:val="00894054"/>
    <w:rsid w:val="008969DD"/>
    <w:rsid w:val="00897A26"/>
    <w:rsid w:val="008A2D2C"/>
    <w:rsid w:val="008A4DD0"/>
    <w:rsid w:val="008A5423"/>
    <w:rsid w:val="008A6A3C"/>
    <w:rsid w:val="008B0BE9"/>
    <w:rsid w:val="008B3EF0"/>
    <w:rsid w:val="008B415F"/>
    <w:rsid w:val="008B61EC"/>
    <w:rsid w:val="008C63EA"/>
    <w:rsid w:val="008C7649"/>
    <w:rsid w:val="008D32B5"/>
    <w:rsid w:val="008D4854"/>
    <w:rsid w:val="008D5F43"/>
    <w:rsid w:val="008D6729"/>
    <w:rsid w:val="008D67D8"/>
    <w:rsid w:val="008D69FA"/>
    <w:rsid w:val="008E12AB"/>
    <w:rsid w:val="008E134E"/>
    <w:rsid w:val="008E1539"/>
    <w:rsid w:val="008E16BA"/>
    <w:rsid w:val="008E2995"/>
    <w:rsid w:val="008E3265"/>
    <w:rsid w:val="008E7E6E"/>
    <w:rsid w:val="008F1D5C"/>
    <w:rsid w:val="008F37EF"/>
    <w:rsid w:val="008F6591"/>
    <w:rsid w:val="008F6E30"/>
    <w:rsid w:val="008F78AF"/>
    <w:rsid w:val="00903A79"/>
    <w:rsid w:val="00903ECE"/>
    <w:rsid w:val="00905AE9"/>
    <w:rsid w:val="00906BAB"/>
    <w:rsid w:val="00907F35"/>
    <w:rsid w:val="00912675"/>
    <w:rsid w:val="009223D3"/>
    <w:rsid w:val="00922E45"/>
    <w:rsid w:val="0092325B"/>
    <w:rsid w:val="0092717E"/>
    <w:rsid w:val="00927280"/>
    <w:rsid w:val="009279DF"/>
    <w:rsid w:val="0093284A"/>
    <w:rsid w:val="009334F7"/>
    <w:rsid w:val="00940AB2"/>
    <w:rsid w:val="00941BCC"/>
    <w:rsid w:val="00946B8E"/>
    <w:rsid w:val="00946B99"/>
    <w:rsid w:val="00946F85"/>
    <w:rsid w:val="009500E7"/>
    <w:rsid w:val="009504F2"/>
    <w:rsid w:val="0095308B"/>
    <w:rsid w:val="00954680"/>
    <w:rsid w:val="0096151A"/>
    <w:rsid w:val="00963B6D"/>
    <w:rsid w:val="00965B02"/>
    <w:rsid w:val="00972BE5"/>
    <w:rsid w:val="0097316A"/>
    <w:rsid w:val="0097328E"/>
    <w:rsid w:val="00980964"/>
    <w:rsid w:val="00981665"/>
    <w:rsid w:val="0098198A"/>
    <w:rsid w:val="009820F9"/>
    <w:rsid w:val="00984549"/>
    <w:rsid w:val="00990283"/>
    <w:rsid w:val="00991836"/>
    <w:rsid w:val="0099310A"/>
    <w:rsid w:val="00995DE0"/>
    <w:rsid w:val="00997703"/>
    <w:rsid w:val="009A123E"/>
    <w:rsid w:val="009A379D"/>
    <w:rsid w:val="009A42F5"/>
    <w:rsid w:val="009A4312"/>
    <w:rsid w:val="009A5656"/>
    <w:rsid w:val="009B202E"/>
    <w:rsid w:val="009B5ABE"/>
    <w:rsid w:val="009B606B"/>
    <w:rsid w:val="009B645A"/>
    <w:rsid w:val="009B7E4D"/>
    <w:rsid w:val="009C2FA9"/>
    <w:rsid w:val="009D0EB6"/>
    <w:rsid w:val="009D160B"/>
    <w:rsid w:val="009D3B97"/>
    <w:rsid w:val="009D41A2"/>
    <w:rsid w:val="009D6607"/>
    <w:rsid w:val="009E0968"/>
    <w:rsid w:val="009E15C7"/>
    <w:rsid w:val="009E47BF"/>
    <w:rsid w:val="009E5D3C"/>
    <w:rsid w:val="009E5E89"/>
    <w:rsid w:val="009E6B8B"/>
    <w:rsid w:val="009E7F56"/>
    <w:rsid w:val="009F2DB4"/>
    <w:rsid w:val="009F4E47"/>
    <w:rsid w:val="009F6468"/>
    <w:rsid w:val="009F7D96"/>
    <w:rsid w:val="00A04A0A"/>
    <w:rsid w:val="00A104D8"/>
    <w:rsid w:val="00A109F0"/>
    <w:rsid w:val="00A12F86"/>
    <w:rsid w:val="00A13E8B"/>
    <w:rsid w:val="00A22EC2"/>
    <w:rsid w:val="00A232E9"/>
    <w:rsid w:val="00A27282"/>
    <w:rsid w:val="00A304E4"/>
    <w:rsid w:val="00A31075"/>
    <w:rsid w:val="00A32911"/>
    <w:rsid w:val="00A34145"/>
    <w:rsid w:val="00A35C46"/>
    <w:rsid w:val="00A36CD1"/>
    <w:rsid w:val="00A402E1"/>
    <w:rsid w:val="00A4667E"/>
    <w:rsid w:val="00A516B4"/>
    <w:rsid w:val="00A55EFA"/>
    <w:rsid w:val="00A56168"/>
    <w:rsid w:val="00A70517"/>
    <w:rsid w:val="00A71276"/>
    <w:rsid w:val="00A71A96"/>
    <w:rsid w:val="00A81B7C"/>
    <w:rsid w:val="00A82382"/>
    <w:rsid w:val="00A85643"/>
    <w:rsid w:val="00A86471"/>
    <w:rsid w:val="00A93A49"/>
    <w:rsid w:val="00A9682F"/>
    <w:rsid w:val="00AA21B4"/>
    <w:rsid w:val="00AA2959"/>
    <w:rsid w:val="00AA2C79"/>
    <w:rsid w:val="00AA3CD1"/>
    <w:rsid w:val="00AB03CD"/>
    <w:rsid w:val="00AB06FF"/>
    <w:rsid w:val="00AB232C"/>
    <w:rsid w:val="00AB383D"/>
    <w:rsid w:val="00AB4A41"/>
    <w:rsid w:val="00AB6166"/>
    <w:rsid w:val="00AB767D"/>
    <w:rsid w:val="00AC43F2"/>
    <w:rsid w:val="00AC527A"/>
    <w:rsid w:val="00AC75AA"/>
    <w:rsid w:val="00AC79FF"/>
    <w:rsid w:val="00AD2C92"/>
    <w:rsid w:val="00AD6C7A"/>
    <w:rsid w:val="00AD7EE0"/>
    <w:rsid w:val="00AE2315"/>
    <w:rsid w:val="00AE54D4"/>
    <w:rsid w:val="00AF18B8"/>
    <w:rsid w:val="00AF3599"/>
    <w:rsid w:val="00AF4A42"/>
    <w:rsid w:val="00AF584D"/>
    <w:rsid w:val="00B00397"/>
    <w:rsid w:val="00B0048F"/>
    <w:rsid w:val="00B00B9D"/>
    <w:rsid w:val="00B00F59"/>
    <w:rsid w:val="00B01677"/>
    <w:rsid w:val="00B03492"/>
    <w:rsid w:val="00B07FF8"/>
    <w:rsid w:val="00B142E0"/>
    <w:rsid w:val="00B154B4"/>
    <w:rsid w:val="00B1584A"/>
    <w:rsid w:val="00B166E3"/>
    <w:rsid w:val="00B167CE"/>
    <w:rsid w:val="00B16829"/>
    <w:rsid w:val="00B20EE1"/>
    <w:rsid w:val="00B23E70"/>
    <w:rsid w:val="00B24FA2"/>
    <w:rsid w:val="00B25311"/>
    <w:rsid w:val="00B2609F"/>
    <w:rsid w:val="00B26143"/>
    <w:rsid w:val="00B318F3"/>
    <w:rsid w:val="00B32ED7"/>
    <w:rsid w:val="00B36B5B"/>
    <w:rsid w:val="00B3746F"/>
    <w:rsid w:val="00B379C0"/>
    <w:rsid w:val="00B4263D"/>
    <w:rsid w:val="00B4360B"/>
    <w:rsid w:val="00B50F15"/>
    <w:rsid w:val="00B51F39"/>
    <w:rsid w:val="00B55F5B"/>
    <w:rsid w:val="00B567A3"/>
    <w:rsid w:val="00B6009F"/>
    <w:rsid w:val="00B60988"/>
    <w:rsid w:val="00B6102C"/>
    <w:rsid w:val="00B64B33"/>
    <w:rsid w:val="00B6543F"/>
    <w:rsid w:val="00B7068D"/>
    <w:rsid w:val="00B7714A"/>
    <w:rsid w:val="00B80184"/>
    <w:rsid w:val="00B82A56"/>
    <w:rsid w:val="00B845CA"/>
    <w:rsid w:val="00B86AF6"/>
    <w:rsid w:val="00B86BA0"/>
    <w:rsid w:val="00B90C9D"/>
    <w:rsid w:val="00B92357"/>
    <w:rsid w:val="00B9675F"/>
    <w:rsid w:val="00BA3DE9"/>
    <w:rsid w:val="00BA55F4"/>
    <w:rsid w:val="00BB12C0"/>
    <w:rsid w:val="00BB24F6"/>
    <w:rsid w:val="00BB53DA"/>
    <w:rsid w:val="00BB55D1"/>
    <w:rsid w:val="00BB5BAE"/>
    <w:rsid w:val="00BB74D1"/>
    <w:rsid w:val="00BC168A"/>
    <w:rsid w:val="00BC57AC"/>
    <w:rsid w:val="00BC5DA7"/>
    <w:rsid w:val="00BC6352"/>
    <w:rsid w:val="00BC67C0"/>
    <w:rsid w:val="00BC6AD6"/>
    <w:rsid w:val="00BD39B2"/>
    <w:rsid w:val="00BD4560"/>
    <w:rsid w:val="00BD5676"/>
    <w:rsid w:val="00BD655F"/>
    <w:rsid w:val="00BD7116"/>
    <w:rsid w:val="00BD725E"/>
    <w:rsid w:val="00BD7979"/>
    <w:rsid w:val="00BE244D"/>
    <w:rsid w:val="00BE3E2A"/>
    <w:rsid w:val="00BE6B8D"/>
    <w:rsid w:val="00BE7078"/>
    <w:rsid w:val="00BE7874"/>
    <w:rsid w:val="00BF1E97"/>
    <w:rsid w:val="00BF27D6"/>
    <w:rsid w:val="00BF56C1"/>
    <w:rsid w:val="00BF596F"/>
    <w:rsid w:val="00BF75B3"/>
    <w:rsid w:val="00C00E0E"/>
    <w:rsid w:val="00C03AA8"/>
    <w:rsid w:val="00C0764C"/>
    <w:rsid w:val="00C07B4D"/>
    <w:rsid w:val="00C110D6"/>
    <w:rsid w:val="00C14184"/>
    <w:rsid w:val="00C1498A"/>
    <w:rsid w:val="00C15269"/>
    <w:rsid w:val="00C1583F"/>
    <w:rsid w:val="00C209D4"/>
    <w:rsid w:val="00C21B29"/>
    <w:rsid w:val="00C30319"/>
    <w:rsid w:val="00C30370"/>
    <w:rsid w:val="00C3149F"/>
    <w:rsid w:val="00C319BC"/>
    <w:rsid w:val="00C3242E"/>
    <w:rsid w:val="00C35DE5"/>
    <w:rsid w:val="00C40A9F"/>
    <w:rsid w:val="00C40E62"/>
    <w:rsid w:val="00C420EE"/>
    <w:rsid w:val="00C44E85"/>
    <w:rsid w:val="00C4511B"/>
    <w:rsid w:val="00C459FF"/>
    <w:rsid w:val="00C46A70"/>
    <w:rsid w:val="00C47116"/>
    <w:rsid w:val="00C50A96"/>
    <w:rsid w:val="00C534C5"/>
    <w:rsid w:val="00C53870"/>
    <w:rsid w:val="00C5397F"/>
    <w:rsid w:val="00C60710"/>
    <w:rsid w:val="00C66F20"/>
    <w:rsid w:val="00C67184"/>
    <w:rsid w:val="00C675A0"/>
    <w:rsid w:val="00C73035"/>
    <w:rsid w:val="00C73379"/>
    <w:rsid w:val="00C75C55"/>
    <w:rsid w:val="00C85370"/>
    <w:rsid w:val="00C85B09"/>
    <w:rsid w:val="00C86E7D"/>
    <w:rsid w:val="00C97B09"/>
    <w:rsid w:val="00CA1771"/>
    <w:rsid w:val="00CA37A9"/>
    <w:rsid w:val="00CA3F55"/>
    <w:rsid w:val="00CA4167"/>
    <w:rsid w:val="00CA471A"/>
    <w:rsid w:val="00CA6683"/>
    <w:rsid w:val="00CA6BFA"/>
    <w:rsid w:val="00CB3B15"/>
    <w:rsid w:val="00CB4C48"/>
    <w:rsid w:val="00CB67E1"/>
    <w:rsid w:val="00CB67FF"/>
    <w:rsid w:val="00CB692D"/>
    <w:rsid w:val="00CC0160"/>
    <w:rsid w:val="00CC1CF4"/>
    <w:rsid w:val="00CC648D"/>
    <w:rsid w:val="00CD05AB"/>
    <w:rsid w:val="00CD0ADF"/>
    <w:rsid w:val="00CD1722"/>
    <w:rsid w:val="00CD17A3"/>
    <w:rsid w:val="00CD1BA3"/>
    <w:rsid w:val="00CD7F2D"/>
    <w:rsid w:val="00CE390C"/>
    <w:rsid w:val="00CE4814"/>
    <w:rsid w:val="00CE60B9"/>
    <w:rsid w:val="00CE63A5"/>
    <w:rsid w:val="00CE6D36"/>
    <w:rsid w:val="00CF06EB"/>
    <w:rsid w:val="00CF2396"/>
    <w:rsid w:val="00CF2EB6"/>
    <w:rsid w:val="00CF36B4"/>
    <w:rsid w:val="00CF4864"/>
    <w:rsid w:val="00CF5275"/>
    <w:rsid w:val="00CF65A3"/>
    <w:rsid w:val="00CF7434"/>
    <w:rsid w:val="00CF7D34"/>
    <w:rsid w:val="00CF7E33"/>
    <w:rsid w:val="00D02CCB"/>
    <w:rsid w:val="00D0309E"/>
    <w:rsid w:val="00D045B7"/>
    <w:rsid w:val="00D074B4"/>
    <w:rsid w:val="00D11B55"/>
    <w:rsid w:val="00D1638F"/>
    <w:rsid w:val="00D21283"/>
    <w:rsid w:val="00D2228F"/>
    <w:rsid w:val="00D22D1F"/>
    <w:rsid w:val="00D2320C"/>
    <w:rsid w:val="00D255A9"/>
    <w:rsid w:val="00D329C5"/>
    <w:rsid w:val="00D36E39"/>
    <w:rsid w:val="00D462A8"/>
    <w:rsid w:val="00D52C6C"/>
    <w:rsid w:val="00D536EE"/>
    <w:rsid w:val="00D54CD1"/>
    <w:rsid w:val="00D622C3"/>
    <w:rsid w:val="00D6532D"/>
    <w:rsid w:val="00D71F3E"/>
    <w:rsid w:val="00D72EA1"/>
    <w:rsid w:val="00D736CC"/>
    <w:rsid w:val="00D749A1"/>
    <w:rsid w:val="00D756FB"/>
    <w:rsid w:val="00D824BA"/>
    <w:rsid w:val="00D84C27"/>
    <w:rsid w:val="00D85000"/>
    <w:rsid w:val="00D90242"/>
    <w:rsid w:val="00D91358"/>
    <w:rsid w:val="00D9220C"/>
    <w:rsid w:val="00D924BA"/>
    <w:rsid w:val="00D930F8"/>
    <w:rsid w:val="00DA18C5"/>
    <w:rsid w:val="00DB09C7"/>
    <w:rsid w:val="00DB1CBE"/>
    <w:rsid w:val="00DB5E45"/>
    <w:rsid w:val="00DB69E2"/>
    <w:rsid w:val="00DC1B4C"/>
    <w:rsid w:val="00DC1D95"/>
    <w:rsid w:val="00DC2A06"/>
    <w:rsid w:val="00DC75B5"/>
    <w:rsid w:val="00DD4671"/>
    <w:rsid w:val="00DD66DD"/>
    <w:rsid w:val="00DE0144"/>
    <w:rsid w:val="00DE02C5"/>
    <w:rsid w:val="00DE2126"/>
    <w:rsid w:val="00DE3508"/>
    <w:rsid w:val="00DE35FE"/>
    <w:rsid w:val="00DE48AC"/>
    <w:rsid w:val="00DE6A08"/>
    <w:rsid w:val="00DF2218"/>
    <w:rsid w:val="00DF2605"/>
    <w:rsid w:val="00DF38DE"/>
    <w:rsid w:val="00DF57B3"/>
    <w:rsid w:val="00DF71E9"/>
    <w:rsid w:val="00DF7FAE"/>
    <w:rsid w:val="00E0466C"/>
    <w:rsid w:val="00E05D16"/>
    <w:rsid w:val="00E11D71"/>
    <w:rsid w:val="00E13BA1"/>
    <w:rsid w:val="00E154BD"/>
    <w:rsid w:val="00E21C03"/>
    <w:rsid w:val="00E23774"/>
    <w:rsid w:val="00E244D2"/>
    <w:rsid w:val="00E24FE3"/>
    <w:rsid w:val="00E31C8E"/>
    <w:rsid w:val="00E32B15"/>
    <w:rsid w:val="00E32D4B"/>
    <w:rsid w:val="00E4055F"/>
    <w:rsid w:val="00E40937"/>
    <w:rsid w:val="00E4414A"/>
    <w:rsid w:val="00E44DC2"/>
    <w:rsid w:val="00E45C19"/>
    <w:rsid w:val="00E51428"/>
    <w:rsid w:val="00E52B8A"/>
    <w:rsid w:val="00E578D1"/>
    <w:rsid w:val="00E57C82"/>
    <w:rsid w:val="00E65875"/>
    <w:rsid w:val="00E67496"/>
    <w:rsid w:val="00E7057C"/>
    <w:rsid w:val="00E755BC"/>
    <w:rsid w:val="00E820E3"/>
    <w:rsid w:val="00E82456"/>
    <w:rsid w:val="00E83C34"/>
    <w:rsid w:val="00E9017E"/>
    <w:rsid w:val="00E91190"/>
    <w:rsid w:val="00E94D32"/>
    <w:rsid w:val="00E951E4"/>
    <w:rsid w:val="00E95F20"/>
    <w:rsid w:val="00E9625F"/>
    <w:rsid w:val="00E96AD1"/>
    <w:rsid w:val="00E96C91"/>
    <w:rsid w:val="00EA0438"/>
    <w:rsid w:val="00EA04C7"/>
    <w:rsid w:val="00EA1063"/>
    <w:rsid w:val="00EA1358"/>
    <w:rsid w:val="00EA52DB"/>
    <w:rsid w:val="00EA57A0"/>
    <w:rsid w:val="00EB25CE"/>
    <w:rsid w:val="00EB4A1A"/>
    <w:rsid w:val="00EB76EA"/>
    <w:rsid w:val="00EB7B5F"/>
    <w:rsid w:val="00EB7B65"/>
    <w:rsid w:val="00EC02B4"/>
    <w:rsid w:val="00EC24F9"/>
    <w:rsid w:val="00EC37B8"/>
    <w:rsid w:val="00EC3B8D"/>
    <w:rsid w:val="00EC4DE6"/>
    <w:rsid w:val="00EC6E3A"/>
    <w:rsid w:val="00ED2632"/>
    <w:rsid w:val="00ED3F16"/>
    <w:rsid w:val="00ED45F0"/>
    <w:rsid w:val="00ED5857"/>
    <w:rsid w:val="00ED6A49"/>
    <w:rsid w:val="00ED7D07"/>
    <w:rsid w:val="00EE2C27"/>
    <w:rsid w:val="00EE5588"/>
    <w:rsid w:val="00EE59C7"/>
    <w:rsid w:val="00EE6A8E"/>
    <w:rsid w:val="00EF0E12"/>
    <w:rsid w:val="00EF11CA"/>
    <w:rsid w:val="00EF2E80"/>
    <w:rsid w:val="00EF6C3C"/>
    <w:rsid w:val="00F017AC"/>
    <w:rsid w:val="00F02879"/>
    <w:rsid w:val="00F02A6F"/>
    <w:rsid w:val="00F03549"/>
    <w:rsid w:val="00F03E70"/>
    <w:rsid w:val="00F04D2C"/>
    <w:rsid w:val="00F0641F"/>
    <w:rsid w:val="00F07A15"/>
    <w:rsid w:val="00F12195"/>
    <w:rsid w:val="00F13F41"/>
    <w:rsid w:val="00F1456F"/>
    <w:rsid w:val="00F1673A"/>
    <w:rsid w:val="00F20F64"/>
    <w:rsid w:val="00F24046"/>
    <w:rsid w:val="00F24475"/>
    <w:rsid w:val="00F26D09"/>
    <w:rsid w:val="00F27D36"/>
    <w:rsid w:val="00F30830"/>
    <w:rsid w:val="00F30DCA"/>
    <w:rsid w:val="00F330CE"/>
    <w:rsid w:val="00F359AA"/>
    <w:rsid w:val="00F36FFA"/>
    <w:rsid w:val="00F37F6B"/>
    <w:rsid w:val="00F40515"/>
    <w:rsid w:val="00F428BF"/>
    <w:rsid w:val="00F43AB3"/>
    <w:rsid w:val="00F44A9C"/>
    <w:rsid w:val="00F44F00"/>
    <w:rsid w:val="00F50EC3"/>
    <w:rsid w:val="00F5262C"/>
    <w:rsid w:val="00F5280E"/>
    <w:rsid w:val="00F5539A"/>
    <w:rsid w:val="00F6001D"/>
    <w:rsid w:val="00F60D40"/>
    <w:rsid w:val="00F63B31"/>
    <w:rsid w:val="00F67ADA"/>
    <w:rsid w:val="00F707CF"/>
    <w:rsid w:val="00F71ED8"/>
    <w:rsid w:val="00F72D83"/>
    <w:rsid w:val="00F776E6"/>
    <w:rsid w:val="00F81B31"/>
    <w:rsid w:val="00F86AD0"/>
    <w:rsid w:val="00F86B80"/>
    <w:rsid w:val="00F874B8"/>
    <w:rsid w:val="00F97A89"/>
    <w:rsid w:val="00FA0E20"/>
    <w:rsid w:val="00FA2D72"/>
    <w:rsid w:val="00FA3F80"/>
    <w:rsid w:val="00FA6053"/>
    <w:rsid w:val="00FB3146"/>
    <w:rsid w:val="00FC0601"/>
    <w:rsid w:val="00FC06EF"/>
    <w:rsid w:val="00FC2288"/>
    <w:rsid w:val="00FC2C89"/>
    <w:rsid w:val="00FC44DB"/>
    <w:rsid w:val="00FC4A73"/>
    <w:rsid w:val="00FC64D6"/>
    <w:rsid w:val="00FC7632"/>
    <w:rsid w:val="00FD039D"/>
    <w:rsid w:val="00FD45CA"/>
    <w:rsid w:val="00FE2ABA"/>
    <w:rsid w:val="00FF1A79"/>
    <w:rsid w:val="00FF1E29"/>
    <w:rsid w:val="00FF2679"/>
    <w:rsid w:val="00FF48A0"/>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rPr>
  </w:style>
  <w:style w:type="character" w:customStyle="1" w:styleId="Heading2Char">
    <w:name w:val="Heading 2 Char"/>
    <w:basedOn w:val="DefaultParagraphFont"/>
    <w:link w:val="Heading2"/>
    <w:uiPriority w:val="9"/>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unhideWhenUsed/>
    <w:rsid w:val="0093284A"/>
    <w:pPr>
      <w:tabs>
        <w:tab w:val="center" w:pos="4680"/>
        <w:tab w:val="right" w:pos="9360"/>
      </w:tabs>
    </w:pPr>
  </w:style>
  <w:style w:type="character" w:customStyle="1" w:styleId="HeaderChar">
    <w:name w:val="Header Char"/>
    <w:basedOn w:val="DefaultParagraphFont"/>
    <w:link w:val="Header"/>
    <w:uiPriority w:val="99"/>
    <w:rsid w:val="0093284A"/>
    <w:rPr>
      <w:rFonts w:eastAsia="Times New Roman"/>
      <w:color w:val="000000"/>
      <w:kern w:val="28"/>
      <w:sz w:val="20"/>
      <w:szCs w:val="20"/>
    </w:rPr>
  </w:style>
  <w:style w:type="paragraph" w:styleId="Footer">
    <w:name w:val="footer"/>
    <w:basedOn w:val="Normal"/>
    <w:link w:val="FooterChar"/>
    <w:uiPriority w:val="99"/>
    <w:unhideWhenUsed/>
    <w:rsid w:val="0093284A"/>
    <w:pPr>
      <w:tabs>
        <w:tab w:val="center" w:pos="4680"/>
        <w:tab w:val="right" w:pos="9360"/>
      </w:tabs>
    </w:pPr>
  </w:style>
  <w:style w:type="character" w:customStyle="1" w:styleId="FooterChar">
    <w:name w:val="Footer Char"/>
    <w:basedOn w:val="DefaultParagraphFont"/>
    <w:link w:val="Footer"/>
    <w:uiPriority w:val="99"/>
    <w:rsid w:val="0093284A"/>
    <w:rPr>
      <w:rFonts w:eastAsia="Times New Roman"/>
      <w:color w:val="000000"/>
      <w:kern w:val="28"/>
      <w:sz w:val="20"/>
      <w:szCs w:val="20"/>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customStyle="1" w:styleId="BalloonTextChar">
    <w:name w:val="Balloon Text Char"/>
    <w:basedOn w:val="DefaultParagraphFont"/>
    <w:link w:val="BalloonText"/>
    <w:uiPriority w:val="99"/>
    <w:semiHidden/>
    <w:rsid w:val="00E31C8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AE5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rPr>
  </w:style>
  <w:style w:type="character" w:customStyle="1" w:styleId="Heading2Char">
    <w:name w:val="Heading 2 Char"/>
    <w:basedOn w:val="DefaultParagraphFont"/>
    <w:link w:val="Heading2"/>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unhideWhenUsed/>
    <w:rsid w:val="0093284A"/>
    <w:pPr>
      <w:tabs>
        <w:tab w:val="center" w:pos="4680"/>
        <w:tab w:val="right" w:pos="9360"/>
      </w:tabs>
    </w:pPr>
  </w:style>
  <w:style w:type="character" w:customStyle="1" w:styleId="HeaderChar">
    <w:name w:val="Header Char"/>
    <w:basedOn w:val="DefaultParagraphFont"/>
    <w:link w:val="Header"/>
    <w:uiPriority w:val="99"/>
    <w:rsid w:val="0093284A"/>
    <w:rPr>
      <w:rFonts w:eastAsia="Times New Roman"/>
      <w:color w:val="000000"/>
      <w:kern w:val="28"/>
      <w:sz w:val="20"/>
      <w:szCs w:val="20"/>
    </w:rPr>
  </w:style>
  <w:style w:type="paragraph" w:styleId="Footer">
    <w:name w:val="footer"/>
    <w:basedOn w:val="Normal"/>
    <w:link w:val="FooterChar"/>
    <w:uiPriority w:val="99"/>
    <w:unhideWhenUsed/>
    <w:rsid w:val="0093284A"/>
    <w:pPr>
      <w:tabs>
        <w:tab w:val="center" w:pos="4680"/>
        <w:tab w:val="right" w:pos="9360"/>
      </w:tabs>
    </w:pPr>
  </w:style>
  <w:style w:type="character" w:customStyle="1" w:styleId="FooterChar">
    <w:name w:val="Footer Char"/>
    <w:basedOn w:val="DefaultParagraphFont"/>
    <w:link w:val="Footer"/>
    <w:uiPriority w:val="99"/>
    <w:rsid w:val="0093284A"/>
    <w:rPr>
      <w:rFonts w:eastAsia="Times New Roman"/>
      <w:color w:val="000000"/>
      <w:kern w:val="28"/>
      <w:sz w:val="20"/>
      <w:szCs w:val="20"/>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customStyle="1" w:styleId="BalloonTextChar">
    <w:name w:val="Balloon Text Char"/>
    <w:basedOn w:val="DefaultParagraphFont"/>
    <w:link w:val="BalloonText"/>
    <w:uiPriority w:val="99"/>
    <w:semiHidden/>
    <w:rsid w:val="00E31C8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AE5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6302">
      <w:bodyDiv w:val="1"/>
      <w:marLeft w:val="0"/>
      <w:marRight w:val="0"/>
      <w:marTop w:val="0"/>
      <w:marBottom w:val="0"/>
      <w:divBdr>
        <w:top w:val="none" w:sz="0" w:space="0" w:color="auto"/>
        <w:left w:val="none" w:sz="0" w:space="0" w:color="auto"/>
        <w:bottom w:val="none" w:sz="0" w:space="0" w:color="auto"/>
        <w:right w:val="none" w:sz="0" w:space="0" w:color="auto"/>
      </w:divBdr>
      <w:divsChild>
        <w:div w:id="2029746597">
          <w:marLeft w:val="720"/>
          <w:marRight w:val="0"/>
          <w:marTop w:val="0"/>
          <w:marBottom w:val="0"/>
          <w:divBdr>
            <w:top w:val="none" w:sz="0" w:space="0" w:color="auto"/>
            <w:left w:val="none" w:sz="0" w:space="0" w:color="auto"/>
            <w:bottom w:val="none" w:sz="0" w:space="0" w:color="auto"/>
            <w:right w:val="none" w:sz="0" w:space="0" w:color="auto"/>
          </w:divBdr>
        </w:div>
        <w:div w:id="1136795013">
          <w:marLeft w:val="720"/>
          <w:marRight w:val="0"/>
          <w:marTop w:val="0"/>
          <w:marBottom w:val="0"/>
          <w:divBdr>
            <w:top w:val="none" w:sz="0" w:space="0" w:color="auto"/>
            <w:left w:val="none" w:sz="0" w:space="0" w:color="auto"/>
            <w:bottom w:val="none" w:sz="0" w:space="0" w:color="auto"/>
            <w:right w:val="none" w:sz="0" w:space="0" w:color="auto"/>
          </w:divBdr>
        </w:div>
        <w:div w:id="19653096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IMLS%20Grant\MeetingMinu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Minutes.dotx</Template>
  <TotalTime>1</TotalTime>
  <Pages>4</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default</cp:lastModifiedBy>
  <cp:revision>2</cp:revision>
  <cp:lastPrinted>2013-02-04T15:43:00Z</cp:lastPrinted>
  <dcterms:created xsi:type="dcterms:W3CDTF">2014-11-03T21:15:00Z</dcterms:created>
  <dcterms:modified xsi:type="dcterms:W3CDTF">2014-11-03T21:15:00Z</dcterms:modified>
</cp:coreProperties>
</file>