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6" w:rsidRPr="005552CB" w:rsidRDefault="000C4DB6" w:rsidP="00DE35FE">
      <w:pPr>
        <w:spacing w:line="20" w:lineRule="atLeast"/>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AA2C79" w:rsidRPr="00E30839" w:rsidRDefault="00AA2C79" w:rsidP="006159A6">
                  <w:pPr>
                    <w:pStyle w:val="Heading2"/>
                    <w:rPr>
                      <w:color w:val="auto"/>
                    </w:rPr>
                  </w:pPr>
                  <w:r>
                    <w:rPr>
                      <w:color w:val="auto"/>
                    </w:rPr>
                    <w:t>MEETING MINUTES</w:t>
                  </w:r>
                </w:p>
              </w:txbxContent>
            </v:textbox>
            <w10:wrap anchorx="page" anchory="page"/>
          </v:shape>
        </w:pict>
      </w:r>
      <w:r>
        <w:rPr>
          <w:b/>
          <w:noProof/>
          <w:sz w:val="28"/>
          <w:szCs w:val="28"/>
        </w:rPr>
        <w:pict>
          <v:shape id="Text Box 5" o:spid="_x0000_s1027" type="#_x0000_t202" style="position:absolute;margin-left:0;margin-top:4.5pt;width:610.5pt;height:76.4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AA2C79" w:rsidRDefault="00AA2C79" w:rsidP="006159A6">
                  <w:pPr>
                    <w:pStyle w:val="Heading1"/>
                    <w:jc w:val="center"/>
                    <w:rPr>
                      <w:sz w:val="52"/>
                      <w:szCs w:val="52"/>
                    </w:rPr>
                  </w:pPr>
                  <w:r w:rsidRPr="004E73EC">
                    <w:rPr>
                      <w:sz w:val="52"/>
                      <w:szCs w:val="52"/>
                    </w:rPr>
                    <w:t>Digital POWRR</w:t>
                  </w:r>
                </w:p>
                <w:p w:rsidR="00AA2C79" w:rsidRPr="004E73EC" w:rsidRDefault="00AA2C79" w:rsidP="006159A6">
                  <w:pPr>
                    <w:pStyle w:val="Heading1"/>
                    <w:jc w:val="center"/>
                    <w:rPr>
                      <w:sz w:val="40"/>
                      <w:szCs w:val="40"/>
                    </w:rPr>
                  </w:pPr>
                  <w:r w:rsidRPr="004E73EC">
                    <w:rPr>
                      <w:sz w:val="40"/>
                      <w:szCs w:val="40"/>
                    </w:rPr>
                    <w:t>P</w:t>
                  </w:r>
                  <w:r>
                    <w:rPr>
                      <w:sz w:val="40"/>
                      <w:szCs w:val="40"/>
                    </w:rPr>
                    <w:t>reserving d</w:t>
                  </w:r>
                  <w:r w:rsidRPr="004E73EC">
                    <w:rPr>
                      <w:sz w:val="40"/>
                      <w:szCs w:val="40"/>
                    </w:rPr>
                    <w:t>igital Objects With Restricted Resources</w:t>
                  </w:r>
                </w:p>
              </w:txbxContent>
            </v:textbox>
            <w10:wrap anchorx="page" anchory="page"/>
          </v:shape>
        </w:pict>
      </w:r>
    </w:p>
    <w:p w:rsidR="002D629B" w:rsidRPr="005552CB" w:rsidRDefault="000C4DB6" w:rsidP="002D629B">
      <w:pPr>
        <w:spacing w:line="20" w:lineRule="atLeast"/>
        <w:ind w:left="360"/>
        <w:rPr>
          <w:b/>
          <w:sz w:val="28"/>
          <w:szCs w:val="28"/>
        </w:rPr>
      </w:pPr>
      <w:r>
        <w:rPr>
          <w:b/>
          <w:noProof/>
          <w:sz w:val="28"/>
          <w:szCs w:val="28"/>
        </w:rPr>
        <w:pict>
          <v:line id="Straight Connector 10" o:spid="_x0000_s1029" style="position:absolute;left:0;text-align:left;z-index:251661312;visibility:visible;mso-wrap-distance-top:-6e-5mm;mso-wrap-distance-bottom:-6e-5mm;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w:r>
    </w:p>
    <w:p w:rsidR="002D629B" w:rsidRPr="005552CB" w:rsidRDefault="000C4DB6" w:rsidP="002D629B">
      <w:pPr>
        <w:spacing w:line="20" w:lineRule="atLeast"/>
        <w:ind w:left="360"/>
        <w:rPr>
          <w:b/>
          <w:sz w:val="28"/>
          <w:szCs w:val="28"/>
        </w:rPr>
      </w:pPr>
      <w:r>
        <w:rPr>
          <w:b/>
          <w:noProof/>
          <w:sz w:val="28"/>
          <w:szCs w:val="28"/>
        </w:rPr>
        <w:pict>
          <v:shape id="Text Box 10" o:spid="_x0000_s1028" type="#_x0000_t202" style="position:absolute;left:0;text-align:left;margin-left:70.5pt;margin-top:103.5pt;width:521.7pt;height:76.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ftgIAAME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" filled="f" stroked="f">
            <v:textbox inset="3.6pt,,3.6pt">
              <w:txbxContent>
                <w:p w:rsidR="00AA2C79" w:rsidRPr="0046686C"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Date: </w:t>
                  </w:r>
                  <w:r>
                    <w:rPr>
                      <w:rFonts w:ascii="Times New Roman" w:hAnsi="Times New Roman" w:cs="Times New Roman"/>
                      <w:b w:val="0"/>
                      <w:color w:val="auto"/>
                      <w:sz w:val="24"/>
                      <w:szCs w:val="24"/>
                    </w:rPr>
                    <w:t xml:space="preserve">Monday </w:t>
                  </w:r>
                  <w:r w:rsidR="00CE60B9">
                    <w:rPr>
                      <w:rFonts w:ascii="Times New Roman" w:hAnsi="Times New Roman" w:cs="Times New Roman"/>
                      <w:b w:val="0"/>
                      <w:color w:val="auto"/>
                      <w:sz w:val="24"/>
                      <w:szCs w:val="24"/>
                    </w:rPr>
                    <w:t xml:space="preserve">November </w:t>
                  </w:r>
                  <w:r w:rsidR="00325DE8">
                    <w:rPr>
                      <w:rFonts w:ascii="Times New Roman" w:hAnsi="Times New Roman" w:cs="Times New Roman"/>
                      <w:b w:val="0"/>
                      <w:color w:val="auto"/>
                      <w:sz w:val="24"/>
                      <w:szCs w:val="24"/>
                    </w:rPr>
                    <w:t>17</w:t>
                  </w:r>
                  <w:r>
                    <w:rPr>
                      <w:rFonts w:ascii="Times New Roman" w:hAnsi="Times New Roman" w:cs="Times New Roman"/>
                      <w:b w:val="0"/>
                      <w:color w:val="auto"/>
                      <w:sz w:val="24"/>
                      <w:szCs w:val="24"/>
                    </w:rPr>
                    <w:t>, 2014</w:t>
                  </w:r>
                </w:p>
                <w:p w:rsidR="00AA2C79" w:rsidRPr="00F1456F" w:rsidRDefault="00AA2C79"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sidR="00325DE8">
                    <w:rPr>
                      <w:rFonts w:ascii="Times New Roman" w:hAnsi="Times New Roman" w:cs="Times New Roman"/>
                      <w:b w:val="0"/>
                      <w:color w:val="auto"/>
                      <w:sz w:val="24"/>
                      <w:szCs w:val="24"/>
                    </w:rPr>
                    <w:t>1pm-2pm</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sidR="00387167">
                    <w:rPr>
                      <w:rFonts w:ascii="Times New Roman" w:hAnsi="Times New Roman" w:cs="Times New Roman"/>
                      <w:b w:val="0"/>
                      <w:color w:val="auto"/>
                      <w:sz w:val="24"/>
                      <w:szCs w:val="24"/>
                    </w:rPr>
                    <w:t>Founders Library 145D</w:t>
                  </w:r>
                  <w:r>
                    <w:rPr>
                      <w:rFonts w:ascii="Times New Roman" w:hAnsi="Times New Roman" w:cs="Times New Roman"/>
                      <w:b w:val="0"/>
                      <w:color w:val="auto"/>
                      <w:sz w:val="24"/>
                      <w:szCs w:val="24"/>
                    </w:rPr>
                    <w:t>/Conference Call</w:t>
                  </w:r>
                </w:p>
                <w:p w:rsidR="00AA2C79" w:rsidRPr="006159A6" w:rsidRDefault="00AA2C79"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Pr>
                      <w:rFonts w:ascii="Times New Roman" w:hAnsi="Times New Roman" w:cs="Times New Roman"/>
                      <w:b w:val="0"/>
                      <w:color w:val="auto"/>
                      <w:sz w:val="24"/>
                      <w:szCs w:val="24"/>
                    </w:rPr>
                    <w:t xml:space="preserve"> Aaisha, Meg, Jaime, </w:t>
                  </w:r>
                  <w:r w:rsidR="00BC168A">
                    <w:rPr>
                      <w:rFonts w:ascii="Times New Roman" w:hAnsi="Times New Roman" w:cs="Times New Roman"/>
                      <w:b w:val="0"/>
                      <w:color w:val="auto"/>
                      <w:sz w:val="24"/>
                      <w:szCs w:val="24"/>
                    </w:rPr>
                    <w:t>Lynne</w:t>
                  </w:r>
                  <w:r w:rsidR="00387167">
                    <w:rPr>
                      <w:rFonts w:ascii="Times New Roman" w:hAnsi="Times New Roman" w:cs="Times New Roman"/>
                      <w:b w:val="0"/>
                      <w:color w:val="auto"/>
                      <w:sz w:val="24"/>
                      <w:szCs w:val="24"/>
                    </w:rPr>
                    <w:t xml:space="preserve">, Danielle, </w:t>
                  </w:r>
                  <w:r w:rsidR="00CE60B9">
                    <w:rPr>
                      <w:rFonts w:ascii="Times New Roman" w:hAnsi="Times New Roman" w:cs="Times New Roman"/>
                      <w:b w:val="0"/>
                      <w:color w:val="auto"/>
                      <w:sz w:val="24"/>
                      <w:szCs w:val="24"/>
                    </w:rPr>
                    <w:t>Stacey, Drew</w:t>
                  </w:r>
                  <w:r w:rsidR="00325DE8">
                    <w:rPr>
                      <w:rFonts w:ascii="Times New Roman" w:hAnsi="Times New Roman" w:cs="Times New Roman"/>
                      <w:b w:val="0"/>
                      <w:color w:val="auto"/>
                      <w:sz w:val="24"/>
                      <w:szCs w:val="24"/>
                    </w:rPr>
                    <w:t>. Jeff, Steve, Chris</w:t>
                  </w:r>
                </w:p>
              </w:txbxContent>
            </v:textbox>
            <w10:wrap anchorx="page" anchory="page"/>
          </v:shape>
        </w:pict>
      </w: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2D629B" w:rsidRPr="005552CB" w:rsidRDefault="002D629B" w:rsidP="002D629B">
      <w:pPr>
        <w:spacing w:line="20" w:lineRule="atLeast"/>
        <w:ind w:left="360"/>
        <w:rPr>
          <w:b/>
          <w:sz w:val="28"/>
          <w:szCs w:val="28"/>
        </w:rPr>
      </w:pPr>
    </w:p>
    <w:p w:rsidR="00BC168A" w:rsidRDefault="00325DE8" w:rsidP="00BC168A">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Stats and Feedback</w:t>
      </w:r>
    </w:p>
    <w:p w:rsidR="00325DE8" w:rsidRDefault="00325DE8" w:rsidP="00325DE8">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White Paper has been downloaded about 4000 times</w:t>
      </w:r>
    </w:p>
    <w:p w:rsidR="00325DE8" w:rsidRDefault="00325DE8" w:rsidP="00325DE8">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Web page and Wiki have about 20,000 hits of varying lengths</w:t>
      </w:r>
    </w:p>
    <w:p w:rsidR="00325DE8" w:rsidRDefault="00325DE8" w:rsidP="00325DE8">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Lots of anecdotal feedback:  emails, shout-outs, and being pulled aside at conferences and meetings</w:t>
      </w:r>
    </w:p>
    <w:p w:rsidR="00325DE8" w:rsidRDefault="00325DE8" w:rsidP="00325DE8">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Follow-Ups from the Workshops</w:t>
      </w:r>
    </w:p>
    <w:p w:rsidR="00325DE8" w:rsidRDefault="00325DE8" w:rsidP="00325DE8">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3 workshops are past the 3 month mark:  the Pilot, MAC, and Data Driven from Charleston</w:t>
      </w:r>
    </w:p>
    <w:p w:rsidR="00325DE8" w:rsidRDefault="00325DE8" w:rsidP="00325DE8">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have a 72% response rate with 71% saying they have initiated DP</w:t>
      </w:r>
    </w:p>
    <w:p w:rsidR="00E52FAF" w:rsidRDefault="00325DE8" w:rsidP="00325DE8">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We anticipate more feedback as we had larger attendance </w:t>
      </w:r>
      <w:r w:rsidR="00E52FAF">
        <w:rPr>
          <w:rFonts w:ascii="Lucida Sans Unicode" w:hAnsi="Lucida Sans Unicode" w:cs="Lucida Sans Unicode"/>
          <w:sz w:val="28"/>
        </w:rPr>
        <w:t>at some of the later workshops</w:t>
      </w:r>
    </w:p>
    <w:p w:rsidR="00E52FAF" w:rsidRDefault="00E52FAF" w:rsidP="00325DE8">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Some common activities started were:</w:t>
      </w:r>
    </w:p>
    <w:p w:rsidR="00E52FAF" w:rsidRDefault="00E52FAF" w:rsidP="00E52FAF">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Begin awareness building</w:t>
      </w:r>
    </w:p>
    <w:p w:rsidR="00E52FAF" w:rsidRDefault="00E52FAF" w:rsidP="00E52FAF">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Investigate tools</w:t>
      </w:r>
    </w:p>
    <w:p w:rsidR="00E52FAF" w:rsidRDefault="00E52FAF" w:rsidP="00E52FAF">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Inventory of digital materials</w:t>
      </w:r>
    </w:p>
    <w:p w:rsidR="00E52FAF" w:rsidRDefault="00E52FAF" w:rsidP="00E52FA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10% responses say workshop was crucial, 62% very helpful, and 23% helpful in starting DP activities</w:t>
      </w:r>
    </w:p>
    <w:p w:rsidR="00E52FAF" w:rsidRDefault="00E52FAF" w:rsidP="00E52FA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For Pre and Post Test data:  there is about 50% improvement from the self-reporting tests</w:t>
      </w:r>
    </w:p>
    <w:p w:rsidR="00E52FAF" w:rsidRDefault="00E52FAF" w:rsidP="00E52FAF">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Advisors Advice about Hand-offs of Deliverables</w:t>
      </w:r>
    </w:p>
    <w:p w:rsidR="00E52FAF" w:rsidRDefault="00E52FAF" w:rsidP="00E52FA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Tool Grid</w:t>
      </w:r>
    </w:p>
    <w:p w:rsidR="00E52FAF" w:rsidRDefault="00E52FAF" w:rsidP="00E52FA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We have formed a relationship with COPTR to move the tool grid to a community based platform.  It will be community owned and updated. </w:t>
      </w:r>
    </w:p>
    <w:p w:rsidR="00E52FAF" w:rsidRDefault="00E52FAF" w:rsidP="00E52FA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It should be self-sustaining at that point.</w:t>
      </w:r>
    </w:p>
    <w:p w:rsidR="00E52FAF" w:rsidRDefault="00E52FAF" w:rsidP="00E52FA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Jaime has been asked to be on the steering committee so POWRR will still have a presence</w:t>
      </w:r>
    </w:p>
    <w:p w:rsidR="00E52FAF" w:rsidRDefault="00E52FAF" w:rsidP="00E52FAF">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On Dec 1, our Tool Grid will go gray and link to digipress</w:t>
      </w:r>
    </w:p>
    <w:p w:rsidR="00E52FAF" w:rsidRDefault="00BC5F24" w:rsidP="00E52FAF">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One Pagers</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NDSA working group has expressed interest</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Digital Curation Centre has also expressed interest</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They are live and downloadable on our web page currently with POWRR logos, but they are customizable</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Data Accessioner</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POWRR worked with Seth Shaw to update the Duke Data Accessioner.  He has relabeled it the Data Accessioner</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have been using it as our hands on protion of the workshops</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Seth has implemented some new reporting tools with it</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Legal Framework</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Dwayne Buttler has been working on this</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Not sure where this should end up, but should be released just as the grant is wrapping up</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White Paper</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Available for download from the institutional repository</w:t>
      </w:r>
    </w:p>
    <w:p w:rsidR="00BC5F24" w:rsidRDefault="00BC5F24" w:rsidP="00BC5F24">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Future of Workshops</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has been high demand and high ‘sell-out’ rates for the workshops followed by lengthy wait-lists</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Workshops are currently free because they have been funded by the IMLS</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How should we keep delivering the information?</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SAA has expressed interest to adopt it as part of their Digital Specialist Certificate Program</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seems to be two parts here:  (1) institutional support needed and (2) financial support needed and (3)  payment for instructors</w:t>
      </w:r>
    </w:p>
    <w:p w:rsidR="00BC5F24" w:rsidRDefault="00BC5F24" w:rsidP="00BC5F24">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spirit of this being an under resourced institution focus, we would like to keep fees minimal.  SAA will be about $200</w:t>
      </w:r>
    </w:p>
    <w:p w:rsidR="00BC5F24" w:rsidRDefault="00BC5F24" w:rsidP="00BC5F24">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NEH Workshop Grant</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are still waiting to hear back from NEH, hopefully early December</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 We are capable of presenting the 3 instead of 4 presenters which will cut down costs and difficulty of finding that many instructors</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Presenters would get an honoria under this model</w:t>
      </w:r>
    </w:p>
    <w:p w:rsidR="00BC5F24" w:rsidRDefault="00BC5F24" w:rsidP="00BC5F24">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Virtual Component of workshops</w:t>
      </w:r>
    </w:p>
    <w:p w:rsidR="00BC5F24" w:rsidRDefault="00BC5F24"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 We are required to post four webinars in the 2 years following the grant end</w:t>
      </w:r>
    </w:p>
    <w:p w:rsidR="00BC5F24" w:rsidRDefault="002E017E"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AMIA (Association for Moving Image Archivists) wanted to assist, but there isn’t enough money.  They suggested a hands-on interactive webinar which seems too difficult</w:t>
      </w:r>
    </w:p>
    <w:p w:rsidR="002E017E" w:rsidRDefault="002E017E" w:rsidP="00BC5F24">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are looking to make it in house and hopefully only charge a minimal fee at most</w:t>
      </w:r>
    </w:p>
    <w:p w:rsidR="002E017E" w:rsidRDefault="002E017E"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NIU has changed their pricing structure to assist with webinar creation and is going to be a vital resource for this</w:t>
      </w:r>
    </w:p>
    <w:p w:rsidR="002E017E" w:rsidRDefault="002E017E"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MAC was also interested as a potential partner- they have been asking for another workshop since the first one we did</w:t>
      </w:r>
    </w:p>
    <w:p w:rsidR="002E017E" w:rsidRDefault="002E017E" w:rsidP="002E017E">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They haven’t produced any of their own as of yet</w:t>
      </w:r>
    </w:p>
    <w:p w:rsidR="002E017E" w:rsidRDefault="002E017E"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We need an institutional support system</w:t>
      </w:r>
    </w:p>
    <w:p w:rsidR="002E017E" w:rsidRDefault="002E017E"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best bet is to go through NIU’s resources</w:t>
      </w:r>
    </w:p>
    <w:p w:rsidR="002E017E" w:rsidRDefault="002E017E" w:rsidP="002E017E">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This is a question we will pose to the other partners as well</w:t>
      </w:r>
    </w:p>
    <w:p w:rsidR="002E017E" w:rsidRDefault="002E017E" w:rsidP="002E017E">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NEH New Model:</w:t>
      </w:r>
    </w:p>
    <w:p w:rsidR="002E017E" w:rsidRDefault="002E017E"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may be some money not spoken for that was asked for in the original budget number.  This may be helpful in assisting with this grants requirements, but can also shift the NEH numbers too</w:t>
      </w:r>
    </w:p>
    <w:p w:rsidR="002E017E" w:rsidRDefault="002E017E" w:rsidP="002E017E">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There has been some informal requests for consulting in the Spring (after the grant ends)  once those numbers are relayed, there is no response</w:t>
      </w:r>
    </w:p>
    <w:p w:rsidR="008B1F32" w:rsidRDefault="008B1F32" w:rsidP="008B1F32">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NEH grant has made some promises to groups, not necessarily places</w:t>
      </w:r>
    </w:p>
    <w:p w:rsidR="008B1F32" w:rsidRDefault="008B1F32" w:rsidP="008B1F32">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Feedback Requests</w:t>
      </w:r>
    </w:p>
    <w:p w:rsidR="008B1F32" w:rsidRDefault="008B1F32" w:rsidP="008B1F32">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White Paper Derivatives</w:t>
      </w:r>
    </w:p>
    <w:p w:rsidR="008B1F32" w:rsidRDefault="008B1F32" w:rsidP="008B1F32">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It is publishable in a scholarly journal, but needs to be edited so we’re not plagiarizing ourselves</w:t>
      </w:r>
    </w:p>
    <w:p w:rsidR="008B1F32" w:rsidRDefault="008B1F32" w:rsidP="008B1F32">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Lots was left on the ‘cutting room floor’ because the IMLS was limited to 8 pages</w:t>
      </w:r>
    </w:p>
    <w:p w:rsidR="008B1F32" w:rsidRDefault="008B1F32" w:rsidP="008B1F32">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Case Studies make a good fit for the SAA Campus Case Studies Series</w:t>
      </w:r>
    </w:p>
    <w:p w:rsidR="008B1F32" w:rsidRDefault="008B1F32" w:rsidP="008B1F32">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2500-5000 words about a problem faced and lessons learned</w:t>
      </w:r>
    </w:p>
    <w:p w:rsidR="008B1F32" w:rsidRDefault="008B1F32" w:rsidP="008B1F32">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Turn around for publication is about 2-6 weeks</w:t>
      </w:r>
    </w:p>
    <w:p w:rsidR="008B1F32" w:rsidRDefault="008B1F32" w:rsidP="008B1F32">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Publications are then open access</w:t>
      </w:r>
    </w:p>
    <w:p w:rsidR="008B1F32" w:rsidRDefault="008B1F32" w:rsidP="008B1F32">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Trying to publish within a scholarly journal will be more complex</w:t>
      </w:r>
    </w:p>
    <w:p w:rsidR="008B1F32" w:rsidRDefault="008B1F32" w:rsidP="008B1F32">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Possibly American Archivist</w:t>
      </w:r>
    </w:p>
    <w:p w:rsidR="008B1F32" w:rsidRPr="008B1F32" w:rsidRDefault="008B1F32" w:rsidP="008B1F32">
      <w:pPr>
        <w:pStyle w:val="ListParagraph"/>
        <w:numPr>
          <w:ilvl w:val="3"/>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This will require more coordination and research</w:t>
      </w:r>
    </w:p>
    <w:p w:rsidR="002E017E" w:rsidRDefault="002E017E" w:rsidP="002E017E">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Second Implementation IMLS Grant</w:t>
      </w:r>
    </w:p>
    <w:p w:rsidR="002E017E"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U of I and NIU partnered to propose a fast-track two page grant proposal- still waiting to hear back</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U of I works with Medusa, a front-end program.  They would handle the technical of the grant </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NIU would handle grant administration, outreach, training, and would have the full time project manager</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result would be a state wide repository</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State Library is very interested to see if this gets funded- they want to be a service hub</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CARLE is willing to write a letter about the benefits of this grant</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lastRenderedPageBreak/>
        <w:t>The grant is set up so that it will become sustainable through membership and administration feed</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It is preferred for it to be technology agnostic so many can have access to it</w:t>
      </w:r>
    </w:p>
    <w:p w:rsidR="008B1F32" w:rsidRDefault="008B1F32" w:rsidP="002E017E">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The POWRR Partners would be welcome as founding members if they chose to participate</w:t>
      </w:r>
    </w:p>
    <w:p w:rsidR="008B1F32" w:rsidRDefault="008B1F32" w:rsidP="008B1F32">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 xml:space="preserve">Implementation </w:t>
      </w:r>
    </w:p>
    <w:p w:rsidR="008B1F32" w:rsidRDefault="008B1F32" w:rsidP="008B1F32">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Meg at IWU:  Working a lot with Data Accessioner.  It has been helpful for making a case at the institution.  XML was very helpful and easy to use.  There is an ability at IWU to run a fixity check- but she is still making the case for other activities</w:t>
      </w:r>
    </w:p>
    <w:p w:rsidR="008B1F32" w:rsidRDefault="008B1F32" w:rsidP="000C4DB6">
      <w:pPr>
        <w:pStyle w:val="ListParagraph"/>
        <w:numPr>
          <w:ilvl w:val="2"/>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DuraCloud-&gt; working on a trial of the DuraCloud/Archivmatica partnership</w:t>
      </w:r>
    </w:p>
    <w:p w:rsidR="000C4DB6" w:rsidRDefault="000C4DB6" w:rsidP="000C4DB6">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Aaisha at CSU:  Data Accessioner has not been implemented yet, there have been issues with the files that need to be inputted.  The format requires file by file input.  Hoping for the grant next year</w:t>
      </w:r>
    </w:p>
    <w:p w:rsidR="000C4DB6" w:rsidRDefault="000C4DB6" w:rsidP="000C4DB6">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Jeff at WIU:  they are in a holding pattern.  Jeff will be on sabbatical abroad</w:t>
      </w:r>
      <w:bookmarkStart w:id="0" w:name="_GoBack"/>
      <w:bookmarkEnd w:id="0"/>
      <w:r>
        <w:rPr>
          <w:rFonts w:ascii="Lucida Sans Unicode" w:hAnsi="Lucida Sans Unicode" w:cs="Lucida Sans Unicode"/>
          <w:sz w:val="28"/>
        </w:rPr>
        <w:t xml:space="preserve"> next semester, so hopefully the replacement will be able to keep things moving</w:t>
      </w:r>
    </w:p>
    <w:p w:rsidR="000C4DB6" w:rsidRDefault="000C4DB6" w:rsidP="000C4DB6">
      <w:pPr>
        <w:pStyle w:val="ListParagraph"/>
        <w:numPr>
          <w:ilvl w:val="1"/>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Stacey at NIU:  DuraCloud trial as a stop gap while waiting for funding, but the repository is being rebuilt so we can’t use it yet.</w:t>
      </w:r>
    </w:p>
    <w:p w:rsidR="000C4DB6" w:rsidRPr="002E017E" w:rsidRDefault="000C4DB6" w:rsidP="000C4DB6">
      <w:pPr>
        <w:pStyle w:val="ListParagraph"/>
        <w:numPr>
          <w:ilvl w:val="0"/>
          <w:numId w:val="15"/>
        </w:numPr>
        <w:spacing w:after="200" w:line="276" w:lineRule="auto"/>
        <w:rPr>
          <w:rFonts w:ascii="Lucida Sans Unicode" w:hAnsi="Lucida Sans Unicode" w:cs="Lucida Sans Unicode"/>
          <w:sz w:val="28"/>
        </w:rPr>
      </w:pPr>
      <w:r>
        <w:rPr>
          <w:rFonts w:ascii="Lucida Sans Unicode" w:hAnsi="Lucida Sans Unicode" w:cs="Lucida Sans Unicode"/>
          <w:sz w:val="28"/>
        </w:rPr>
        <w:t>Thanks to everyone!</w:t>
      </w:r>
    </w:p>
    <w:sectPr w:rsidR="000C4DB6" w:rsidRPr="002E017E" w:rsidSect="002F0E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79" w:rsidRDefault="00AA2C79" w:rsidP="0093284A">
      <w:r>
        <w:separator/>
      </w:r>
    </w:p>
  </w:endnote>
  <w:endnote w:type="continuationSeparator" w:id="0">
    <w:p w:rsidR="00AA2C79" w:rsidRDefault="00AA2C79" w:rsidP="009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79" w:rsidRDefault="00AA2C79" w:rsidP="0093284A">
    <w:pPr>
      <w:pStyle w:val="Footer"/>
      <w:jc w:val="right"/>
    </w:pPr>
    <w:r>
      <w:t>Digital POWRR Website: http://digitalpowrr.niu.edu Page-</w:t>
    </w:r>
    <w:r w:rsidR="00530FD4">
      <w:fldChar w:fldCharType="begin"/>
    </w:r>
    <w:r w:rsidR="00530FD4">
      <w:instrText xml:space="preserve"> PAGE   \* MERGEFORMAT </w:instrText>
    </w:r>
    <w:r w:rsidR="00530FD4">
      <w:fldChar w:fldCharType="separate"/>
    </w:r>
    <w:r w:rsidR="000C4DB6">
      <w:rPr>
        <w:noProof/>
      </w:rPr>
      <w:t>6</w:t>
    </w:r>
    <w:r w:rsidR="00530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79" w:rsidRDefault="00AA2C79" w:rsidP="0093284A">
      <w:r>
        <w:separator/>
      </w:r>
    </w:p>
  </w:footnote>
  <w:footnote w:type="continuationSeparator" w:id="0">
    <w:p w:rsidR="00AA2C79" w:rsidRDefault="00AA2C79" w:rsidP="009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8.8pt;height:8.8pt" o:bullet="t">
        <v:imagedata r:id="rId2" o:title="bullet2"/>
      </v:shape>
    </w:pict>
  </w:numPicBullet>
  <w:numPicBullet w:numPicBulletId="2">
    <w:pict>
      <v:shape id="_x0000_i1028" type="#_x0000_t75" style="width:8.8pt;height:8.8pt" o:bullet="t">
        <v:imagedata r:id="rId3" o:title="bullet3"/>
      </v:shape>
    </w:pict>
  </w:numPicBullet>
  <w:abstractNum w:abstractNumId="0">
    <w:nsid w:val="00A73D8A"/>
    <w:multiLevelType w:val="hybridMultilevel"/>
    <w:tmpl w:val="1DA0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B43F2"/>
    <w:multiLevelType w:val="hybridMultilevel"/>
    <w:tmpl w:val="A9B2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D2AEA"/>
    <w:multiLevelType w:val="hybridMultilevel"/>
    <w:tmpl w:val="22D8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B35C8"/>
    <w:multiLevelType w:val="hybridMultilevel"/>
    <w:tmpl w:val="12B61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520C8"/>
    <w:multiLevelType w:val="hybridMultilevel"/>
    <w:tmpl w:val="702819B6"/>
    <w:lvl w:ilvl="0" w:tplc="F67CAD04">
      <w:start w:val="1"/>
      <w:numFmt w:val="bullet"/>
      <w:lvlText w:val=""/>
      <w:lvlJc w:val="left"/>
      <w:pPr>
        <w:ind w:left="720" w:hanging="360"/>
      </w:pPr>
      <w:rPr>
        <w:rFonts w:ascii="Wingdings" w:hAnsi="Wingdings" w:hint="default"/>
        <w:sz w:val="32"/>
        <w:szCs w:val="32"/>
      </w:rPr>
    </w:lvl>
    <w:lvl w:ilvl="1" w:tplc="DE808DF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01C98"/>
    <w:multiLevelType w:val="hybridMultilevel"/>
    <w:tmpl w:val="31EC7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34767"/>
    <w:multiLevelType w:val="hybridMultilevel"/>
    <w:tmpl w:val="EE72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0956"/>
    <w:multiLevelType w:val="hybridMultilevel"/>
    <w:tmpl w:val="E6AE51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47E63"/>
    <w:multiLevelType w:val="hybridMultilevel"/>
    <w:tmpl w:val="F0F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922AC"/>
    <w:multiLevelType w:val="hybridMultilevel"/>
    <w:tmpl w:val="A888E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C1AD9"/>
    <w:multiLevelType w:val="hybridMultilevel"/>
    <w:tmpl w:val="38EAF318"/>
    <w:lvl w:ilvl="0" w:tplc="6DFA96DC">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50434"/>
    <w:multiLevelType w:val="hybridMultilevel"/>
    <w:tmpl w:val="AFD6226C"/>
    <w:lvl w:ilvl="0" w:tplc="0B784A18">
      <w:start w:val="1"/>
      <w:numFmt w:val="bullet"/>
      <w:lvlText w:val=""/>
      <w:lvlJc w:val="left"/>
      <w:pPr>
        <w:ind w:left="1170" w:hanging="360"/>
      </w:pPr>
      <w:rPr>
        <w:rFonts w:ascii="Wingdings" w:hAnsi="Wingdings" w:hint="default"/>
        <w:sz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DD72903"/>
    <w:multiLevelType w:val="hybridMultilevel"/>
    <w:tmpl w:val="1EF4E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A010B"/>
    <w:multiLevelType w:val="hybridMultilevel"/>
    <w:tmpl w:val="6046D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5"/>
  </w:num>
  <w:num w:numId="6">
    <w:abstractNumId w:val="7"/>
  </w:num>
  <w:num w:numId="7">
    <w:abstractNumId w:val="13"/>
  </w:num>
  <w:num w:numId="8">
    <w:abstractNumId w:val="10"/>
  </w:num>
  <w:num w:numId="9">
    <w:abstractNumId w:val="5"/>
  </w:num>
  <w:num w:numId="10">
    <w:abstractNumId w:val="6"/>
  </w:num>
  <w:num w:numId="11">
    <w:abstractNumId w:val="4"/>
  </w:num>
  <w:num w:numId="12">
    <w:abstractNumId w:val="3"/>
  </w:num>
  <w:num w:numId="13">
    <w:abstractNumId w:val="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80B"/>
    <w:rsid w:val="00001CBE"/>
    <w:rsid w:val="00002331"/>
    <w:rsid w:val="00007756"/>
    <w:rsid w:val="00011111"/>
    <w:rsid w:val="00016E8C"/>
    <w:rsid w:val="00021CC6"/>
    <w:rsid w:val="00023BB2"/>
    <w:rsid w:val="0003387F"/>
    <w:rsid w:val="00040414"/>
    <w:rsid w:val="00043287"/>
    <w:rsid w:val="00043753"/>
    <w:rsid w:val="00045117"/>
    <w:rsid w:val="00050562"/>
    <w:rsid w:val="00050B1A"/>
    <w:rsid w:val="00050E3D"/>
    <w:rsid w:val="00051205"/>
    <w:rsid w:val="00054251"/>
    <w:rsid w:val="00054C34"/>
    <w:rsid w:val="000557A9"/>
    <w:rsid w:val="00061F18"/>
    <w:rsid w:val="00062736"/>
    <w:rsid w:val="00063896"/>
    <w:rsid w:val="00066485"/>
    <w:rsid w:val="0007207D"/>
    <w:rsid w:val="0007589D"/>
    <w:rsid w:val="00076102"/>
    <w:rsid w:val="000800D0"/>
    <w:rsid w:val="000816BC"/>
    <w:rsid w:val="000827B8"/>
    <w:rsid w:val="000839A3"/>
    <w:rsid w:val="000852D1"/>
    <w:rsid w:val="00094E0D"/>
    <w:rsid w:val="00096BF0"/>
    <w:rsid w:val="000A004A"/>
    <w:rsid w:val="000A2CF7"/>
    <w:rsid w:val="000A44E6"/>
    <w:rsid w:val="000A4A99"/>
    <w:rsid w:val="000A5D30"/>
    <w:rsid w:val="000B0F69"/>
    <w:rsid w:val="000B1904"/>
    <w:rsid w:val="000B203E"/>
    <w:rsid w:val="000B2416"/>
    <w:rsid w:val="000B6319"/>
    <w:rsid w:val="000C4DB6"/>
    <w:rsid w:val="000D2C2E"/>
    <w:rsid w:val="000D2C87"/>
    <w:rsid w:val="000D4A0A"/>
    <w:rsid w:val="000D4B0A"/>
    <w:rsid w:val="000D4BB6"/>
    <w:rsid w:val="000D5908"/>
    <w:rsid w:val="000E0FD5"/>
    <w:rsid w:val="000E15E4"/>
    <w:rsid w:val="000E256B"/>
    <w:rsid w:val="000E294F"/>
    <w:rsid w:val="000E742C"/>
    <w:rsid w:val="000F0EF4"/>
    <w:rsid w:val="000F17DA"/>
    <w:rsid w:val="000F55EB"/>
    <w:rsid w:val="000F5B34"/>
    <w:rsid w:val="00100F7A"/>
    <w:rsid w:val="00101259"/>
    <w:rsid w:val="00103E4E"/>
    <w:rsid w:val="00104A4E"/>
    <w:rsid w:val="001056C9"/>
    <w:rsid w:val="00105DDE"/>
    <w:rsid w:val="00106899"/>
    <w:rsid w:val="00110A0A"/>
    <w:rsid w:val="0011105F"/>
    <w:rsid w:val="001113B4"/>
    <w:rsid w:val="00111659"/>
    <w:rsid w:val="00114B0D"/>
    <w:rsid w:val="00114E5D"/>
    <w:rsid w:val="001163C5"/>
    <w:rsid w:val="001205A3"/>
    <w:rsid w:val="00123427"/>
    <w:rsid w:val="00123F21"/>
    <w:rsid w:val="00126415"/>
    <w:rsid w:val="001270E9"/>
    <w:rsid w:val="001401E7"/>
    <w:rsid w:val="00141B3D"/>
    <w:rsid w:val="00142231"/>
    <w:rsid w:val="00142A3A"/>
    <w:rsid w:val="00144FE7"/>
    <w:rsid w:val="00145137"/>
    <w:rsid w:val="00147725"/>
    <w:rsid w:val="0014781A"/>
    <w:rsid w:val="00147EC0"/>
    <w:rsid w:val="00150D9B"/>
    <w:rsid w:val="00151129"/>
    <w:rsid w:val="001521E3"/>
    <w:rsid w:val="00157A6D"/>
    <w:rsid w:val="0016309B"/>
    <w:rsid w:val="0016369F"/>
    <w:rsid w:val="00167F7E"/>
    <w:rsid w:val="001778C0"/>
    <w:rsid w:val="001816B6"/>
    <w:rsid w:val="00181904"/>
    <w:rsid w:val="001827ED"/>
    <w:rsid w:val="00182E7C"/>
    <w:rsid w:val="0018523F"/>
    <w:rsid w:val="00185DC8"/>
    <w:rsid w:val="00191A8F"/>
    <w:rsid w:val="00193465"/>
    <w:rsid w:val="0019578B"/>
    <w:rsid w:val="00195EB0"/>
    <w:rsid w:val="001A1A1E"/>
    <w:rsid w:val="001A6B63"/>
    <w:rsid w:val="001B10B1"/>
    <w:rsid w:val="001B2415"/>
    <w:rsid w:val="001B28ED"/>
    <w:rsid w:val="001C1EF7"/>
    <w:rsid w:val="001C25A1"/>
    <w:rsid w:val="001C443B"/>
    <w:rsid w:val="001C49F3"/>
    <w:rsid w:val="001C5ED8"/>
    <w:rsid w:val="001C60FD"/>
    <w:rsid w:val="001C687A"/>
    <w:rsid w:val="001C7A43"/>
    <w:rsid w:val="001D26ED"/>
    <w:rsid w:val="001D3E80"/>
    <w:rsid w:val="001D58A9"/>
    <w:rsid w:val="001D6E08"/>
    <w:rsid w:val="001E3136"/>
    <w:rsid w:val="001E3B85"/>
    <w:rsid w:val="001E4327"/>
    <w:rsid w:val="001E584B"/>
    <w:rsid w:val="001E7D3F"/>
    <w:rsid w:val="001F3AFB"/>
    <w:rsid w:val="001F5B07"/>
    <w:rsid w:val="001F5DFF"/>
    <w:rsid w:val="001F66A3"/>
    <w:rsid w:val="00200A1B"/>
    <w:rsid w:val="00201AE6"/>
    <w:rsid w:val="002020A8"/>
    <w:rsid w:val="00204166"/>
    <w:rsid w:val="0020508A"/>
    <w:rsid w:val="00213C96"/>
    <w:rsid w:val="00214FAB"/>
    <w:rsid w:val="002170BF"/>
    <w:rsid w:val="00217FED"/>
    <w:rsid w:val="00221B38"/>
    <w:rsid w:val="00222DC4"/>
    <w:rsid w:val="00223E8F"/>
    <w:rsid w:val="0022565A"/>
    <w:rsid w:val="002267C1"/>
    <w:rsid w:val="00230DAD"/>
    <w:rsid w:val="00232169"/>
    <w:rsid w:val="00232BF6"/>
    <w:rsid w:val="00233746"/>
    <w:rsid w:val="002341DD"/>
    <w:rsid w:val="0023720F"/>
    <w:rsid w:val="00237403"/>
    <w:rsid w:val="00237E9E"/>
    <w:rsid w:val="00241EE3"/>
    <w:rsid w:val="00242146"/>
    <w:rsid w:val="002505D1"/>
    <w:rsid w:val="00251A2A"/>
    <w:rsid w:val="00260904"/>
    <w:rsid w:val="00260CBB"/>
    <w:rsid w:val="00263A4C"/>
    <w:rsid w:val="00263D4E"/>
    <w:rsid w:val="002651C3"/>
    <w:rsid w:val="00267B78"/>
    <w:rsid w:val="00271CC4"/>
    <w:rsid w:val="002736FC"/>
    <w:rsid w:val="00275067"/>
    <w:rsid w:val="00280754"/>
    <w:rsid w:val="002831B9"/>
    <w:rsid w:val="002847E0"/>
    <w:rsid w:val="0028645C"/>
    <w:rsid w:val="00295C75"/>
    <w:rsid w:val="002968DE"/>
    <w:rsid w:val="002A03A4"/>
    <w:rsid w:val="002A12DD"/>
    <w:rsid w:val="002A27C0"/>
    <w:rsid w:val="002A4094"/>
    <w:rsid w:val="002A67EB"/>
    <w:rsid w:val="002B07BD"/>
    <w:rsid w:val="002B3C30"/>
    <w:rsid w:val="002B486A"/>
    <w:rsid w:val="002B753A"/>
    <w:rsid w:val="002C0376"/>
    <w:rsid w:val="002C322D"/>
    <w:rsid w:val="002C4B19"/>
    <w:rsid w:val="002C5310"/>
    <w:rsid w:val="002D0B29"/>
    <w:rsid w:val="002D11E6"/>
    <w:rsid w:val="002D44F5"/>
    <w:rsid w:val="002D4681"/>
    <w:rsid w:val="002D629B"/>
    <w:rsid w:val="002D7C3A"/>
    <w:rsid w:val="002D7CB9"/>
    <w:rsid w:val="002E017E"/>
    <w:rsid w:val="002E10C7"/>
    <w:rsid w:val="002E1658"/>
    <w:rsid w:val="002E7B7A"/>
    <w:rsid w:val="002F01AA"/>
    <w:rsid w:val="002F0E04"/>
    <w:rsid w:val="002F5C98"/>
    <w:rsid w:val="003057B7"/>
    <w:rsid w:val="00306E92"/>
    <w:rsid w:val="00306FDE"/>
    <w:rsid w:val="00307E29"/>
    <w:rsid w:val="00312954"/>
    <w:rsid w:val="003141C2"/>
    <w:rsid w:val="003172F3"/>
    <w:rsid w:val="003217FF"/>
    <w:rsid w:val="00325DE8"/>
    <w:rsid w:val="00327B71"/>
    <w:rsid w:val="00331A8F"/>
    <w:rsid w:val="00331C1F"/>
    <w:rsid w:val="0033303D"/>
    <w:rsid w:val="00335E76"/>
    <w:rsid w:val="00336DC0"/>
    <w:rsid w:val="003379A7"/>
    <w:rsid w:val="00337ADB"/>
    <w:rsid w:val="00340675"/>
    <w:rsid w:val="0034107C"/>
    <w:rsid w:val="00341126"/>
    <w:rsid w:val="00347E22"/>
    <w:rsid w:val="00351016"/>
    <w:rsid w:val="00352355"/>
    <w:rsid w:val="00352A3F"/>
    <w:rsid w:val="00352A48"/>
    <w:rsid w:val="00354310"/>
    <w:rsid w:val="00355FF0"/>
    <w:rsid w:val="0036241A"/>
    <w:rsid w:val="003631F9"/>
    <w:rsid w:val="003638B0"/>
    <w:rsid w:val="00366DD3"/>
    <w:rsid w:val="003703DD"/>
    <w:rsid w:val="0037448E"/>
    <w:rsid w:val="003751A0"/>
    <w:rsid w:val="00375229"/>
    <w:rsid w:val="00377B9C"/>
    <w:rsid w:val="00381E2F"/>
    <w:rsid w:val="00384A88"/>
    <w:rsid w:val="00385634"/>
    <w:rsid w:val="00386F10"/>
    <w:rsid w:val="00387167"/>
    <w:rsid w:val="00387170"/>
    <w:rsid w:val="00392F46"/>
    <w:rsid w:val="00393235"/>
    <w:rsid w:val="003935DD"/>
    <w:rsid w:val="003937FE"/>
    <w:rsid w:val="003967EB"/>
    <w:rsid w:val="003979D4"/>
    <w:rsid w:val="00397CE1"/>
    <w:rsid w:val="003A1F18"/>
    <w:rsid w:val="003A441C"/>
    <w:rsid w:val="003A688B"/>
    <w:rsid w:val="003B0855"/>
    <w:rsid w:val="003B08DD"/>
    <w:rsid w:val="003B0988"/>
    <w:rsid w:val="003B2105"/>
    <w:rsid w:val="003B3ABC"/>
    <w:rsid w:val="003B3BE9"/>
    <w:rsid w:val="003C4973"/>
    <w:rsid w:val="003D0F09"/>
    <w:rsid w:val="003D2D30"/>
    <w:rsid w:val="003E2A81"/>
    <w:rsid w:val="003E6BF8"/>
    <w:rsid w:val="003F0D27"/>
    <w:rsid w:val="00401852"/>
    <w:rsid w:val="004018D6"/>
    <w:rsid w:val="00404A48"/>
    <w:rsid w:val="0040600B"/>
    <w:rsid w:val="004074BC"/>
    <w:rsid w:val="00407E75"/>
    <w:rsid w:val="00414CB4"/>
    <w:rsid w:val="004179D9"/>
    <w:rsid w:val="00420C11"/>
    <w:rsid w:val="00430794"/>
    <w:rsid w:val="004308DF"/>
    <w:rsid w:val="00431167"/>
    <w:rsid w:val="00432AE7"/>
    <w:rsid w:val="00433F98"/>
    <w:rsid w:val="00434EA4"/>
    <w:rsid w:val="0043685D"/>
    <w:rsid w:val="00436EE2"/>
    <w:rsid w:val="00442F48"/>
    <w:rsid w:val="0044383B"/>
    <w:rsid w:val="0044418A"/>
    <w:rsid w:val="00446749"/>
    <w:rsid w:val="00450129"/>
    <w:rsid w:val="004534A8"/>
    <w:rsid w:val="00457EE7"/>
    <w:rsid w:val="00461320"/>
    <w:rsid w:val="00464C4D"/>
    <w:rsid w:val="0046686C"/>
    <w:rsid w:val="00472205"/>
    <w:rsid w:val="0047505D"/>
    <w:rsid w:val="00475648"/>
    <w:rsid w:val="00477BD4"/>
    <w:rsid w:val="00481CD0"/>
    <w:rsid w:val="004836B0"/>
    <w:rsid w:val="00483772"/>
    <w:rsid w:val="00490192"/>
    <w:rsid w:val="00490304"/>
    <w:rsid w:val="00490862"/>
    <w:rsid w:val="00490B9C"/>
    <w:rsid w:val="00492B2A"/>
    <w:rsid w:val="004958AB"/>
    <w:rsid w:val="004A2926"/>
    <w:rsid w:val="004A2ECA"/>
    <w:rsid w:val="004A37FE"/>
    <w:rsid w:val="004A5232"/>
    <w:rsid w:val="004B258C"/>
    <w:rsid w:val="004B3AD2"/>
    <w:rsid w:val="004C167A"/>
    <w:rsid w:val="004C1B4D"/>
    <w:rsid w:val="004C306A"/>
    <w:rsid w:val="004C5C8D"/>
    <w:rsid w:val="004C79A0"/>
    <w:rsid w:val="004C7B22"/>
    <w:rsid w:val="004C7E45"/>
    <w:rsid w:val="004D15FD"/>
    <w:rsid w:val="004D3728"/>
    <w:rsid w:val="004D4AE1"/>
    <w:rsid w:val="004D5C42"/>
    <w:rsid w:val="004D6B3A"/>
    <w:rsid w:val="004E51A5"/>
    <w:rsid w:val="004E6F6D"/>
    <w:rsid w:val="004F1B67"/>
    <w:rsid w:val="004F2BCA"/>
    <w:rsid w:val="004F5E8A"/>
    <w:rsid w:val="004F64E9"/>
    <w:rsid w:val="004F7148"/>
    <w:rsid w:val="00500102"/>
    <w:rsid w:val="00503FE3"/>
    <w:rsid w:val="00504828"/>
    <w:rsid w:val="00504E45"/>
    <w:rsid w:val="00505A98"/>
    <w:rsid w:val="00511379"/>
    <w:rsid w:val="005145D4"/>
    <w:rsid w:val="00514A4E"/>
    <w:rsid w:val="00516EE9"/>
    <w:rsid w:val="00522B42"/>
    <w:rsid w:val="00523CC6"/>
    <w:rsid w:val="00525242"/>
    <w:rsid w:val="00525293"/>
    <w:rsid w:val="00526EBC"/>
    <w:rsid w:val="005305AE"/>
    <w:rsid w:val="00530FD4"/>
    <w:rsid w:val="005335E7"/>
    <w:rsid w:val="005343A1"/>
    <w:rsid w:val="00540317"/>
    <w:rsid w:val="00547DCD"/>
    <w:rsid w:val="00553C58"/>
    <w:rsid w:val="005552CB"/>
    <w:rsid w:val="00561951"/>
    <w:rsid w:val="0056251B"/>
    <w:rsid w:val="00565153"/>
    <w:rsid w:val="00566282"/>
    <w:rsid w:val="00570955"/>
    <w:rsid w:val="00571AE2"/>
    <w:rsid w:val="00573DD5"/>
    <w:rsid w:val="00580250"/>
    <w:rsid w:val="005802B5"/>
    <w:rsid w:val="00582FB6"/>
    <w:rsid w:val="00583161"/>
    <w:rsid w:val="0058387F"/>
    <w:rsid w:val="005842C1"/>
    <w:rsid w:val="00585FFE"/>
    <w:rsid w:val="00590955"/>
    <w:rsid w:val="00595DC7"/>
    <w:rsid w:val="00596680"/>
    <w:rsid w:val="005A04EC"/>
    <w:rsid w:val="005A0CCD"/>
    <w:rsid w:val="005A2572"/>
    <w:rsid w:val="005A2EBA"/>
    <w:rsid w:val="005A5BA3"/>
    <w:rsid w:val="005A6C66"/>
    <w:rsid w:val="005A6EC1"/>
    <w:rsid w:val="005B0739"/>
    <w:rsid w:val="005B7F17"/>
    <w:rsid w:val="005C3C58"/>
    <w:rsid w:val="005D02EB"/>
    <w:rsid w:val="005D31D4"/>
    <w:rsid w:val="005D386B"/>
    <w:rsid w:val="005D522E"/>
    <w:rsid w:val="005D57A7"/>
    <w:rsid w:val="005D5E50"/>
    <w:rsid w:val="005D6A15"/>
    <w:rsid w:val="005E3C17"/>
    <w:rsid w:val="005E3CE9"/>
    <w:rsid w:val="005E4155"/>
    <w:rsid w:val="005E41B5"/>
    <w:rsid w:val="005E5702"/>
    <w:rsid w:val="005E6BC8"/>
    <w:rsid w:val="005F0E1F"/>
    <w:rsid w:val="005F461A"/>
    <w:rsid w:val="005F4CAB"/>
    <w:rsid w:val="005F7608"/>
    <w:rsid w:val="006011A4"/>
    <w:rsid w:val="00603E87"/>
    <w:rsid w:val="00604E00"/>
    <w:rsid w:val="00605AEC"/>
    <w:rsid w:val="00610211"/>
    <w:rsid w:val="006119F6"/>
    <w:rsid w:val="006122F2"/>
    <w:rsid w:val="00613A20"/>
    <w:rsid w:val="006157F0"/>
    <w:rsid w:val="006159A6"/>
    <w:rsid w:val="00621092"/>
    <w:rsid w:val="00625D55"/>
    <w:rsid w:val="0062665F"/>
    <w:rsid w:val="00627C2F"/>
    <w:rsid w:val="006328D0"/>
    <w:rsid w:val="00633285"/>
    <w:rsid w:val="006369DF"/>
    <w:rsid w:val="00637D83"/>
    <w:rsid w:val="0064432A"/>
    <w:rsid w:val="006549B8"/>
    <w:rsid w:val="00654A22"/>
    <w:rsid w:val="0065612A"/>
    <w:rsid w:val="006572B4"/>
    <w:rsid w:val="006573BA"/>
    <w:rsid w:val="0066006E"/>
    <w:rsid w:val="0066028C"/>
    <w:rsid w:val="00660F53"/>
    <w:rsid w:val="0066489E"/>
    <w:rsid w:val="006674F8"/>
    <w:rsid w:val="00670ACB"/>
    <w:rsid w:val="00673368"/>
    <w:rsid w:val="0067376D"/>
    <w:rsid w:val="00680C60"/>
    <w:rsid w:val="0068181B"/>
    <w:rsid w:val="0068218A"/>
    <w:rsid w:val="0068250A"/>
    <w:rsid w:val="006851B1"/>
    <w:rsid w:val="00685954"/>
    <w:rsid w:val="00687CD6"/>
    <w:rsid w:val="00690F61"/>
    <w:rsid w:val="00693943"/>
    <w:rsid w:val="00693BCB"/>
    <w:rsid w:val="00693D91"/>
    <w:rsid w:val="006953C9"/>
    <w:rsid w:val="0069572C"/>
    <w:rsid w:val="006A03D2"/>
    <w:rsid w:val="006A0B85"/>
    <w:rsid w:val="006A1F19"/>
    <w:rsid w:val="006A27AA"/>
    <w:rsid w:val="006A2A26"/>
    <w:rsid w:val="006A39C0"/>
    <w:rsid w:val="006A553B"/>
    <w:rsid w:val="006A5783"/>
    <w:rsid w:val="006A5E66"/>
    <w:rsid w:val="006A5E70"/>
    <w:rsid w:val="006A6421"/>
    <w:rsid w:val="006B3E6E"/>
    <w:rsid w:val="006B68FB"/>
    <w:rsid w:val="006C0997"/>
    <w:rsid w:val="006C60BB"/>
    <w:rsid w:val="006C6E72"/>
    <w:rsid w:val="006C7014"/>
    <w:rsid w:val="006C71F2"/>
    <w:rsid w:val="006D546B"/>
    <w:rsid w:val="006E448B"/>
    <w:rsid w:val="006E5FCB"/>
    <w:rsid w:val="006F0406"/>
    <w:rsid w:val="006F0DD3"/>
    <w:rsid w:val="006F5439"/>
    <w:rsid w:val="006F58ED"/>
    <w:rsid w:val="00702028"/>
    <w:rsid w:val="007028E7"/>
    <w:rsid w:val="00702FEF"/>
    <w:rsid w:val="00706029"/>
    <w:rsid w:val="00710632"/>
    <w:rsid w:val="00712453"/>
    <w:rsid w:val="00713F54"/>
    <w:rsid w:val="00721EB1"/>
    <w:rsid w:val="00722509"/>
    <w:rsid w:val="007244C6"/>
    <w:rsid w:val="00724DC7"/>
    <w:rsid w:val="00725897"/>
    <w:rsid w:val="007265D5"/>
    <w:rsid w:val="00734744"/>
    <w:rsid w:val="00737A21"/>
    <w:rsid w:val="00741D68"/>
    <w:rsid w:val="00742A81"/>
    <w:rsid w:val="00743EB0"/>
    <w:rsid w:val="00744866"/>
    <w:rsid w:val="007450D0"/>
    <w:rsid w:val="0074573C"/>
    <w:rsid w:val="00745D9F"/>
    <w:rsid w:val="00750C41"/>
    <w:rsid w:val="00750CCC"/>
    <w:rsid w:val="007521FF"/>
    <w:rsid w:val="00752497"/>
    <w:rsid w:val="0075608B"/>
    <w:rsid w:val="00757D29"/>
    <w:rsid w:val="007616D9"/>
    <w:rsid w:val="007624D5"/>
    <w:rsid w:val="00763363"/>
    <w:rsid w:val="007635C9"/>
    <w:rsid w:val="00763A4D"/>
    <w:rsid w:val="00764023"/>
    <w:rsid w:val="00764289"/>
    <w:rsid w:val="00765A6E"/>
    <w:rsid w:val="007701A4"/>
    <w:rsid w:val="007701FB"/>
    <w:rsid w:val="00771091"/>
    <w:rsid w:val="0077354B"/>
    <w:rsid w:val="0077766C"/>
    <w:rsid w:val="007776ED"/>
    <w:rsid w:val="00787B6E"/>
    <w:rsid w:val="00795403"/>
    <w:rsid w:val="007970F7"/>
    <w:rsid w:val="0079750B"/>
    <w:rsid w:val="007A2747"/>
    <w:rsid w:val="007A3188"/>
    <w:rsid w:val="007A3E9F"/>
    <w:rsid w:val="007A3F7B"/>
    <w:rsid w:val="007A4225"/>
    <w:rsid w:val="007A4346"/>
    <w:rsid w:val="007B6F21"/>
    <w:rsid w:val="007C0655"/>
    <w:rsid w:val="007C16EF"/>
    <w:rsid w:val="007C1887"/>
    <w:rsid w:val="007C2A6B"/>
    <w:rsid w:val="007C39C9"/>
    <w:rsid w:val="007C4399"/>
    <w:rsid w:val="007D03AA"/>
    <w:rsid w:val="007D199B"/>
    <w:rsid w:val="007D1B45"/>
    <w:rsid w:val="007E0B07"/>
    <w:rsid w:val="007E0EE4"/>
    <w:rsid w:val="007E1DA5"/>
    <w:rsid w:val="007E6C35"/>
    <w:rsid w:val="007F16D8"/>
    <w:rsid w:val="007F396B"/>
    <w:rsid w:val="007F3ED6"/>
    <w:rsid w:val="007F4E5B"/>
    <w:rsid w:val="007F502F"/>
    <w:rsid w:val="007F51C7"/>
    <w:rsid w:val="007F6AA0"/>
    <w:rsid w:val="00800012"/>
    <w:rsid w:val="00800716"/>
    <w:rsid w:val="00800E96"/>
    <w:rsid w:val="00805437"/>
    <w:rsid w:val="00810CCC"/>
    <w:rsid w:val="0081173A"/>
    <w:rsid w:val="0081247F"/>
    <w:rsid w:val="00815447"/>
    <w:rsid w:val="00816E79"/>
    <w:rsid w:val="00817026"/>
    <w:rsid w:val="00817074"/>
    <w:rsid w:val="0081744E"/>
    <w:rsid w:val="008223B2"/>
    <w:rsid w:val="008249C9"/>
    <w:rsid w:val="00824F87"/>
    <w:rsid w:val="008259EA"/>
    <w:rsid w:val="00826ACC"/>
    <w:rsid w:val="008337D1"/>
    <w:rsid w:val="00835CE4"/>
    <w:rsid w:val="00840BE8"/>
    <w:rsid w:val="008421F9"/>
    <w:rsid w:val="00845DC6"/>
    <w:rsid w:val="008469E4"/>
    <w:rsid w:val="0085059E"/>
    <w:rsid w:val="0085135D"/>
    <w:rsid w:val="0085180B"/>
    <w:rsid w:val="00854CD1"/>
    <w:rsid w:val="00856A16"/>
    <w:rsid w:val="00857380"/>
    <w:rsid w:val="00860086"/>
    <w:rsid w:val="00860973"/>
    <w:rsid w:val="00860EA7"/>
    <w:rsid w:val="00861DA9"/>
    <w:rsid w:val="008639CD"/>
    <w:rsid w:val="00863A4B"/>
    <w:rsid w:val="00865AA1"/>
    <w:rsid w:val="00867AE9"/>
    <w:rsid w:val="00867C8D"/>
    <w:rsid w:val="00867E8B"/>
    <w:rsid w:val="0087100A"/>
    <w:rsid w:val="008744AD"/>
    <w:rsid w:val="00874B1D"/>
    <w:rsid w:val="008767EC"/>
    <w:rsid w:val="008770FA"/>
    <w:rsid w:val="00880C26"/>
    <w:rsid w:val="0088316B"/>
    <w:rsid w:val="00883576"/>
    <w:rsid w:val="00883F0C"/>
    <w:rsid w:val="0088424C"/>
    <w:rsid w:val="008866B6"/>
    <w:rsid w:val="008905EA"/>
    <w:rsid w:val="00893AEA"/>
    <w:rsid w:val="00894054"/>
    <w:rsid w:val="008969DD"/>
    <w:rsid w:val="00897A26"/>
    <w:rsid w:val="008A2D2C"/>
    <w:rsid w:val="008A4DD0"/>
    <w:rsid w:val="008A5423"/>
    <w:rsid w:val="008A6A3C"/>
    <w:rsid w:val="008B0BE9"/>
    <w:rsid w:val="008B1F32"/>
    <w:rsid w:val="008B3EF0"/>
    <w:rsid w:val="008B415F"/>
    <w:rsid w:val="008B61EC"/>
    <w:rsid w:val="008C63EA"/>
    <w:rsid w:val="008C7649"/>
    <w:rsid w:val="008D32B5"/>
    <w:rsid w:val="008D4854"/>
    <w:rsid w:val="008D5F43"/>
    <w:rsid w:val="008D6729"/>
    <w:rsid w:val="008D67D8"/>
    <w:rsid w:val="008D69FA"/>
    <w:rsid w:val="008E12AB"/>
    <w:rsid w:val="008E134E"/>
    <w:rsid w:val="008E1539"/>
    <w:rsid w:val="008E16BA"/>
    <w:rsid w:val="008E2995"/>
    <w:rsid w:val="008E3265"/>
    <w:rsid w:val="008E7E6E"/>
    <w:rsid w:val="008F1D5C"/>
    <w:rsid w:val="008F37EF"/>
    <w:rsid w:val="008F6591"/>
    <w:rsid w:val="008F6E30"/>
    <w:rsid w:val="008F78AF"/>
    <w:rsid w:val="00903A79"/>
    <w:rsid w:val="00903ECE"/>
    <w:rsid w:val="00905AE9"/>
    <w:rsid w:val="00906BAB"/>
    <w:rsid w:val="00907F35"/>
    <w:rsid w:val="00912675"/>
    <w:rsid w:val="009223D3"/>
    <w:rsid w:val="00922E45"/>
    <w:rsid w:val="0092325B"/>
    <w:rsid w:val="0092717E"/>
    <w:rsid w:val="00927280"/>
    <w:rsid w:val="009279DF"/>
    <w:rsid w:val="0093284A"/>
    <w:rsid w:val="009334F7"/>
    <w:rsid w:val="00940AB2"/>
    <w:rsid w:val="00941BCC"/>
    <w:rsid w:val="00946B8E"/>
    <w:rsid w:val="00946B99"/>
    <w:rsid w:val="00946F85"/>
    <w:rsid w:val="009500E7"/>
    <w:rsid w:val="009504F2"/>
    <w:rsid w:val="0095308B"/>
    <w:rsid w:val="00954680"/>
    <w:rsid w:val="0096151A"/>
    <w:rsid w:val="00963B6D"/>
    <w:rsid w:val="00965B02"/>
    <w:rsid w:val="00972BE5"/>
    <w:rsid w:val="0097316A"/>
    <w:rsid w:val="0097328E"/>
    <w:rsid w:val="00980964"/>
    <w:rsid w:val="00981665"/>
    <w:rsid w:val="0098198A"/>
    <w:rsid w:val="009820F9"/>
    <w:rsid w:val="00984549"/>
    <w:rsid w:val="00990283"/>
    <w:rsid w:val="00991836"/>
    <w:rsid w:val="0099310A"/>
    <w:rsid w:val="00995DE0"/>
    <w:rsid w:val="00997703"/>
    <w:rsid w:val="009A123E"/>
    <w:rsid w:val="009A379D"/>
    <w:rsid w:val="009A42F5"/>
    <w:rsid w:val="009A4312"/>
    <w:rsid w:val="009A5656"/>
    <w:rsid w:val="009B202E"/>
    <w:rsid w:val="009B5ABE"/>
    <w:rsid w:val="009B606B"/>
    <w:rsid w:val="009B645A"/>
    <w:rsid w:val="009B7E4D"/>
    <w:rsid w:val="009C2FA9"/>
    <w:rsid w:val="009D0EB6"/>
    <w:rsid w:val="009D160B"/>
    <w:rsid w:val="009D3B97"/>
    <w:rsid w:val="009D41A2"/>
    <w:rsid w:val="009D6607"/>
    <w:rsid w:val="009E0968"/>
    <w:rsid w:val="009E15C7"/>
    <w:rsid w:val="009E47BF"/>
    <w:rsid w:val="009E5D3C"/>
    <w:rsid w:val="009E5E89"/>
    <w:rsid w:val="009E6B8B"/>
    <w:rsid w:val="009E7F56"/>
    <w:rsid w:val="009F2DB4"/>
    <w:rsid w:val="009F4E47"/>
    <w:rsid w:val="009F6468"/>
    <w:rsid w:val="009F7D96"/>
    <w:rsid w:val="00A04A0A"/>
    <w:rsid w:val="00A104D8"/>
    <w:rsid w:val="00A109F0"/>
    <w:rsid w:val="00A12F86"/>
    <w:rsid w:val="00A13E8B"/>
    <w:rsid w:val="00A22EC2"/>
    <w:rsid w:val="00A232E9"/>
    <w:rsid w:val="00A27282"/>
    <w:rsid w:val="00A304E4"/>
    <w:rsid w:val="00A31075"/>
    <w:rsid w:val="00A32911"/>
    <w:rsid w:val="00A34145"/>
    <w:rsid w:val="00A35C46"/>
    <w:rsid w:val="00A36CD1"/>
    <w:rsid w:val="00A402E1"/>
    <w:rsid w:val="00A4667E"/>
    <w:rsid w:val="00A516B4"/>
    <w:rsid w:val="00A55EFA"/>
    <w:rsid w:val="00A56168"/>
    <w:rsid w:val="00A70517"/>
    <w:rsid w:val="00A71276"/>
    <w:rsid w:val="00A71A96"/>
    <w:rsid w:val="00A81B7C"/>
    <w:rsid w:val="00A82382"/>
    <w:rsid w:val="00A85643"/>
    <w:rsid w:val="00A86471"/>
    <w:rsid w:val="00A93A49"/>
    <w:rsid w:val="00A9682F"/>
    <w:rsid w:val="00AA21B4"/>
    <w:rsid w:val="00AA2959"/>
    <w:rsid w:val="00AA2C79"/>
    <w:rsid w:val="00AA3CD1"/>
    <w:rsid w:val="00AB03CD"/>
    <w:rsid w:val="00AB06FF"/>
    <w:rsid w:val="00AB232C"/>
    <w:rsid w:val="00AB383D"/>
    <w:rsid w:val="00AB4A41"/>
    <w:rsid w:val="00AB6166"/>
    <w:rsid w:val="00AB767D"/>
    <w:rsid w:val="00AC43F2"/>
    <w:rsid w:val="00AC527A"/>
    <w:rsid w:val="00AC75AA"/>
    <w:rsid w:val="00AC79FF"/>
    <w:rsid w:val="00AD2C92"/>
    <w:rsid w:val="00AD6C7A"/>
    <w:rsid w:val="00AD7EE0"/>
    <w:rsid w:val="00AE2315"/>
    <w:rsid w:val="00AE54D4"/>
    <w:rsid w:val="00AF18B8"/>
    <w:rsid w:val="00AF3599"/>
    <w:rsid w:val="00AF4A42"/>
    <w:rsid w:val="00AF584D"/>
    <w:rsid w:val="00B00397"/>
    <w:rsid w:val="00B0048F"/>
    <w:rsid w:val="00B00B9D"/>
    <w:rsid w:val="00B00F59"/>
    <w:rsid w:val="00B01677"/>
    <w:rsid w:val="00B03492"/>
    <w:rsid w:val="00B07FF8"/>
    <w:rsid w:val="00B142E0"/>
    <w:rsid w:val="00B154B4"/>
    <w:rsid w:val="00B1584A"/>
    <w:rsid w:val="00B166E3"/>
    <w:rsid w:val="00B167CE"/>
    <w:rsid w:val="00B16829"/>
    <w:rsid w:val="00B20EE1"/>
    <w:rsid w:val="00B23E70"/>
    <w:rsid w:val="00B24FA2"/>
    <w:rsid w:val="00B25311"/>
    <w:rsid w:val="00B2609F"/>
    <w:rsid w:val="00B26143"/>
    <w:rsid w:val="00B318F3"/>
    <w:rsid w:val="00B32ED7"/>
    <w:rsid w:val="00B36B5B"/>
    <w:rsid w:val="00B3746F"/>
    <w:rsid w:val="00B379C0"/>
    <w:rsid w:val="00B4263D"/>
    <w:rsid w:val="00B4360B"/>
    <w:rsid w:val="00B50F15"/>
    <w:rsid w:val="00B51F39"/>
    <w:rsid w:val="00B55F5B"/>
    <w:rsid w:val="00B567A3"/>
    <w:rsid w:val="00B6009F"/>
    <w:rsid w:val="00B60988"/>
    <w:rsid w:val="00B6102C"/>
    <w:rsid w:val="00B64B33"/>
    <w:rsid w:val="00B6543F"/>
    <w:rsid w:val="00B7068D"/>
    <w:rsid w:val="00B7714A"/>
    <w:rsid w:val="00B80184"/>
    <w:rsid w:val="00B82A56"/>
    <w:rsid w:val="00B845CA"/>
    <w:rsid w:val="00B86AF6"/>
    <w:rsid w:val="00B86BA0"/>
    <w:rsid w:val="00B90C9D"/>
    <w:rsid w:val="00B92357"/>
    <w:rsid w:val="00B9675F"/>
    <w:rsid w:val="00BA3DE9"/>
    <w:rsid w:val="00BA55F4"/>
    <w:rsid w:val="00BB12C0"/>
    <w:rsid w:val="00BB24F6"/>
    <w:rsid w:val="00BB53DA"/>
    <w:rsid w:val="00BB55D1"/>
    <w:rsid w:val="00BB5BAE"/>
    <w:rsid w:val="00BB74D1"/>
    <w:rsid w:val="00BC168A"/>
    <w:rsid w:val="00BC57AC"/>
    <w:rsid w:val="00BC5DA7"/>
    <w:rsid w:val="00BC5F24"/>
    <w:rsid w:val="00BC6352"/>
    <w:rsid w:val="00BC67C0"/>
    <w:rsid w:val="00BC6AD6"/>
    <w:rsid w:val="00BD39B2"/>
    <w:rsid w:val="00BD4560"/>
    <w:rsid w:val="00BD5676"/>
    <w:rsid w:val="00BD655F"/>
    <w:rsid w:val="00BD7116"/>
    <w:rsid w:val="00BD725E"/>
    <w:rsid w:val="00BD7979"/>
    <w:rsid w:val="00BE244D"/>
    <w:rsid w:val="00BE3E2A"/>
    <w:rsid w:val="00BE6B8D"/>
    <w:rsid w:val="00BE7078"/>
    <w:rsid w:val="00BE7874"/>
    <w:rsid w:val="00BF1E97"/>
    <w:rsid w:val="00BF27D6"/>
    <w:rsid w:val="00BF56C1"/>
    <w:rsid w:val="00BF596F"/>
    <w:rsid w:val="00BF75B3"/>
    <w:rsid w:val="00C00E0E"/>
    <w:rsid w:val="00C03AA8"/>
    <w:rsid w:val="00C0764C"/>
    <w:rsid w:val="00C07B4D"/>
    <w:rsid w:val="00C110D6"/>
    <w:rsid w:val="00C14184"/>
    <w:rsid w:val="00C1498A"/>
    <w:rsid w:val="00C15269"/>
    <w:rsid w:val="00C1583F"/>
    <w:rsid w:val="00C209D4"/>
    <w:rsid w:val="00C21B29"/>
    <w:rsid w:val="00C30319"/>
    <w:rsid w:val="00C30370"/>
    <w:rsid w:val="00C3149F"/>
    <w:rsid w:val="00C319BC"/>
    <w:rsid w:val="00C3242E"/>
    <w:rsid w:val="00C35DE5"/>
    <w:rsid w:val="00C40A9F"/>
    <w:rsid w:val="00C40E62"/>
    <w:rsid w:val="00C420EE"/>
    <w:rsid w:val="00C44E85"/>
    <w:rsid w:val="00C4511B"/>
    <w:rsid w:val="00C459FF"/>
    <w:rsid w:val="00C46A70"/>
    <w:rsid w:val="00C47116"/>
    <w:rsid w:val="00C50A96"/>
    <w:rsid w:val="00C534C5"/>
    <w:rsid w:val="00C53870"/>
    <w:rsid w:val="00C5397F"/>
    <w:rsid w:val="00C60710"/>
    <w:rsid w:val="00C66F20"/>
    <w:rsid w:val="00C67184"/>
    <w:rsid w:val="00C675A0"/>
    <w:rsid w:val="00C73035"/>
    <w:rsid w:val="00C73379"/>
    <w:rsid w:val="00C75C55"/>
    <w:rsid w:val="00C85370"/>
    <w:rsid w:val="00C85B09"/>
    <w:rsid w:val="00C86E7D"/>
    <w:rsid w:val="00C97B09"/>
    <w:rsid w:val="00CA1771"/>
    <w:rsid w:val="00CA37A9"/>
    <w:rsid w:val="00CA3F55"/>
    <w:rsid w:val="00CA4167"/>
    <w:rsid w:val="00CA471A"/>
    <w:rsid w:val="00CA6683"/>
    <w:rsid w:val="00CA6BFA"/>
    <w:rsid w:val="00CB3B15"/>
    <w:rsid w:val="00CB4C48"/>
    <w:rsid w:val="00CB67E1"/>
    <w:rsid w:val="00CB67FF"/>
    <w:rsid w:val="00CB692D"/>
    <w:rsid w:val="00CC0160"/>
    <w:rsid w:val="00CC1CF4"/>
    <w:rsid w:val="00CC648D"/>
    <w:rsid w:val="00CD05AB"/>
    <w:rsid w:val="00CD0ADF"/>
    <w:rsid w:val="00CD1722"/>
    <w:rsid w:val="00CD17A3"/>
    <w:rsid w:val="00CD1BA3"/>
    <w:rsid w:val="00CD7F2D"/>
    <w:rsid w:val="00CE390C"/>
    <w:rsid w:val="00CE4814"/>
    <w:rsid w:val="00CE60B9"/>
    <w:rsid w:val="00CE63A5"/>
    <w:rsid w:val="00CE6D36"/>
    <w:rsid w:val="00CF06EB"/>
    <w:rsid w:val="00CF2396"/>
    <w:rsid w:val="00CF2EB6"/>
    <w:rsid w:val="00CF36B4"/>
    <w:rsid w:val="00CF4864"/>
    <w:rsid w:val="00CF5275"/>
    <w:rsid w:val="00CF65A3"/>
    <w:rsid w:val="00CF7434"/>
    <w:rsid w:val="00CF7D34"/>
    <w:rsid w:val="00CF7E33"/>
    <w:rsid w:val="00D02CCB"/>
    <w:rsid w:val="00D0309E"/>
    <w:rsid w:val="00D045B7"/>
    <w:rsid w:val="00D074B4"/>
    <w:rsid w:val="00D11B55"/>
    <w:rsid w:val="00D1638F"/>
    <w:rsid w:val="00D21283"/>
    <w:rsid w:val="00D2228F"/>
    <w:rsid w:val="00D22D1F"/>
    <w:rsid w:val="00D2320C"/>
    <w:rsid w:val="00D255A9"/>
    <w:rsid w:val="00D329C5"/>
    <w:rsid w:val="00D36E39"/>
    <w:rsid w:val="00D462A8"/>
    <w:rsid w:val="00D52C6C"/>
    <w:rsid w:val="00D536EE"/>
    <w:rsid w:val="00D54CD1"/>
    <w:rsid w:val="00D622C3"/>
    <w:rsid w:val="00D6532D"/>
    <w:rsid w:val="00D71F3E"/>
    <w:rsid w:val="00D72EA1"/>
    <w:rsid w:val="00D736CC"/>
    <w:rsid w:val="00D749A1"/>
    <w:rsid w:val="00D756FB"/>
    <w:rsid w:val="00D824BA"/>
    <w:rsid w:val="00D84C27"/>
    <w:rsid w:val="00D85000"/>
    <w:rsid w:val="00D90242"/>
    <w:rsid w:val="00D91358"/>
    <w:rsid w:val="00D9220C"/>
    <w:rsid w:val="00D924BA"/>
    <w:rsid w:val="00D930F8"/>
    <w:rsid w:val="00DA18C5"/>
    <w:rsid w:val="00DB09C7"/>
    <w:rsid w:val="00DB1CBE"/>
    <w:rsid w:val="00DB5E45"/>
    <w:rsid w:val="00DB69E2"/>
    <w:rsid w:val="00DC1B4C"/>
    <w:rsid w:val="00DC1D95"/>
    <w:rsid w:val="00DC2A06"/>
    <w:rsid w:val="00DC75B5"/>
    <w:rsid w:val="00DD4671"/>
    <w:rsid w:val="00DD66DD"/>
    <w:rsid w:val="00DE0144"/>
    <w:rsid w:val="00DE02C5"/>
    <w:rsid w:val="00DE2126"/>
    <w:rsid w:val="00DE3508"/>
    <w:rsid w:val="00DE35FE"/>
    <w:rsid w:val="00DE48AC"/>
    <w:rsid w:val="00DE6A08"/>
    <w:rsid w:val="00DF2218"/>
    <w:rsid w:val="00DF2605"/>
    <w:rsid w:val="00DF38DE"/>
    <w:rsid w:val="00DF57B3"/>
    <w:rsid w:val="00DF71E9"/>
    <w:rsid w:val="00DF7FAE"/>
    <w:rsid w:val="00E0466C"/>
    <w:rsid w:val="00E05D16"/>
    <w:rsid w:val="00E11D71"/>
    <w:rsid w:val="00E13BA1"/>
    <w:rsid w:val="00E154BD"/>
    <w:rsid w:val="00E21C03"/>
    <w:rsid w:val="00E23774"/>
    <w:rsid w:val="00E244D2"/>
    <w:rsid w:val="00E24FE3"/>
    <w:rsid w:val="00E31C8E"/>
    <w:rsid w:val="00E32B15"/>
    <w:rsid w:val="00E32D4B"/>
    <w:rsid w:val="00E4055F"/>
    <w:rsid w:val="00E40937"/>
    <w:rsid w:val="00E4414A"/>
    <w:rsid w:val="00E44DC2"/>
    <w:rsid w:val="00E45C19"/>
    <w:rsid w:val="00E51428"/>
    <w:rsid w:val="00E52B8A"/>
    <w:rsid w:val="00E52FAF"/>
    <w:rsid w:val="00E578D1"/>
    <w:rsid w:val="00E57C82"/>
    <w:rsid w:val="00E65875"/>
    <w:rsid w:val="00E67496"/>
    <w:rsid w:val="00E7057C"/>
    <w:rsid w:val="00E755BC"/>
    <w:rsid w:val="00E820E3"/>
    <w:rsid w:val="00E82456"/>
    <w:rsid w:val="00E83C34"/>
    <w:rsid w:val="00E9017E"/>
    <w:rsid w:val="00E91190"/>
    <w:rsid w:val="00E94D32"/>
    <w:rsid w:val="00E951E4"/>
    <w:rsid w:val="00E95F20"/>
    <w:rsid w:val="00E9625F"/>
    <w:rsid w:val="00E96AD1"/>
    <w:rsid w:val="00E96C91"/>
    <w:rsid w:val="00EA0438"/>
    <w:rsid w:val="00EA04C7"/>
    <w:rsid w:val="00EA1063"/>
    <w:rsid w:val="00EA1358"/>
    <w:rsid w:val="00EA52DB"/>
    <w:rsid w:val="00EA57A0"/>
    <w:rsid w:val="00EB25CE"/>
    <w:rsid w:val="00EB4A1A"/>
    <w:rsid w:val="00EB76EA"/>
    <w:rsid w:val="00EB7B5F"/>
    <w:rsid w:val="00EB7B65"/>
    <w:rsid w:val="00EC02B4"/>
    <w:rsid w:val="00EC24F9"/>
    <w:rsid w:val="00EC37B8"/>
    <w:rsid w:val="00EC3B8D"/>
    <w:rsid w:val="00EC4DE6"/>
    <w:rsid w:val="00EC6E3A"/>
    <w:rsid w:val="00ED2632"/>
    <w:rsid w:val="00ED3F16"/>
    <w:rsid w:val="00ED45F0"/>
    <w:rsid w:val="00ED5857"/>
    <w:rsid w:val="00ED6A49"/>
    <w:rsid w:val="00ED7D07"/>
    <w:rsid w:val="00EE2C27"/>
    <w:rsid w:val="00EE5588"/>
    <w:rsid w:val="00EE59C7"/>
    <w:rsid w:val="00EE6A8E"/>
    <w:rsid w:val="00EF0E12"/>
    <w:rsid w:val="00EF11CA"/>
    <w:rsid w:val="00EF2E80"/>
    <w:rsid w:val="00EF6C3C"/>
    <w:rsid w:val="00F017AC"/>
    <w:rsid w:val="00F02879"/>
    <w:rsid w:val="00F02A6F"/>
    <w:rsid w:val="00F03549"/>
    <w:rsid w:val="00F03E70"/>
    <w:rsid w:val="00F04D2C"/>
    <w:rsid w:val="00F0641F"/>
    <w:rsid w:val="00F07A15"/>
    <w:rsid w:val="00F12195"/>
    <w:rsid w:val="00F13F41"/>
    <w:rsid w:val="00F1456F"/>
    <w:rsid w:val="00F1673A"/>
    <w:rsid w:val="00F20F64"/>
    <w:rsid w:val="00F24046"/>
    <w:rsid w:val="00F24475"/>
    <w:rsid w:val="00F26D09"/>
    <w:rsid w:val="00F27D36"/>
    <w:rsid w:val="00F30830"/>
    <w:rsid w:val="00F30DCA"/>
    <w:rsid w:val="00F330CE"/>
    <w:rsid w:val="00F359AA"/>
    <w:rsid w:val="00F36FFA"/>
    <w:rsid w:val="00F37F6B"/>
    <w:rsid w:val="00F40515"/>
    <w:rsid w:val="00F428BF"/>
    <w:rsid w:val="00F43AB3"/>
    <w:rsid w:val="00F44A9C"/>
    <w:rsid w:val="00F44F00"/>
    <w:rsid w:val="00F50EC3"/>
    <w:rsid w:val="00F5262C"/>
    <w:rsid w:val="00F5280E"/>
    <w:rsid w:val="00F5539A"/>
    <w:rsid w:val="00F6001D"/>
    <w:rsid w:val="00F60D40"/>
    <w:rsid w:val="00F63B31"/>
    <w:rsid w:val="00F67ADA"/>
    <w:rsid w:val="00F707CF"/>
    <w:rsid w:val="00F71ED8"/>
    <w:rsid w:val="00F72D83"/>
    <w:rsid w:val="00F776E6"/>
    <w:rsid w:val="00F81B31"/>
    <w:rsid w:val="00F86AD0"/>
    <w:rsid w:val="00F86B80"/>
    <w:rsid w:val="00F874B8"/>
    <w:rsid w:val="00F97A89"/>
    <w:rsid w:val="00FA0E20"/>
    <w:rsid w:val="00FA2D72"/>
    <w:rsid w:val="00FA3F80"/>
    <w:rsid w:val="00FA6053"/>
    <w:rsid w:val="00FB3146"/>
    <w:rsid w:val="00FC0601"/>
    <w:rsid w:val="00FC06EF"/>
    <w:rsid w:val="00FC2288"/>
    <w:rsid w:val="00FC2C89"/>
    <w:rsid w:val="00FC44DB"/>
    <w:rsid w:val="00FC4A73"/>
    <w:rsid w:val="00FC64D6"/>
    <w:rsid w:val="00FC7632"/>
    <w:rsid w:val="00FD039D"/>
    <w:rsid w:val="00FD45CA"/>
    <w:rsid w:val="00FE2ABA"/>
    <w:rsid w:val="00FF1A79"/>
    <w:rsid w:val="00FF1E29"/>
    <w:rsid w:val="00FF2679"/>
    <w:rsid w:val="00FF48A0"/>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uiPriority w:val="9"/>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E5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Minutes.dotx</Template>
  <TotalTime>0</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default</cp:lastModifiedBy>
  <cp:revision>2</cp:revision>
  <cp:lastPrinted>2013-02-04T15:43:00Z</cp:lastPrinted>
  <dcterms:created xsi:type="dcterms:W3CDTF">2014-11-17T22:59:00Z</dcterms:created>
  <dcterms:modified xsi:type="dcterms:W3CDTF">2014-11-17T22:59:00Z</dcterms:modified>
</cp:coreProperties>
</file>