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A6" w:rsidRPr="005552CB" w:rsidRDefault="00404A48" w:rsidP="00DE35FE">
      <w:pPr>
        <w:spacing w:line="2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0;margin-top:76.85pt;width:610.5pt;height:26.65pt;z-index:2516602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of9QIAAJcGAAAOAAAAZHJzL2Uyb0RvYy54bWysVcuOmzAU3VfqP1jeM0Ag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" filled="f" stroked="f" strokeweight="0" insetpen="t">
            <o:lock v:ext="edit" shapetype="t"/>
            <v:textbox inset="2.85pt,2.85pt,2.85pt,2.85pt">
              <w:txbxContent>
                <w:p w:rsidR="00AA2C79" w:rsidRPr="00E30839" w:rsidRDefault="00AA2C79" w:rsidP="006159A6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MEETING MINUTES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Text Box 5" o:spid="_x0000_s1027" type="#_x0000_t202" style="position:absolute;margin-left:0;margin-top:4.5pt;width:610.5pt;height:76.4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tM+AIAAJ4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" filled="f" stroked="f" strokeweight="0" insetpen="t">
            <o:lock v:ext="edit" shapetype="t"/>
            <v:textbox style="mso-fit-shape-to-text:t" inset="2.85pt,2.85pt,2.85pt,2.85pt">
              <w:txbxContent>
                <w:p w:rsidR="00AA2C79" w:rsidRDefault="00AA2C79" w:rsidP="006159A6">
                  <w:pPr>
                    <w:pStyle w:val="Heading1"/>
                    <w:jc w:val="center"/>
                    <w:rPr>
                      <w:sz w:val="52"/>
                      <w:szCs w:val="52"/>
                    </w:rPr>
                  </w:pPr>
                  <w:r w:rsidRPr="004E73EC">
                    <w:rPr>
                      <w:sz w:val="52"/>
                      <w:szCs w:val="52"/>
                    </w:rPr>
                    <w:t>Digital POWRR</w:t>
                  </w:r>
                </w:p>
                <w:p w:rsidR="00AA2C79" w:rsidRPr="004E73EC" w:rsidRDefault="00AA2C79" w:rsidP="006159A6">
                  <w:pPr>
                    <w:pStyle w:val="Heading1"/>
                    <w:jc w:val="center"/>
                    <w:rPr>
                      <w:sz w:val="40"/>
                      <w:szCs w:val="40"/>
                    </w:rPr>
                  </w:pPr>
                  <w:r w:rsidRPr="004E73EC">
                    <w:rPr>
                      <w:sz w:val="40"/>
                      <w:szCs w:val="40"/>
                    </w:rPr>
                    <w:t>P</w:t>
                  </w:r>
                  <w:r>
                    <w:rPr>
                      <w:sz w:val="40"/>
                      <w:szCs w:val="40"/>
                    </w:rPr>
                    <w:t>reserving d</w:t>
                  </w:r>
                  <w:r w:rsidRPr="004E73EC">
                    <w:rPr>
                      <w:sz w:val="40"/>
                      <w:szCs w:val="40"/>
                    </w:rPr>
                    <w:t>igital Objects With Restricted Resources</w:t>
                  </w:r>
                </w:p>
              </w:txbxContent>
            </v:textbox>
            <w10:wrap anchorx="page" anchory="page"/>
          </v:shape>
        </w:pict>
      </w:r>
    </w:p>
    <w:p w:rsidR="002D629B" w:rsidRPr="005552CB" w:rsidRDefault="00404A48" w:rsidP="002D629B">
      <w:pPr>
        <w:spacing w:line="20" w:lineRule="atLeast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0" o:spid="_x0000_s1029" style="position:absolute;left:0;text-align:left;z-index:251661312;visibility:visible;mso-wrap-distance-top:-6e-5mm;mso-wrap-distance-bottom:-6e-5mm;mso-width-relative:margin;mso-height-relative:margin" from="-1in,15.4pt" to="54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" strokecolor="black [3213]" strokeweight="2.25pt">
            <o:lock v:ext="edit" shapetype="f"/>
          </v:line>
        </w:pict>
      </w:r>
    </w:p>
    <w:p w:rsidR="002D629B" w:rsidRPr="005552CB" w:rsidRDefault="00404A48" w:rsidP="002D629B">
      <w:pPr>
        <w:spacing w:line="20" w:lineRule="atLeast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10" o:spid="_x0000_s1028" type="#_x0000_t202" style="position:absolute;left:0;text-align:left;margin-left:70.5pt;margin-top:103.5pt;width:521.7pt;height:76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" filled="f" stroked="f">
            <v:textbox inset="3.6pt,,3.6pt">
              <w:txbxContent>
                <w:p w:rsidR="00AA2C79" w:rsidRPr="0046686C" w:rsidRDefault="00AA2C79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Date: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Monday </w:t>
                  </w:r>
                  <w:r w:rsidR="0038716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September 15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, 2014</w:t>
                  </w:r>
                </w:p>
                <w:p w:rsidR="00AA2C79" w:rsidRPr="00F1456F" w:rsidRDefault="00AA2C79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Time: </w:t>
                  </w:r>
                  <w:r w:rsidR="0038716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10:30 am – 11:40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pm </w:t>
                  </w:r>
                </w:p>
                <w:p w:rsidR="00AA2C79" w:rsidRPr="006159A6" w:rsidRDefault="00AA2C79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Place of Meeting: </w:t>
                  </w:r>
                  <w:r w:rsidR="0038716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Founders Library 145D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/Conference Call</w:t>
                  </w:r>
                </w:p>
                <w:p w:rsidR="00AA2C79" w:rsidRPr="006159A6" w:rsidRDefault="00AA2C79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Attendees: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Aaisha, Jeff,</w:t>
                  </w:r>
                  <w:r w:rsidR="00BC168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Meg, Patrice, Jaime, </w:t>
                  </w:r>
                  <w:r w:rsidR="00BC168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Lynne</w:t>
                  </w:r>
                  <w:r w:rsidR="00387167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, Danielle, Kyle Rimkus</w:t>
                  </w:r>
                </w:p>
              </w:txbxContent>
            </v:textbox>
            <w10:wrap anchorx="page" anchory="page"/>
          </v:shape>
        </w:pict>
      </w: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BC168A" w:rsidRDefault="00387167" w:rsidP="00BC168A">
      <w:pPr>
        <w:pStyle w:val="ListParagraph"/>
        <w:numPr>
          <w:ilvl w:val="0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Workshop Updates</w:t>
      </w:r>
    </w:p>
    <w:p w:rsidR="009A5656" w:rsidRDefault="009A5656" w:rsidP="00387167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San Francisco Day1:  about half the registered people showed up</w:t>
      </w:r>
    </w:p>
    <w:p w:rsidR="00F44F00" w:rsidRDefault="009A5656" w:rsidP="00387167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San Francisco Day 2:  there were</w:t>
      </w:r>
      <w:r w:rsidR="00F44F00">
        <w:rPr>
          <w:rFonts w:ascii="Lucida Sans Unicode" w:hAnsi="Lucida Sans Unicode" w:cs="Lucida Sans Unicode"/>
          <w:sz w:val="28"/>
        </w:rPr>
        <w:t xml:space="preserve"> actually 2 sessions, one for regular participants and one for those that worked for the San Francisco public library system- which went very well.  The library wants us to consider doing some consulting work for them</w:t>
      </w:r>
    </w:p>
    <w:p w:rsidR="00F44F00" w:rsidRDefault="00F44F00" w:rsidP="00387167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We are getting feedback from those who attended the Pilot and MAC workshops, we will be sending the next batch of follow-up surveys to those that went to Charleston</w:t>
      </w:r>
    </w:p>
    <w:p w:rsidR="00F44F00" w:rsidRDefault="00F44F00" w:rsidP="00387167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Presentations:  SAA Meg had a lot of information and conversations, especially at the ‘preservation helpdesk’</w:t>
      </w:r>
    </w:p>
    <w:p w:rsidR="00387167" w:rsidRDefault="00F44F00" w:rsidP="00387167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There is a new version of DDA out, that was very well received in San Francisco</w:t>
      </w:r>
      <w:r w:rsidR="003A1F18">
        <w:rPr>
          <w:rFonts w:ascii="Lucida Sans Unicode" w:hAnsi="Lucida Sans Unicode" w:cs="Lucida Sans Unicode"/>
          <w:sz w:val="28"/>
        </w:rPr>
        <w:t>.  Seth is working on a push button reporting system which should output human readable reports in 4 different formats, html, csv, summary reports with counting functions, and last modified date style reports</w:t>
      </w:r>
    </w:p>
    <w:p w:rsidR="003A1F18" w:rsidRDefault="003A1F18" w:rsidP="003A1F18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This is going a little slow, but he Seth seems to be very interested in getting this done</w:t>
      </w:r>
    </w:p>
    <w:p w:rsidR="003A1F18" w:rsidRDefault="003A1F18" w:rsidP="003A1F18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lastRenderedPageBreak/>
        <w:t>Patrice/Meg are going to Denton and will be putting on a condensed version, similar to what Meg did at U of I</w:t>
      </w:r>
    </w:p>
    <w:p w:rsidR="003A1F18" w:rsidRDefault="003A1F18" w:rsidP="003A1F18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St. Paul people are leaving tomorrow and should have about 15 participants</w:t>
      </w:r>
    </w:p>
    <w:p w:rsidR="003A1F18" w:rsidRDefault="003A1F18" w:rsidP="003A1F18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Pre-reqs were sent out this morning, a little late, but we only got the listserv on Friday</w:t>
      </w:r>
    </w:p>
    <w:p w:rsidR="003A1F18" w:rsidRDefault="003A1F18" w:rsidP="003A1F18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Some conference workshops were cancelled due to lack of sign-ups</w:t>
      </w:r>
    </w:p>
    <w:p w:rsidR="003A1F18" w:rsidRDefault="003A1F18" w:rsidP="003A1F18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Smith College has waitlists for both days</w:t>
      </w:r>
    </w:p>
    <w:p w:rsidR="003A1F18" w:rsidRDefault="003A1F18" w:rsidP="003A1F18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Patrice has been looking for a local venue to hold another local workshop, maybe SIUE</w:t>
      </w:r>
    </w:p>
    <w:p w:rsidR="003A1F18" w:rsidRDefault="003A1F18" w:rsidP="003A1F18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There should be about $8000 left in the budget</w:t>
      </w:r>
    </w:p>
    <w:p w:rsidR="003A1F18" w:rsidRDefault="003A1F18" w:rsidP="003A1F18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In St. Paul- Jaime suggests check that DDA opens on everyone’s laptops during the morning session, so that the afternoon runs smoother.</w:t>
      </w:r>
    </w:p>
    <w:p w:rsidR="003A1F18" w:rsidRDefault="003A1F18" w:rsidP="003A1F18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The room will have internet access</w:t>
      </w:r>
    </w:p>
    <w:p w:rsidR="003A1F18" w:rsidRDefault="003A1F18" w:rsidP="003A1F18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Any last prep needed for Denton?</w:t>
      </w:r>
    </w:p>
    <w:p w:rsidR="003A1F18" w:rsidRDefault="003A1F18" w:rsidP="003A1F18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Meg and Patrice are working on getting flash drives set up</w:t>
      </w:r>
    </w:p>
    <w:p w:rsidR="003A1F18" w:rsidRDefault="003A1F18" w:rsidP="003A1F18">
      <w:pPr>
        <w:pStyle w:val="ListParagraph"/>
        <w:numPr>
          <w:ilvl w:val="0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White Paper</w:t>
      </w:r>
    </w:p>
    <w:p w:rsidR="003A1F18" w:rsidRDefault="003A1F18" w:rsidP="003A1F18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Stacey is not here so we do not have up to date information, but in the first 48 hours of it going live, there were 500 downloads</w:t>
      </w:r>
    </w:p>
    <w:p w:rsidR="003A1F18" w:rsidRDefault="003A1F18" w:rsidP="003A1F18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IMLS wants to feature our project</w:t>
      </w:r>
    </w:p>
    <w:p w:rsidR="003A1F18" w:rsidRDefault="003A1F18" w:rsidP="003A1F18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Meg heard a plug for our project at an oral history symposium</w:t>
      </w:r>
    </w:p>
    <w:p w:rsidR="003A1F18" w:rsidRDefault="003A1F18" w:rsidP="003A1F18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lastRenderedPageBreak/>
        <w:t>Not much feedback from the advisors, but they are promoting on Twitter, etc</w:t>
      </w:r>
    </w:p>
    <w:p w:rsidR="003A1F18" w:rsidRDefault="003A1F18" w:rsidP="003A1F18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There was a little hiccup where the paper was not available, but that has been fixed</w:t>
      </w:r>
    </w:p>
    <w:p w:rsidR="003A1F18" w:rsidRDefault="003A1F18" w:rsidP="003A1F18">
      <w:pPr>
        <w:pStyle w:val="ListParagraph"/>
        <w:numPr>
          <w:ilvl w:val="0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Cost Share</w:t>
      </w:r>
    </w:p>
    <w:p w:rsidR="003A1F18" w:rsidRDefault="003A1F18" w:rsidP="003A1F18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Should have up to Quarter 11, everything is wrapping up so make sure to get them to Jaime, including those at NIU</w:t>
      </w:r>
    </w:p>
    <w:p w:rsidR="003A1F18" w:rsidRDefault="003A1F18" w:rsidP="003A1F18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 xml:space="preserve">They should be due </w:t>
      </w:r>
      <w:r w:rsidR="00CF36B4">
        <w:rPr>
          <w:rFonts w:ascii="Lucida Sans Unicode" w:hAnsi="Lucida Sans Unicode" w:cs="Lucida Sans Unicode"/>
          <w:sz w:val="28"/>
        </w:rPr>
        <w:t>to IMLS around Febuary 1, but try to get them to Jaime sometime in December</w:t>
      </w:r>
    </w:p>
    <w:p w:rsidR="00CF36B4" w:rsidRDefault="00CF36B4" w:rsidP="00CF36B4">
      <w:pPr>
        <w:pStyle w:val="ListParagraph"/>
        <w:numPr>
          <w:ilvl w:val="0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Other Grants Updates</w:t>
      </w:r>
    </w:p>
    <w:p w:rsidR="00CF36B4" w:rsidRDefault="00CF36B4" w:rsidP="00CF36B4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No updates on workshop grant from NEH.  They sent around the first round of rejections, historically there will be a second round of rejections and then acceptance letters</w:t>
      </w:r>
    </w:p>
    <w:p w:rsidR="00CF36B4" w:rsidRDefault="00CF36B4" w:rsidP="00CF36B4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This will need some restructuring as one of the PI’s may be stepping down.  This could also  include an opportunity to train people from partner institutions</w:t>
      </w:r>
    </w:p>
    <w:p w:rsidR="00CF36B4" w:rsidRDefault="00CF36B4" w:rsidP="00CF36B4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Implementation grant through IMLS:  Lynne and Kyle will be co-PIs they are working on a draft of the 2 page proposal this afternoon which is due October 15</w:t>
      </w:r>
    </w:p>
    <w:p w:rsidR="00CF36B4" w:rsidRDefault="00CF36B4" w:rsidP="00CF36B4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The sponsor project person from NIU will be joining them to help</w:t>
      </w:r>
    </w:p>
    <w:p w:rsidR="00CF36B4" w:rsidRDefault="00CF36B4" w:rsidP="00CF36B4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Kyle has a proposed budget to use as a jumping off point</w:t>
      </w:r>
    </w:p>
    <w:p w:rsidR="00CF36B4" w:rsidRDefault="00CF36B4" w:rsidP="00CF36B4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After St. Paul- there maybe opportunity to edit through google docs or some form</w:t>
      </w:r>
    </w:p>
    <w:p w:rsidR="00CF36B4" w:rsidRDefault="00CF36B4" w:rsidP="00CF36B4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What does it look like?</w:t>
      </w:r>
    </w:p>
    <w:p w:rsidR="00CF36B4" w:rsidRDefault="00CF36B4" w:rsidP="00CF36B4">
      <w:pPr>
        <w:pStyle w:val="ListParagraph"/>
        <w:numPr>
          <w:ilvl w:val="3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lastRenderedPageBreak/>
        <w:t>Content needs to get to U of I to be put into their supercomputer and then saved.  Will utilize Medusa</w:t>
      </w:r>
    </w:p>
    <w:p w:rsidR="00CF36B4" w:rsidRDefault="00CF36B4" w:rsidP="00CF36B4">
      <w:pPr>
        <w:pStyle w:val="ListParagraph"/>
        <w:numPr>
          <w:ilvl w:val="3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CARLI has offered encouragement, but not willing to sign on long term therefore Lynne and Kyle will ask for time in the grant to create a budget without CARLI</w:t>
      </w:r>
    </w:p>
    <w:p w:rsidR="00CF36B4" w:rsidRDefault="00CF36B4" w:rsidP="00CF36B4">
      <w:pPr>
        <w:pStyle w:val="ListParagraph"/>
        <w:numPr>
          <w:ilvl w:val="3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Accounting and legal are on board from NIU</w:t>
      </w:r>
    </w:p>
    <w:p w:rsidR="00CF36B4" w:rsidRDefault="00CF36B4" w:rsidP="00CF36B4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What about partner involvement?</w:t>
      </w:r>
    </w:p>
    <w:p w:rsidR="00CF36B4" w:rsidRDefault="00CF36B4" w:rsidP="00CF36B4">
      <w:pPr>
        <w:pStyle w:val="ListParagraph"/>
        <w:numPr>
          <w:ilvl w:val="3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Kyle:  they can help identify a body of content and author metadata then it would depend on different capabilities of the partner</w:t>
      </w:r>
    </w:p>
    <w:p w:rsidR="00CF36B4" w:rsidRDefault="00CF36B4" w:rsidP="00CF36B4">
      <w:pPr>
        <w:pStyle w:val="ListParagraph"/>
        <w:numPr>
          <w:ilvl w:val="3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Pilot idea of how to get content back from the supercomputer</w:t>
      </w:r>
    </w:p>
    <w:p w:rsidR="00CF36B4" w:rsidRDefault="00CF36B4" w:rsidP="00CF36B4">
      <w:pPr>
        <w:pStyle w:val="ListParagraph"/>
        <w:numPr>
          <w:ilvl w:val="3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Idea that services during grant would be free, then costs shred with grant, then totally up to university</w:t>
      </w:r>
    </w:p>
    <w:p w:rsidR="00CF36B4" w:rsidRDefault="009A4312" w:rsidP="00CF36B4">
      <w:pPr>
        <w:pStyle w:val="ListParagraph"/>
        <w:numPr>
          <w:ilvl w:val="3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Partners should look for more information after Lynne and Kyle meet, they could possibly be consultants on this grant</w:t>
      </w:r>
    </w:p>
    <w:p w:rsidR="009A4312" w:rsidRDefault="009A4312" w:rsidP="009A4312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Possibility of bringing in Northwestern and UIC</w:t>
      </w:r>
    </w:p>
    <w:p w:rsidR="009A4312" w:rsidRDefault="009A4312" w:rsidP="009A4312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Are there questions on the implementation?</w:t>
      </w:r>
    </w:p>
    <w:p w:rsidR="009A4312" w:rsidRDefault="009A4312" w:rsidP="009A4312">
      <w:pPr>
        <w:pStyle w:val="ListParagraph"/>
        <w:numPr>
          <w:ilvl w:val="3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Meg:  have you engaged the state library?  There have been phone calls made and members of the team will be going to DPLA</w:t>
      </w:r>
    </w:p>
    <w:p w:rsidR="009A4312" w:rsidRDefault="009A4312" w:rsidP="009A4312">
      <w:pPr>
        <w:pStyle w:val="ListParagraph"/>
        <w:numPr>
          <w:ilvl w:val="3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lastRenderedPageBreak/>
        <w:t>The wording of contracts is under negotiations but should be forthcoming in terms of a collaborative model</w:t>
      </w:r>
    </w:p>
    <w:p w:rsidR="009A4312" w:rsidRDefault="009A4312" w:rsidP="009A4312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San Francisco Day 2 mentioned wanting each other’s emails to keep the conversations going. – Amanda will send those out</w:t>
      </w:r>
    </w:p>
    <w:p w:rsidR="009A4312" w:rsidRDefault="009A4312" w:rsidP="009A4312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Meg:  Archivematica/DuraCloud  working together in an interchangeable format.  DuraCould sent out a Memorandum of Understanding, will start today and go through December</w:t>
      </w:r>
    </w:p>
    <w:p w:rsidR="009A4312" w:rsidRDefault="009A4312" w:rsidP="009A4312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Asking 20% work time, conference feedback.</w:t>
      </w:r>
    </w:p>
    <w:p w:rsidR="009A4312" w:rsidRDefault="009A4312" w:rsidP="009A4312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IWU signed up last week</w:t>
      </w:r>
    </w:p>
    <w:p w:rsidR="009A4312" w:rsidRDefault="009A4312" w:rsidP="009A4312">
      <w:pPr>
        <w:pStyle w:val="ListParagraph"/>
        <w:numPr>
          <w:ilvl w:val="0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Anything else?</w:t>
      </w:r>
    </w:p>
    <w:p w:rsidR="009A4312" w:rsidRDefault="009A4312" w:rsidP="009A4312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Aaisha:  working group calls in November- Jaime and Lynne will be doing a 20 minute presentation with Q&amp;A and powerpoint</w:t>
      </w:r>
    </w:p>
    <w:p w:rsidR="009A4312" w:rsidRDefault="009A4312" w:rsidP="009A4312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DPOE want to update themselves – what is future of our knowledge?  Lots of people have suggested a partnership with DPOE with an implementation/pragmatic focus</w:t>
      </w:r>
    </w:p>
    <w:p w:rsidR="009A4312" w:rsidRDefault="009A4312" w:rsidP="009A4312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Jaime will be in contact with people we already have connections with so that there is one point of contact</w:t>
      </w:r>
    </w:p>
    <w:p w:rsidR="009A4312" w:rsidRDefault="009A4312" w:rsidP="009A4312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If you are sending in receipts for reimbursements, we need originals</w:t>
      </w:r>
    </w:p>
    <w:p w:rsidR="009A4312" w:rsidRDefault="009A4312" w:rsidP="009A4312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Jeff needs to get</w:t>
      </w:r>
      <w:bookmarkStart w:id="0" w:name="_GoBack"/>
      <w:bookmarkEnd w:id="0"/>
      <w:r>
        <w:rPr>
          <w:rFonts w:ascii="Lucida Sans Unicode" w:hAnsi="Lucida Sans Unicode" w:cs="Lucida Sans Unicode"/>
          <w:sz w:val="28"/>
        </w:rPr>
        <w:t xml:space="preserve"> set up for Smith College</w:t>
      </w:r>
    </w:p>
    <w:p w:rsidR="009A4312" w:rsidRDefault="009A4312" w:rsidP="009A4312">
      <w:pPr>
        <w:pStyle w:val="ListParagraph"/>
        <w:numPr>
          <w:ilvl w:val="2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He delivered his paper electronically from a distance to Spain</w:t>
      </w:r>
    </w:p>
    <w:p w:rsidR="009A4312" w:rsidRDefault="009A4312" w:rsidP="009A4312">
      <w:pPr>
        <w:pStyle w:val="ListParagraph"/>
        <w:numPr>
          <w:ilvl w:val="1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lastRenderedPageBreak/>
        <w:t xml:space="preserve">Patrice suggest Newberry in Chicago </w:t>
      </w:r>
      <w:r w:rsidR="00404A48">
        <w:rPr>
          <w:rFonts w:ascii="Lucida Sans Unicode" w:hAnsi="Lucida Sans Unicode" w:cs="Lucida Sans Unicode"/>
          <w:sz w:val="28"/>
        </w:rPr>
        <w:t>as a venue for a local workshop which we will look into</w:t>
      </w:r>
    </w:p>
    <w:p w:rsidR="009A4312" w:rsidRPr="009A4312" w:rsidRDefault="00404A48" w:rsidP="009A4312">
      <w:pPr>
        <w:pStyle w:val="ListParagraph"/>
        <w:numPr>
          <w:ilvl w:val="0"/>
          <w:numId w:val="15"/>
        </w:numPr>
        <w:spacing w:after="200" w:line="276" w:lineRule="auto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Happy Monday!</w:t>
      </w:r>
    </w:p>
    <w:sectPr w:rsidR="009A4312" w:rsidRPr="009A4312" w:rsidSect="002F0E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79" w:rsidRDefault="00AA2C79" w:rsidP="0093284A">
      <w:r>
        <w:separator/>
      </w:r>
    </w:p>
  </w:endnote>
  <w:endnote w:type="continuationSeparator" w:id="0">
    <w:p w:rsidR="00AA2C79" w:rsidRDefault="00AA2C79" w:rsidP="0093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79" w:rsidRDefault="00AA2C79" w:rsidP="0093284A">
    <w:pPr>
      <w:pStyle w:val="Footer"/>
      <w:jc w:val="right"/>
    </w:pPr>
    <w:r>
      <w:t>Digital POWRR Website: http://digitalpowrr.niu.edu Page-</w:t>
    </w:r>
    <w:r w:rsidR="00530FD4">
      <w:fldChar w:fldCharType="begin"/>
    </w:r>
    <w:r w:rsidR="00530FD4">
      <w:instrText xml:space="preserve"> PAGE   \* MERGEFORMAT </w:instrText>
    </w:r>
    <w:r w:rsidR="00530FD4">
      <w:fldChar w:fldCharType="separate"/>
    </w:r>
    <w:r w:rsidR="00404A48">
      <w:rPr>
        <w:noProof/>
      </w:rPr>
      <w:t>5</w:t>
    </w:r>
    <w:r w:rsidR="00530F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79" w:rsidRDefault="00AA2C79" w:rsidP="0093284A">
      <w:r>
        <w:separator/>
      </w:r>
    </w:p>
  </w:footnote>
  <w:footnote w:type="continuationSeparator" w:id="0">
    <w:p w:rsidR="00AA2C79" w:rsidRDefault="00AA2C79" w:rsidP="0093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ullet1"/>
      </v:shape>
    </w:pict>
  </w:numPicBullet>
  <w:numPicBullet w:numPicBulletId="1">
    <w:pict>
      <v:shape id="_x0000_i1027" type="#_x0000_t75" style="width:8.8pt;height:8.8pt" o:bullet="t">
        <v:imagedata r:id="rId2" o:title="bullet2"/>
      </v:shape>
    </w:pict>
  </w:numPicBullet>
  <w:numPicBullet w:numPicBulletId="2">
    <w:pict>
      <v:shape id="_x0000_i1028" type="#_x0000_t75" style="width:8.8pt;height:8.8pt" o:bullet="t">
        <v:imagedata r:id="rId3" o:title="bullet3"/>
      </v:shape>
    </w:pict>
  </w:numPicBullet>
  <w:abstractNum w:abstractNumId="0">
    <w:nsid w:val="00A73D8A"/>
    <w:multiLevelType w:val="hybridMultilevel"/>
    <w:tmpl w:val="1DA0F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B43F2"/>
    <w:multiLevelType w:val="hybridMultilevel"/>
    <w:tmpl w:val="A9B2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2AEA"/>
    <w:multiLevelType w:val="hybridMultilevel"/>
    <w:tmpl w:val="22D8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35C8"/>
    <w:multiLevelType w:val="hybridMultilevel"/>
    <w:tmpl w:val="12B61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520C8"/>
    <w:multiLevelType w:val="hybridMultilevel"/>
    <w:tmpl w:val="702819B6"/>
    <w:lvl w:ilvl="0" w:tplc="F67CAD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DE808DF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01C98"/>
    <w:multiLevelType w:val="hybridMultilevel"/>
    <w:tmpl w:val="31EC75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4767"/>
    <w:multiLevelType w:val="hybridMultilevel"/>
    <w:tmpl w:val="EE7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0956"/>
    <w:multiLevelType w:val="hybridMultilevel"/>
    <w:tmpl w:val="E6AE51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47E63"/>
    <w:multiLevelType w:val="hybridMultilevel"/>
    <w:tmpl w:val="F0F4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22AC"/>
    <w:multiLevelType w:val="hybridMultilevel"/>
    <w:tmpl w:val="A888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C1AD9"/>
    <w:multiLevelType w:val="hybridMultilevel"/>
    <w:tmpl w:val="38EAF318"/>
    <w:lvl w:ilvl="0" w:tplc="6DFA96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67C16B8"/>
    <w:multiLevelType w:val="hybridMultilevel"/>
    <w:tmpl w:val="9F7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50434"/>
    <w:multiLevelType w:val="hybridMultilevel"/>
    <w:tmpl w:val="AFD6226C"/>
    <w:lvl w:ilvl="0" w:tplc="0B784A18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6DD72903"/>
    <w:multiLevelType w:val="hybridMultilevel"/>
    <w:tmpl w:val="1EF4E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CA010B"/>
    <w:multiLevelType w:val="hybridMultilevel"/>
    <w:tmpl w:val="6046D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"/>
  </w:num>
  <w:num w:numId="5">
    <w:abstractNumId w:val="15"/>
  </w:num>
  <w:num w:numId="6">
    <w:abstractNumId w:val="7"/>
  </w:num>
  <w:num w:numId="7">
    <w:abstractNumId w:val="13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0B"/>
    <w:rsid w:val="00001CBE"/>
    <w:rsid w:val="00002331"/>
    <w:rsid w:val="00007756"/>
    <w:rsid w:val="00011111"/>
    <w:rsid w:val="00016E8C"/>
    <w:rsid w:val="00021CC6"/>
    <w:rsid w:val="00023BB2"/>
    <w:rsid w:val="0003387F"/>
    <w:rsid w:val="00040414"/>
    <w:rsid w:val="00043287"/>
    <w:rsid w:val="00043753"/>
    <w:rsid w:val="00045117"/>
    <w:rsid w:val="00050562"/>
    <w:rsid w:val="00050B1A"/>
    <w:rsid w:val="00050E3D"/>
    <w:rsid w:val="00051205"/>
    <w:rsid w:val="00054251"/>
    <w:rsid w:val="00054C34"/>
    <w:rsid w:val="000557A9"/>
    <w:rsid w:val="00061F18"/>
    <w:rsid w:val="00062736"/>
    <w:rsid w:val="00063896"/>
    <w:rsid w:val="00066485"/>
    <w:rsid w:val="0007207D"/>
    <w:rsid w:val="0007589D"/>
    <w:rsid w:val="00076102"/>
    <w:rsid w:val="000800D0"/>
    <w:rsid w:val="000816BC"/>
    <w:rsid w:val="000827B8"/>
    <w:rsid w:val="000839A3"/>
    <w:rsid w:val="000852D1"/>
    <w:rsid w:val="00094E0D"/>
    <w:rsid w:val="00096BF0"/>
    <w:rsid w:val="000A004A"/>
    <w:rsid w:val="000A2CF7"/>
    <w:rsid w:val="000A44E6"/>
    <w:rsid w:val="000A4A99"/>
    <w:rsid w:val="000A5D30"/>
    <w:rsid w:val="000B0F69"/>
    <w:rsid w:val="000B1904"/>
    <w:rsid w:val="000B203E"/>
    <w:rsid w:val="000B2416"/>
    <w:rsid w:val="000B6319"/>
    <w:rsid w:val="000D2C2E"/>
    <w:rsid w:val="000D2C87"/>
    <w:rsid w:val="000D4A0A"/>
    <w:rsid w:val="000D4B0A"/>
    <w:rsid w:val="000D4BB6"/>
    <w:rsid w:val="000D5908"/>
    <w:rsid w:val="000E0FD5"/>
    <w:rsid w:val="000E15E4"/>
    <w:rsid w:val="000E256B"/>
    <w:rsid w:val="000E294F"/>
    <w:rsid w:val="000E742C"/>
    <w:rsid w:val="000F0EF4"/>
    <w:rsid w:val="000F17DA"/>
    <w:rsid w:val="000F55EB"/>
    <w:rsid w:val="000F5B34"/>
    <w:rsid w:val="00100F7A"/>
    <w:rsid w:val="00101259"/>
    <w:rsid w:val="00103E4E"/>
    <w:rsid w:val="00104A4E"/>
    <w:rsid w:val="001056C9"/>
    <w:rsid w:val="00105DDE"/>
    <w:rsid w:val="00106899"/>
    <w:rsid w:val="00110A0A"/>
    <w:rsid w:val="0011105F"/>
    <w:rsid w:val="001113B4"/>
    <w:rsid w:val="00111659"/>
    <w:rsid w:val="00114B0D"/>
    <w:rsid w:val="00114E5D"/>
    <w:rsid w:val="001163C5"/>
    <w:rsid w:val="001205A3"/>
    <w:rsid w:val="00123427"/>
    <w:rsid w:val="00123F21"/>
    <w:rsid w:val="00126415"/>
    <w:rsid w:val="001270E9"/>
    <w:rsid w:val="001401E7"/>
    <w:rsid w:val="00141B3D"/>
    <w:rsid w:val="00142231"/>
    <w:rsid w:val="00142A3A"/>
    <w:rsid w:val="00144FE7"/>
    <w:rsid w:val="00145137"/>
    <w:rsid w:val="00147725"/>
    <w:rsid w:val="0014781A"/>
    <w:rsid w:val="00150D9B"/>
    <w:rsid w:val="00151129"/>
    <w:rsid w:val="001521E3"/>
    <w:rsid w:val="00157A6D"/>
    <w:rsid w:val="0016309B"/>
    <w:rsid w:val="00167F7E"/>
    <w:rsid w:val="001778C0"/>
    <w:rsid w:val="001816B6"/>
    <w:rsid w:val="00181904"/>
    <w:rsid w:val="001827ED"/>
    <w:rsid w:val="00182E7C"/>
    <w:rsid w:val="0018523F"/>
    <w:rsid w:val="00185DC8"/>
    <w:rsid w:val="00191A8F"/>
    <w:rsid w:val="00193465"/>
    <w:rsid w:val="0019578B"/>
    <w:rsid w:val="00195EB0"/>
    <w:rsid w:val="001A1A1E"/>
    <w:rsid w:val="001A6B63"/>
    <w:rsid w:val="001B10B1"/>
    <w:rsid w:val="001B2415"/>
    <w:rsid w:val="001B28ED"/>
    <w:rsid w:val="001C1EF7"/>
    <w:rsid w:val="001C25A1"/>
    <w:rsid w:val="001C443B"/>
    <w:rsid w:val="001C49F3"/>
    <w:rsid w:val="001C5ED8"/>
    <w:rsid w:val="001C60FD"/>
    <w:rsid w:val="001C687A"/>
    <w:rsid w:val="001C7A43"/>
    <w:rsid w:val="001D26ED"/>
    <w:rsid w:val="001D3E80"/>
    <w:rsid w:val="001D58A9"/>
    <w:rsid w:val="001D6E08"/>
    <w:rsid w:val="001E3136"/>
    <w:rsid w:val="001E3B85"/>
    <w:rsid w:val="001E4327"/>
    <w:rsid w:val="001E584B"/>
    <w:rsid w:val="001E7D3F"/>
    <w:rsid w:val="001F3AFB"/>
    <w:rsid w:val="001F5B07"/>
    <w:rsid w:val="001F5DFF"/>
    <w:rsid w:val="001F66A3"/>
    <w:rsid w:val="00200A1B"/>
    <w:rsid w:val="00201AE6"/>
    <w:rsid w:val="002020A8"/>
    <w:rsid w:val="00204166"/>
    <w:rsid w:val="0020508A"/>
    <w:rsid w:val="00213C96"/>
    <w:rsid w:val="00214FAB"/>
    <w:rsid w:val="002170BF"/>
    <w:rsid w:val="00217FED"/>
    <w:rsid w:val="00221B38"/>
    <w:rsid w:val="00222DC4"/>
    <w:rsid w:val="00223E8F"/>
    <w:rsid w:val="0022565A"/>
    <w:rsid w:val="002267C1"/>
    <w:rsid w:val="00230DAD"/>
    <w:rsid w:val="00232169"/>
    <w:rsid w:val="00232BF6"/>
    <w:rsid w:val="00233746"/>
    <w:rsid w:val="002341DD"/>
    <w:rsid w:val="0023720F"/>
    <w:rsid w:val="00237403"/>
    <w:rsid w:val="00237E9E"/>
    <w:rsid w:val="00241EE3"/>
    <w:rsid w:val="00242146"/>
    <w:rsid w:val="002505D1"/>
    <w:rsid w:val="00251A2A"/>
    <w:rsid w:val="00260904"/>
    <w:rsid w:val="00260CBB"/>
    <w:rsid w:val="00263A4C"/>
    <w:rsid w:val="00263D4E"/>
    <w:rsid w:val="002651C3"/>
    <w:rsid w:val="00267B78"/>
    <w:rsid w:val="00271CC4"/>
    <w:rsid w:val="002736FC"/>
    <w:rsid w:val="00275067"/>
    <w:rsid w:val="00280754"/>
    <w:rsid w:val="002831B9"/>
    <w:rsid w:val="002847E0"/>
    <w:rsid w:val="0028645C"/>
    <w:rsid w:val="00295C75"/>
    <w:rsid w:val="002968DE"/>
    <w:rsid w:val="002A03A4"/>
    <w:rsid w:val="002A12DD"/>
    <w:rsid w:val="002A27C0"/>
    <w:rsid w:val="002A4094"/>
    <w:rsid w:val="002A67EB"/>
    <w:rsid w:val="002B07BD"/>
    <w:rsid w:val="002B3C30"/>
    <w:rsid w:val="002B486A"/>
    <w:rsid w:val="002B753A"/>
    <w:rsid w:val="002C0376"/>
    <w:rsid w:val="002C322D"/>
    <w:rsid w:val="002C4B19"/>
    <w:rsid w:val="002C5310"/>
    <w:rsid w:val="002D0B29"/>
    <w:rsid w:val="002D11E6"/>
    <w:rsid w:val="002D44F5"/>
    <w:rsid w:val="002D4681"/>
    <w:rsid w:val="002D629B"/>
    <w:rsid w:val="002D7C3A"/>
    <w:rsid w:val="002D7CB9"/>
    <w:rsid w:val="002E10C7"/>
    <w:rsid w:val="002E1658"/>
    <w:rsid w:val="002E7B7A"/>
    <w:rsid w:val="002F01AA"/>
    <w:rsid w:val="002F0E04"/>
    <w:rsid w:val="002F5C98"/>
    <w:rsid w:val="003057B7"/>
    <w:rsid w:val="00306E92"/>
    <w:rsid w:val="00306FDE"/>
    <w:rsid w:val="00307E29"/>
    <w:rsid w:val="00312954"/>
    <w:rsid w:val="003141C2"/>
    <w:rsid w:val="003172F3"/>
    <w:rsid w:val="003217FF"/>
    <w:rsid w:val="00327B71"/>
    <w:rsid w:val="00331A8F"/>
    <w:rsid w:val="00331C1F"/>
    <w:rsid w:val="0033303D"/>
    <w:rsid w:val="00335E76"/>
    <w:rsid w:val="00336DC0"/>
    <w:rsid w:val="003379A7"/>
    <w:rsid w:val="00337ADB"/>
    <w:rsid w:val="00340675"/>
    <w:rsid w:val="0034107C"/>
    <w:rsid w:val="00341126"/>
    <w:rsid w:val="00347E22"/>
    <w:rsid w:val="00351016"/>
    <w:rsid w:val="00352355"/>
    <w:rsid w:val="00352A3F"/>
    <w:rsid w:val="00352A48"/>
    <w:rsid w:val="00354310"/>
    <w:rsid w:val="00355FF0"/>
    <w:rsid w:val="0036241A"/>
    <w:rsid w:val="003631F9"/>
    <w:rsid w:val="003638B0"/>
    <w:rsid w:val="00366DD3"/>
    <w:rsid w:val="003703DD"/>
    <w:rsid w:val="0037448E"/>
    <w:rsid w:val="003751A0"/>
    <w:rsid w:val="00375229"/>
    <w:rsid w:val="00377B9C"/>
    <w:rsid w:val="00381E2F"/>
    <w:rsid w:val="00384A88"/>
    <w:rsid w:val="00385634"/>
    <w:rsid w:val="00386F10"/>
    <w:rsid w:val="00387167"/>
    <w:rsid w:val="00387170"/>
    <w:rsid w:val="00392F46"/>
    <w:rsid w:val="00393235"/>
    <w:rsid w:val="003935DD"/>
    <w:rsid w:val="003937FE"/>
    <w:rsid w:val="003967EB"/>
    <w:rsid w:val="003979D4"/>
    <w:rsid w:val="00397CE1"/>
    <w:rsid w:val="003A1F18"/>
    <w:rsid w:val="003A441C"/>
    <w:rsid w:val="003A688B"/>
    <w:rsid w:val="003B0855"/>
    <w:rsid w:val="003B08DD"/>
    <w:rsid w:val="003B0988"/>
    <w:rsid w:val="003B2105"/>
    <w:rsid w:val="003B3ABC"/>
    <w:rsid w:val="003B3BE9"/>
    <w:rsid w:val="003C4973"/>
    <w:rsid w:val="003D0F09"/>
    <w:rsid w:val="003D2D30"/>
    <w:rsid w:val="003E2A81"/>
    <w:rsid w:val="003E6BF8"/>
    <w:rsid w:val="003F0D27"/>
    <w:rsid w:val="00401852"/>
    <w:rsid w:val="004018D6"/>
    <w:rsid w:val="00404A48"/>
    <w:rsid w:val="0040600B"/>
    <w:rsid w:val="004074BC"/>
    <w:rsid w:val="00407E75"/>
    <w:rsid w:val="00414CB4"/>
    <w:rsid w:val="004179D9"/>
    <w:rsid w:val="00430794"/>
    <w:rsid w:val="004308DF"/>
    <w:rsid w:val="00431167"/>
    <w:rsid w:val="00432AE7"/>
    <w:rsid w:val="00433F98"/>
    <w:rsid w:val="00434EA4"/>
    <w:rsid w:val="0043685D"/>
    <w:rsid w:val="00436EE2"/>
    <w:rsid w:val="00442F48"/>
    <w:rsid w:val="0044383B"/>
    <w:rsid w:val="0044418A"/>
    <w:rsid w:val="00446749"/>
    <w:rsid w:val="00450129"/>
    <w:rsid w:val="004534A8"/>
    <w:rsid w:val="00457EE7"/>
    <w:rsid w:val="00461320"/>
    <w:rsid w:val="00464C4D"/>
    <w:rsid w:val="0046686C"/>
    <w:rsid w:val="00472205"/>
    <w:rsid w:val="0047505D"/>
    <w:rsid w:val="00475648"/>
    <w:rsid w:val="00477BD4"/>
    <w:rsid w:val="00481CD0"/>
    <w:rsid w:val="004836B0"/>
    <w:rsid w:val="00483772"/>
    <w:rsid w:val="00490192"/>
    <w:rsid w:val="00490304"/>
    <w:rsid w:val="00490862"/>
    <w:rsid w:val="00490B9C"/>
    <w:rsid w:val="00492B2A"/>
    <w:rsid w:val="004958AB"/>
    <w:rsid w:val="004A2926"/>
    <w:rsid w:val="004A2ECA"/>
    <w:rsid w:val="004A37FE"/>
    <w:rsid w:val="004A5232"/>
    <w:rsid w:val="004B258C"/>
    <w:rsid w:val="004C167A"/>
    <w:rsid w:val="004C1B4D"/>
    <w:rsid w:val="004C306A"/>
    <w:rsid w:val="004C5C8D"/>
    <w:rsid w:val="004C79A0"/>
    <w:rsid w:val="004C7B22"/>
    <w:rsid w:val="004C7E45"/>
    <w:rsid w:val="004D15FD"/>
    <w:rsid w:val="004D3728"/>
    <w:rsid w:val="004D4AE1"/>
    <w:rsid w:val="004D5C42"/>
    <w:rsid w:val="004D6B3A"/>
    <w:rsid w:val="004E51A5"/>
    <w:rsid w:val="004E6F6D"/>
    <w:rsid w:val="004F1B67"/>
    <w:rsid w:val="004F2BCA"/>
    <w:rsid w:val="004F5E8A"/>
    <w:rsid w:val="004F64E9"/>
    <w:rsid w:val="004F7148"/>
    <w:rsid w:val="00500102"/>
    <w:rsid w:val="00503FE3"/>
    <w:rsid w:val="00504828"/>
    <w:rsid w:val="00504E45"/>
    <w:rsid w:val="00505A98"/>
    <w:rsid w:val="00511379"/>
    <w:rsid w:val="005145D4"/>
    <w:rsid w:val="00514A4E"/>
    <w:rsid w:val="00516EE9"/>
    <w:rsid w:val="00522B42"/>
    <w:rsid w:val="00523CC6"/>
    <w:rsid w:val="00525242"/>
    <w:rsid w:val="00525293"/>
    <w:rsid w:val="00526EBC"/>
    <w:rsid w:val="005305AE"/>
    <w:rsid w:val="00530FD4"/>
    <w:rsid w:val="005335E7"/>
    <w:rsid w:val="005343A1"/>
    <w:rsid w:val="00540317"/>
    <w:rsid w:val="00547DCD"/>
    <w:rsid w:val="00553C58"/>
    <w:rsid w:val="005552CB"/>
    <w:rsid w:val="00561951"/>
    <w:rsid w:val="0056251B"/>
    <w:rsid w:val="00565153"/>
    <w:rsid w:val="00566282"/>
    <w:rsid w:val="00570955"/>
    <w:rsid w:val="00571AE2"/>
    <w:rsid w:val="00573DD5"/>
    <w:rsid w:val="00580250"/>
    <w:rsid w:val="005802B5"/>
    <w:rsid w:val="00582FB6"/>
    <w:rsid w:val="00583161"/>
    <w:rsid w:val="0058387F"/>
    <w:rsid w:val="005842C1"/>
    <w:rsid w:val="00585FFE"/>
    <w:rsid w:val="00590955"/>
    <w:rsid w:val="00596680"/>
    <w:rsid w:val="005A04EC"/>
    <w:rsid w:val="005A0CCD"/>
    <w:rsid w:val="005A2572"/>
    <w:rsid w:val="005A2EBA"/>
    <w:rsid w:val="005A5BA3"/>
    <w:rsid w:val="005A6C66"/>
    <w:rsid w:val="005A6EC1"/>
    <w:rsid w:val="005B0739"/>
    <w:rsid w:val="005B7F17"/>
    <w:rsid w:val="005C3C58"/>
    <w:rsid w:val="005D02EB"/>
    <w:rsid w:val="005D31D4"/>
    <w:rsid w:val="005D386B"/>
    <w:rsid w:val="005D522E"/>
    <w:rsid w:val="005D57A7"/>
    <w:rsid w:val="005D5E50"/>
    <w:rsid w:val="005D6A15"/>
    <w:rsid w:val="005E3C17"/>
    <w:rsid w:val="005E3CE9"/>
    <w:rsid w:val="005E4155"/>
    <w:rsid w:val="005E41B5"/>
    <w:rsid w:val="005E5702"/>
    <w:rsid w:val="005E6BC8"/>
    <w:rsid w:val="005F0E1F"/>
    <w:rsid w:val="005F461A"/>
    <w:rsid w:val="005F4CAB"/>
    <w:rsid w:val="005F7608"/>
    <w:rsid w:val="00603E87"/>
    <w:rsid w:val="00604E00"/>
    <w:rsid w:val="00605AEC"/>
    <w:rsid w:val="00610211"/>
    <w:rsid w:val="006119F6"/>
    <w:rsid w:val="006122F2"/>
    <w:rsid w:val="00613A20"/>
    <w:rsid w:val="006157F0"/>
    <w:rsid w:val="006159A6"/>
    <w:rsid w:val="00621092"/>
    <w:rsid w:val="00625D55"/>
    <w:rsid w:val="0062665F"/>
    <w:rsid w:val="00627C2F"/>
    <w:rsid w:val="006328D0"/>
    <w:rsid w:val="00633285"/>
    <w:rsid w:val="006369DF"/>
    <w:rsid w:val="00637D83"/>
    <w:rsid w:val="0064432A"/>
    <w:rsid w:val="006549B8"/>
    <w:rsid w:val="00654A22"/>
    <w:rsid w:val="0065612A"/>
    <w:rsid w:val="006572B4"/>
    <w:rsid w:val="006573BA"/>
    <w:rsid w:val="0066006E"/>
    <w:rsid w:val="0066028C"/>
    <w:rsid w:val="00660F53"/>
    <w:rsid w:val="0066489E"/>
    <w:rsid w:val="006674F8"/>
    <w:rsid w:val="00670ACB"/>
    <w:rsid w:val="00673368"/>
    <w:rsid w:val="0067376D"/>
    <w:rsid w:val="00680C60"/>
    <w:rsid w:val="0068181B"/>
    <w:rsid w:val="0068218A"/>
    <w:rsid w:val="0068250A"/>
    <w:rsid w:val="006851B1"/>
    <w:rsid w:val="00685954"/>
    <w:rsid w:val="00687CD6"/>
    <w:rsid w:val="00690F61"/>
    <w:rsid w:val="00693943"/>
    <w:rsid w:val="00693BCB"/>
    <w:rsid w:val="00693D91"/>
    <w:rsid w:val="006953C9"/>
    <w:rsid w:val="0069572C"/>
    <w:rsid w:val="006A03D2"/>
    <w:rsid w:val="006A0B85"/>
    <w:rsid w:val="006A1F19"/>
    <w:rsid w:val="006A27AA"/>
    <w:rsid w:val="006A2A26"/>
    <w:rsid w:val="006A39C0"/>
    <w:rsid w:val="006A553B"/>
    <w:rsid w:val="006A5783"/>
    <w:rsid w:val="006A5E66"/>
    <w:rsid w:val="006A5E70"/>
    <w:rsid w:val="006A6421"/>
    <w:rsid w:val="006B3E6E"/>
    <w:rsid w:val="006B68FB"/>
    <w:rsid w:val="006C0997"/>
    <w:rsid w:val="006C60BB"/>
    <w:rsid w:val="006C6E72"/>
    <w:rsid w:val="006C7014"/>
    <w:rsid w:val="006C71F2"/>
    <w:rsid w:val="006D546B"/>
    <w:rsid w:val="006E448B"/>
    <w:rsid w:val="006E5FCB"/>
    <w:rsid w:val="006F0406"/>
    <w:rsid w:val="006F0DD3"/>
    <w:rsid w:val="006F5439"/>
    <w:rsid w:val="006F58ED"/>
    <w:rsid w:val="00702028"/>
    <w:rsid w:val="007028E7"/>
    <w:rsid w:val="00702FEF"/>
    <w:rsid w:val="00706029"/>
    <w:rsid w:val="00710632"/>
    <w:rsid w:val="00712453"/>
    <w:rsid w:val="00713F54"/>
    <w:rsid w:val="00721EB1"/>
    <w:rsid w:val="00722509"/>
    <w:rsid w:val="007244C6"/>
    <w:rsid w:val="00724DC7"/>
    <w:rsid w:val="00725897"/>
    <w:rsid w:val="007265D5"/>
    <w:rsid w:val="00734744"/>
    <w:rsid w:val="00737A21"/>
    <w:rsid w:val="00741D68"/>
    <w:rsid w:val="00742A81"/>
    <w:rsid w:val="00743EB0"/>
    <w:rsid w:val="00744866"/>
    <w:rsid w:val="007450D0"/>
    <w:rsid w:val="0074573C"/>
    <w:rsid w:val="00745D9F"/>
    <w:rsid w:val="00750C41"/>
    <w:rsid w:val="00750CCC"/>
    <w:rsid w:val="007521FF"/>
    <w:rsid w:val="00752497"/>
    <w:rsid w:val="0075608B"/>
    <w:rsid w:val="00757D29"/>
    <w:rsid w:val="007616D9"/>
    <w:rsid w:val="007624D5"/>
    <w:rsid w:val="00763363"/>
    <w:rsid w:val="007635C9"/>
    <w:rsid w:val="00763A4D"/>
    <w:rsid w:val="00764023"/>
    <w:rsid w:val="00764289"/>
    <w:rsid w:val="00765A6E"/>
    <w:rsid w:val="007701A4"/>
    <w:rsid w:val="007701FB"/>
    <w:rsid w:val="00771091"/>
    <w:rsid w:val="0077354B"/>
    <w:rsid w:val="0077766C"/>
    <w:rsid w:val="007776ED"/>
    <w:rsid w:val="00787B6E"/>
    <w:rsid w:val="00795403"/>
    <w:rsid w:val="007970F7"/>
    <w:rsid w:val="0079750B"/>
    <w:rsid w:val="007A2747"/>
    <w:rsid w:val="007A3188"/>
    <w:rsid w:val="007A3E9F"/>
    <w:rsid w:val="007A3F7B"/>
    <w:rsid w:val="007A4225"/>
    <w:rsid w:val="007A4346"/>
    <w:rsid w:val="007B6F21"/>
    <w:rsid w:val="007C0655"/>
    <w:rsid w:val="007C16EF"/>
    <w:rsid w:val="007C1887"/>
    <w:rsid w:val="007C2A6B"/>
    <w:rsid w:val="007C39C9"/>
    <w:rsid w:val="007C4399"/>
    <w:rsid w:val="007D03AA"/>
    <w:rsid w:val="007D199B"/>
    <w:rsid w:val="007D1B45"/>
    <w:rsid w:val="007E0B07"/>
    <w:rsid w:val="007E0EE4"/>
    <w:rsid w:val="007E1DA5"/>
    <w:rsid w:val="007E6C35"/>
    <w:rsid w:val="007F16D8"/>
    <w:rsid w:val="007F396B"/>
    <w:rsid w:val="007F3ED6"/>
    <w:rsid w:val="007F4E5B"/>
    <w:rsid w:val="007F502F"/>
    <w:rsid w:val="007F51C7"/>
    <w:rsid w:val="007F6AA0"/>
    <w:rsid w:val="00800012"/>
    <w:rsid w:val="00800716"/>
    <w:rsid w:val="00800E96"/>
    <w:rsid w:val="00805437"/>
    <w:rsid w:val="00810CCC"/>
    <w:rsid w:val="0081173A"/>
    <w:rsid w:val="0081247F"/>
    <w:rsid w:val="00815447"/>
    <w:rsid w:val="00816E79"/>
    <w:rsid w:val="00817026"/>
    <w:rsid w:val="00817074"/>
    <w:rsid w:val="0081744E"/>
    <w:rsid w:val="008223B2"/>
    <w:rsid w:val="008249C9"/>
    <w:rsid w:val="00824F87"/>
    <w:rsid w:val="008259EA"/>
    <w:rsid w:val="00826ACC"/>
    <w:rsid w:val="008337D1"/>
    <w:rsid w:val="00835CE4"/>
    <w:rsid w:val="00840BE8"/>
    <w:rsid w:val="008421F9"/>
    <w:rsid w:val="00845DC6"/>
    <w:rsid w:val="008469E4"/>
    <w:rsid w:val="0085059E"/>
    <w:rsid w:val="0085135D"/>
    <w:rsid w:val="0085180B"/>
    <w:rsid w:val="00854CD1"/>
    <w:rsid w:val="00856A16"/>
    <w:rsid w:val="00857380"/>
    <w:rsid w:val="00860086"/>
    <w:rsid w:val="00860973"/>
    <w:rsid w:val="00860EA7"/>
    <w:rsid w:val="00861DA9"/>
    <w:rsid w:val="008639CD"/>
    <w:rsid w:val="00863A4B"/>
    <w:rsid w:val="00865AA1"/>
    <w:rsid w:val="00867AE9"/>
    <w:rsid w:val="00867C8D"/>
    <w:rsid w:val="00867E8B"/>
    <w:rsid w:val="0087100A"/>
    <w:rsid w:val="008744AD"/>
    <w:rsid w:val="00874B1D"/>
    <w:rsid w:val="008767EC"/>
    <w:rsid w:val="008770FA"/>
    <w:rsid w:val="00880C26"/>
    <w:rsid w:val="0088316B"/>
    <w:rsid w:val="00883576"/>
    <w:rsid w:val="00883F0C"/>
    <w:rsid w:val="0088424C"/>
    <w:rsid w:val="008866B6"/>
    <w:rsid w:val="008905EA"/>
    <w:rsid w:val="00893AEA"/>
    <w:rsid w:val="00894054"/>
    <w:rsid w:val="008969DD"/>
    <w:rsid w:val="00897A26"/>
    <w:rsid w:val="008A2D2C"/>
    <w:rsid w:val="008A4DD0"/>
    <w:rsid w:val="008A5423"/>
    <w:rsid w:val="008A6A3C"/>
    <w:rsid w:val="008B0BE9"/>
    <w:rsid w:val="008B3EF0"/>
    <w:rsid w:val="008B415F"/>
    <w:rsid w:val="008B61EC"/>
    <w:rsid w:val="008C63EA"/>
    <w:rsid w:val="008C7649"/>
    <w:rsid w:val="008D32B5"/>
    <w:rsid w:val="008D4854"/>
    <w:rsid w:val="008D5F43"/>
    <w:rsid w:val="008D6729"/>
    <w:rsid w:val="008D67D8"/>
    <w:rsid w:val="008D69FA"/>
    <w:rsid w:val="008E12AB"/>
    <w:rsid w:val="008E134E"/>
    <w:rsid w:val="008E1539"/>
    <w:rsid w:val="008E16BA"/>
    <w:rsid w:val="008E2995"/>
    <w:rsid w:val="008E3265"/>
    <w:rsid w:val="008E7E6E"/>
    <w:rsid w:val="008F1D5C"/>
    <w:rsid w:val="008F37EF"/>
    <w:rsid w:val="008F6591"/>
    <w:rsid w:val="008F6E30"/>
    <w:rsid w:val="008F78AF"/>
    <w:rsid w:val="00903A79"/>
    <w:rsid w:val="00903ECE"/>
    <w:rsid w:val="00905AE9"/>
    <w:rsid w:val="00906BAB"/>
    <w:rsid w:val="00907F35"/>
    <w:rsid w:val="00912675"/>
    <w:rsid w:val="009223D3"/>
    <w:rsid w:val="00922E45"/>
    <w:rsid w:val="0092325B"/>
    <w:rsid w:val="0092717E"/>
    <w:rsid w:val="00927280"/>
    <w:rsid w:val="009279DF"/>
    <w:rsid w:val="0093284A"/>
    <w:rsid w:val="009334F7"/>
    <w:rsid w:val="00940AB2"/>
    <w:rsid w:val="00941BCC"/>
    <w:rsid w:val="00946B8E"/>
    <w:rsid w:val="00946B99"/>
    <w:rsid w:val="00946F85"/>
    <w:rsid w:val="009500E7"/>
    <w:rsid w:val="009504F2"/>
    <w:rsid w:val="0095308B"/>
    <w:rsid w:val="00954680"/>
    <w:rsid w:val="0096151A"/>
    <w:rsid w:val="00963B6D"/>
    <w:rsid w:val="00965B02"/>
    <w:rsid w:val="00972BE5"/>
    <w:rsid w:val="0097316A"/>
    <w:rsid w:val="0097328E"/>
    <w:rsid w:val="00980964"/>
    <w:rsid w:val="00981665"/>
    <w:rsid w:val="0098198A"/>
    <w:rsid w:val="009820F9"/>
    <w:rsid w:val="00984549"/>
    <w:rsid w:val="00990283"/>
    <w:rsid w:val="00991836"/>
    <w:rsid w:val="0099310A"/>
    <w:rsid w:val="00995DE0"/>
    <w:rsid w:val="00997703"/>
    <w:rsid w:val="009A123E"/>
    <w:rsid w:val="009A379D"/>
    <w:rsid w:val="009A42F5"/>
    <w:rsid w:val="009A4312"/>
    <w:rsid w:val="009A5656"/>
    <w:rsid w:val="009B202E"/>
    <w:rsid w:val="009B5ABE"/>
    <w:rsid w:val="009B606B"/>
    <w:rsid w:val="009B645A"/>
    <w:rsid w:val="009B7E4D"/>
    <w:rsid w:val="009C2FA9"/>
    <w:rsid w:val="009D0EB6"/>
    <w:rsid w:val="009D160B"/>
    <w:rsid w:val="009D3B97"/>
    <w:rsid w:val="009D41A2"/>
    <w:rsid w:val="009D6607"/>
    <w:rsid w:val="009E0968"/>
    <w:rsid w:val="009E15C7"/>
    <w:rsid w:val="009E47BF"/>
    <w:rsid w:val="009E5D3C"/>
    <w:rsid w:val="009E5E89"/>
    <w:rsid w:val="009E6B8B"/>
    <w:rsid w:val="009E7F56"/>
    <w:rsid w:val="009F2DB4"/>
    <w:rsid w:val="009F4E47"/>
    <w:rsid w:val="009F6468"/>
    <w:rsid w:val="009F7D96"/>
    <w:rsid w:val="00A04A0A"/>
    <w:rsid w:val="00A104D8"/>
    <w:rsid w:val="00A109F0"/>
    <w:rsid w:val="00A12F86"/>
    <w:rsid w:val="00A13E8B"/>
    <w:rsid w:val="00A22EC2"/>
    <w:rsid w:val="00A232E9"/>
    <w:rsid w:val="00A27282"/>
    <w:rsid w:val="00A304E4"/>
    <w:rsid w:val="00A31075"/>
    <w:rsid w:val="00A32911"/>
    <w:rsid w:val="00A34145"/>
    <w:rsid w:val="00A35C46"/>
    <w:rsid w:val="00A36CD1"/>
    <w:rsid w:val="00A402E1"/>
    <w:rsid w:val="00A4667E"/>
    <w:rsid w:val="00A516B4"/>
    <w:rsid w:val="00A55EFA"/>
    <w:rsid w:val="00A56168"/>
    <w:rsid w:val="00A70517"/>
    <w:rsid w:val="00A71276"/>
    <w:rsid w:val="00A71A96"/>
    <w:rsid w:val="00A81B7C"/>
    <w:rsid w:val="00A82382"/>
    <w:rsid w:val="00A85643"/>
    <w:rsid w:val="00A86471"/>
    <w:rsid w:val="00A93A49"/>
    <w:rsid w:val="00A9682F"/>
    <w:rsid w:val="00AA21B4"/>
    <w:rsid w:val="00AA2959"/>
    <w:rsid w:val="00AA2C79"/>
    <w:rsid w:val="00AA3CD1"/>
    <w:rsid w:val="00AB03CD"/>
    <w:rsid w:val="00AB06FF"/>
    <w:rsid w:val="00AB232C"/>
    <w:rsid w:val="00AB383D"/>
    <w:rsid w:val="00AB4A41"/>
    <w:rsid w:val="00AB6166"/>
    <w:rsid w:val="00AB767D"/>
    <w:rsid w:val="00AC43F2"/>
    <w:rsid w:val="00AC527A"/>
    <w:rsid w:val="00AC75AA"/>
    <w:rsid w:val="00AC79FF"/>
    <w:rsid w:val="00AD2C92"/>
    <w:rsid w:val="00AD6C7A"/>
    <w:rsid w:val="00AD7EE0"/>
    <w:rsid w:val="00AE2315"/>
    <w:rsid w:val="00AE54D4"/>
    <w:rsid w:val="00AF18B8"/>
    <w:rsid w:val="00AF3599"/>
    <w:rsid w:val="00AF4A42"/>
    <w:rsid w:val="00AF584D"/>
    <w:rsid w:val="00B00397"/>
    <w:rsid w:val="00B0048F"/>
    <w:rsid w:val="00B00B9D"/>
    <w:rsid w:val="00B00F59"/>
    <w:rsid w:val="00B01677"/>
    <w:rsid w:val="00B03492"/>
    <w:rsid w:val="00B07FF8"/>
    <w:rsid w:val="00B142E0"/>
    <w:rsid w:val="00B154B4"/>
    <w:rsid w:val="00B1584A"/>
    <w:rsid w:val="00B166E3"/>
    <w:rsid w:val="00B167CE"/>
    <w:rsid w:val="00B16829"/>
    <w:rsid w:val="00B20EE1"/>
    <w:rsid w:val="00B23E70"/>
    <w:rsid w:val="00B24FA2"/>
    <w:rsid w:val="00B25311"/>
    <w:rsid w:val="00B2609F"/>
    <w:rsid w:val="00B26143"/>
    <w:rsid w:val="00B318F3"/>
    <w:rsid w:val="00B32ED7"/>
    <w:rsid w:val="00B36B5B"/>
    <w:rsid w:val="00B3746F"/>
    <w:rsid w:val="00B379C0"/>
    <w:rsid w:val="00B4263D"/>
    <w:rsid w:val="00B4360B"/>
    <w:rsid w:val="00B50F15"/>
    <w:rsid w:val="00B51F39"/>
    <w:rsid w:val="00B55F5B"/>
    <w:rsid w:val="00B567A3"/>
    <w:rsid w:val="00B6009F"/>
    <w:rsid w:val="00B60988"/>
    <w:rsid w:val="00B6102C"/>
    <w:rsid w:val="00B64B33"/>
    <w:rsid w:val="00B6543F"/>
    <w:rsid w:val="00B7068D"/>
    <w:rsid w:val="00B7714A"/>
    <w:rsid w:val="00B80184"/>
    <w:rsid w:val="00B82A56"/>
    <w:rsid w:val="00B845CA"/>
    <w:rsid w:val="00B86AF6"/>
    <w:rsid w:val="00B86BA0"/>
    <w:rsid w:val="00B90C9D"/>
    <w:rsid w:val="00B92357"/>
    <w:rsid w:val="00B9675F"/>
    <w:rsid w:val="00BA3DE9"/>
    <w:rsid w:val="00BA55F4"/>
    <w:rsid w:val="00BB12C0"/>
    <w:rsid w:val="00BB24F6"/>
    <w:rsid w:val="00BB53DA"/>
    <w:rsid w:val="00BB55D1"/>
    <w:rsid w:val="00BB5BAE"/>
    <w:rsid w:val="00BB74D1"/>
    <w:rsid w:val="00BC168A"/>
    <w:rsid w:val="00BC57AC"/>
    <w:rsid w:val="00BC5DA7"/>
    <w:rsid w:val="00BC6352"/>
    <w:rsid w:val="00BC67C0"/>
    <w:rsid w:val="00BC6AD6"/>
    <w:rsid w:val="00BD39B2"/>
    <w:rsid w:val="00BD4560"/>
    <w:rsid w:val="00BD5676"/>
    <w:rsid w:val="00BD655F"/>
    <w:rsid w:val="00BD7116"/>
    <w:rsid w:val="00BD725E"/>
    <w:rsid w:val="00BD7979"/>
    <w:rsid w:val="00BE244D"/>
    <w:rsid w:val="00BE3E2A"/>
    <w:rsid w:val="00BE6B8D"/>
    <w:rsid w:val="00BE7078"/>
    <w:rsid w:val="00BE7874"/>
    <w:rsid w:val="00BF1E97"/>
    <w:rsid w:val="00BF27D6"/>
    <w:rsid w:val="00BF56C1"/>
    <w:rsid w:val="00BF596F"/>
    <w:rsid w:val="00BF75B3"/>
    <w:rsid w:val="00C00E0E"/>
    <w:rsid w:val="00C03AA8"/>
    <w:rsid w:val="00C0764C"/>
    <w:rsid w:val="00C07B4D"/>
    <w:rsid w:val="00C110D6"/>
    <w:rsid w:val="00C14184"/>
    <w:rsid w:val="00C1498A"/>
    <w:rsid w:val="00C15269"/>
    <w:rsid w:val="00C209D4"/>
    <w:rsid w:val="00C21B29"/>
    <w:rsid w:val="00C30319"/>
    <w:rsid w:val="00C30370"/>
    <w:rsid w:val="00C3149F"/>
    <w:rsid w:val="00C319BC"/>
    <w:rsid w:val="00C3242E"/>
    <w:rsid w:val="00C35DE5"/>
    <w:rsid w:val="00C40A9F"/>
    <w:rsid w:val="00C40E62"/>
    <w:rsid w:val="00C420EE"/>
    <w:rsid w:val="00C44E85"/>
    <w:rsid w:val="00C4511B"/>
    <w:rsid w:val="00C459FF"/>
    <w:rsid w:val="00C46A70"/>
    <w:rsid w:val="00C47116"/>
    <w:rsid w:val="00C50A96"/>
    <w:rsid w:val="00C534C5"/>
    <w:rsid w:val="00C53870"/>
    <w:rsid w:val="00C5397F"/>
    <w:rsid w:val="00C60710"/>
    <w:rsid w:val="00C66F20"/>
    <w:rsid w:val="00C67184"/>
    <w:rsid w:val="00C675A0"/>
    <w:rsid w:val="00C73035"/>
    <w:rsid w:val="00C73379"/>
    <w:rsid w:val="00C75C55"/>
    <w:rsid w:val="00C85370"/>
    <w:rsid w:val="00C85B09"/>
    <w:rsid w:val="00C86E7D"/>
    <w:rsid w:val="00C97B09"/>
    <w:rsid w:val="00CA1771"/>
    <w:rsid w:val="00CA37A9"/>
    <w:rsid w:val="00CA3F55"/>
    <w:rsid w:val="00CA4167"/>
    <w:rsid w:val="00CA471A"/>
    <w:rsid w:val="00CA6683"/>
    <w:rsid w:val="00CA6BFA"/>
    <w:rsid w:val="00CB3B15"/>
    <w:rsid w:val="00CB4C48"/>
    <w:rsid w:val="00CB67E1"/>
    <w:rsid w:val="00CB67FF"/>
    <w:rsid w:val="00CB692D"/>
    <w:rsid w:val="00CC0160"/>
    <w:rsid w:val="00CC1CF4"/>
    <w:rsid w:val="00CC648D"/>
    <w:rsid w:val="00CD05AB"/>
    <w:rsid w:val="00CD0ADF"/>
    <w:rsid w:val="00CD1722"/>
    <w:rsid w:val="00CD17A3"/>
    <w:rsid w:val="00CD1BA3"/>
    <w:rsid w:val="00CD7F2D"/>
    <w:rsid w:val="00CE390C"/>
    <w:rsid w:val="00CE4814"/>
    <w:rsid w:val="00CE63A5"/>
    <w:rsid w:val="00CE6D36"/>
    <w:rsid w:val="00CF06EB"/>
    <w:rsid w:val="00CF2396"/>
    <w:rsid w:val="00CF2EB6"/>
    <w:rsid w:val="00CF36B4"/>
    <w:rsid w:val="00CF4864"/>
    <w:rsid w:val="00CF5275"/>
    <w:rsid w:val="00CF65A3"/>
    <w:rsid w:val="00CF7434"/>
    <w:rsid w:val="00CF7D34"/>
    <w:rsid w:val="00CF7E33"/>
    <w:rsid w:val="00D02CCB"/>
    <w:rsid w:val="00D0309E"/>
    <w:rsid w:val="00D045B7"/>
    <w:rsid w:val="00D074B4"/>
    <w:rsid w:val="00D11B55"/>
    <w:rsid w:val="00D1638F"/>
    <w:rsid w:val="00D21283"/>
    <w:rsid w:val="00D2228F"/>
    <w:rsid w:val="00D22D1F"/>
    <w:rsid w:val="00D2320C"/>
    <w:rsid w:val="00D255A9"/>
    <w:rsid w:val="00D329C5"/>
    <w:rsid w:val="00D36E39"/>
    <w:rsid w:val="00D462A8"/>
    <w:rsid w:val="00D52C6C"/>
    <w:rsid w:val="00D536EE"/>
    <w:rsid w:val="00D54CD1"/>
    <w:rsid w:val="00D622C3"/>
    <w:rsid w:val="00D6532D"/>
    <w:rsid w:val="00D71F3E"/>
    <w:rsid w:val="00D72EA1"/>
    <w:rsid w:val="00D736CC"/>
    <w:rsid w:val="00D749A1"/>
    <w:rsid w:val="00D756FB"/>
    <w:rsid w:val="00D824BA"/>
    <w:rsid w:val="00D84C27"/>
    <w:rsid w:val="00D85000"/>
    <w:rsid w:val="00D90242"/>
    <w:rsid w:val="00D91358"/>
    <w:rsid w:val="00D9220C"/>
    <w:rsid w:val="00D924BA"/>
    <w:rsid w:val="00D930F8"/>
    <w:rsid w:val="00DA18C5"/>
    <w:rsid w:val="00DB09C7"/>
    <w:rsid w:val="00DB1CBE"/>
    <w:rsid w:val="00DB5E45"/>
    <w:rsid w:val="00DB69E2"/>
    <w:rsid w:val="00DC1B4C"/>
    <w:rsid w:val="00DC1D95"/>
    <w:rsid w:val="00DC2A06"/>
    <w:rsid w:val="00DC75B5"/>
    <w:rsid w:val="00DD4671"/>
    <w:rsid w:val="00DD66DD"/>
    <w:rsid w:val="00DE0144"/>
    <w:rsid w:val="00DE02C5"/>
    <w:rsid w:val="00DE2126"/>
    <w:rsid w:val="00DE3508"/>
    <w:rsid w:val="00DE35FE"/>
    <w:rsid w:val="00DE48AC"/>
    <w:rsid w:val="00DE6A08"/>
    <w:rsid w:val="00DF2218"/>
    <w:rsid w:val="00DF2605"/>
    <w:rsid w:val="00DF38DE"/>
    <w:rsid w:val="00DF57B3"/>
    <w:rsid w:val="00DF71E9"/>
    <w:rsid w:val="00DF7FAE"/>
    <w:rsid w:val="00E0466C"/>
    <w:rsid w:val="00E05D16"/>
    <w:rsid w:val="00E11D71"/>
    <w:rsid w:val="00E13BA1"/>
    <w:rsid w:val="00E154BD"/>
    <w:rsid w:val="00E21C03"/>
    <w:rsid w:val="00E23774"/>
    <w:rsid w:val="00E244D2"/>
    <w:rsid w:val="00E24FE3"/>
    <w:rsid w:val="00E31C8E"/>
    <w:rsid w:val="00E32B15"/>
    <w:rsid w:val="00E32D4B"/>
    <w:rsid w:val="00E4055F"/>
    <w:rsid w:val="00E40937"/>
    <w:rsid w:val="00E4414A"/>
    <w:rsid w:val="00E44DC2"/>
    <w:rsid w:val="00E45C19"/>
    <w:rsid w:val="00E51428"/>
    <w:rsid w:val="00E52B8A"/>
    <w:rsid w:val="00E578D1"/>
    <w:rsid w:val="00E57C82"/>
    <w:rsid w:val="00E65875"/>
    <w:rsid w:val="00E67496"/>
    <w:rsid w:val="00E7057C"/>
    <w:rsid w:val="00E755BC"/>
    <w:rsid w:val="00E820E3"/>
    <w:rsid w:val="00E82456"/>
    <w:rsid w:val="00E83C34"/>
    <w:rsid w:val="00E9017E"/>
    <w:rsid w:val="00E91190"/>
    <w:rsid w:val="00E94D32"/>
    <w:rsid w:val="00E951E4"/>
    <w:rsid w:val="00E95F20"/>
    <w:rsid w:val="00E9625F"/>
    <w:rsid w:val="00E96AD1"/>
    <w:rsid w:val="00E96C91"/>
    <w:rsid w:val="00EA0438"/>
    <w:rsid w:val="00EA04C7"/>
    <w:rsid w:val="00EA1063"/>
    <w:rsid w:val="00EA1358"/>
    <w:rsid w:val="00EA52DB"/>
    <w:rsid w:val="00EA57A0"/>
    <w:rsid w:val="00EB25CE"/>
    <w:rsid w:val="00EB4A1A"/>
    <w:rsid w:val="00EB76EA"/>
    <w:rsid w:val="00EB7B5F"/>
    <w:rsid w:val="00EB7B65"/>
    <w:rsid w:val="00EC02B4"/>
    <w:rsid w:val="00EC24F9"/>
    <w:rsid w:val="00EC37B8"/>
    <w:rsid w:val="00EC3B8D"/>
    <w:rsid w:val="00EC4DE6"/>
    <w:rsid w:val="00EC6E3A"/>
    <w:rsid w:val="00ED2632"/>
    <w:rsid w:val="00ED3F16"/>
    <w:rsid w:val="00ED45F0"/>
    <w:rsid w:val="00ED5857"/>
    <w:rsid w:val="00ED6A49"/>
    <w:rsid w:val="00ED7D07"/>
    <w:rsid w:val="00EE2C27"/>
    <w:rsid w:val="00EE5588"/>
    <w:rsid w:val="00EE59C7"/>
    <w:rsid w:val="00EE6A8E"/>
    <w:rsid w:val="00EF0E12"/>
    <w:rsid w:val="00EF11CA"/>
    <w:rsid w:val="00EF2E80"/>
    <w:rsid w:val="00EF6C3C"/>
    <w:rsid w:val="00F017AC"/>
    <w:rsid w:val="00F02879"/>
    <w:rsid w:val="00F02A6F"/>
    <w:rsid w:val="00F03549"/>
    <w:rsid w:val="00F03E70"/>
    <w:rsid w:val="00F04D2C"/>
    <w:rsid w:val="00F0641F"/>
    <w:rsid w:val="00F07A15"/>
    <w:rsid w:val="00F12195"/>
    <w:rsid w:val="00F13F41"/>
    <w:rsid w:val="00F1456F"/>
    <w:rsid w:val="00F1673A"/>
    <w:rsid w:val="00F20F64"/>
    <w:rsid w:val="00F24046"/>
    <w:rsid w:val="00F24475"/>
    <w:rsid w:val="00F26D09"/>
    <w:rsid w:val="00F27D36"/>
    <w:rsid w:val="00F30830"/>
    <w:rsid w:val="00F30DCA"/>
    <w:rsid w:val="00F330CE"/>
    <w:rsid w:val="00F36FFA"/>
    <w:rsid w:val="00F37F6B"/>
    <w:rsid w:val="00F40515"/>
    <w:rsid w:val="00F428BF"/>
    <w:rsid w:val="00F43AB3"/>
    <w:rsid w:val="00F44A9C"/>
    <w:rsid w:val="00F44F00"/>
    <w:rsid w:val="00F50EC3"/>
    <w:rsid w:val="00F5262C"/>
    <w:rsid w:val="00F5280E"/>
    <w:rsid w:val="00F5539A"/>
    <w:rsid w:val="00F6001D"/>
    <w:rsid w:val="00F60D40"/>
    <w:rsid w:val="00F63B31"/>
    <w:rsid w:val="00F67ADA"/>
    <w:rsid w:val="00F707CF"/>
    <w:rsid w:val="00F71ED8"/>
    <w:rsid w:val="00F72D83"/>
    <w:rsid w:val="00F776E6"/>
    <w:rsid w:val="00F81B31"/>
    <w:rsid w:val="00F86AD0"/>
    <w:rsid w:val="00F86B80"/>
    <w:rsid w:val="00F874B8"/>
    <w:rsid w:val="00F97A89"/>
    <w:rsid w:val="00FA0E20"/>
    <w:rsid w:val="00FA2D72"/>
    <w:rsid w:val="00FA3F80"/>
    <w:rsid w:val="00FA6053"/>
    <w:rsid w:val="00FB3146"/>
    <w:rsid w:val="00FC0601"/>
    <w:rsid w:val="00FC2288"/>
    <w:rsid w:val="00FC2C89"/>
    <w:rsid w:val="00FC44DB"/>
    <w:rsid w:val="00FC4A73"/>
    <w:rsid w:val="00FC64D6"/>
    <w:rsid w:val="00FC7632"/>
    <w:rsid w:val="00FD039D"/>
    <w:rsid w:val="00FD45CA"/>
    <w:rsid w:val="00FE2ABA"/>
    <w:rsid w:val="00FF1A79"/>
    <w:rsid w:val="00FF1E29"/>
    <w:rsid w:val="00FF2679"/>
    <w:rsid w:val="00FF48A0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  <w:rPr>
      <w:rFonts w:eastAsia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6159A6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link w:val="Heading2Char"/>
    <w:qFormat/>
    <w:rsid w:val="006159A6"/>
    <w:pPr>
      <w:keepNext/>
      <w:jc w:val="center"/>
      <w:outlineLvl w:val="1"/>
    </w:pPr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6159A6"/>
    <w:pPr>
      <w:keepNext/>
      <w:spacing w:before="240" w:after="60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FC4A7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DE3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59A6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159A6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59A6"/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8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  <w:rPr>
      <w:rFonts w:eastAsia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6159A6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link w:val="Heading2Char"/>
    <w:qFormat/>
    <w:rsid w:val="006159A6"/>
    <w:pPr>
      <w:keepNext/>
      <w:jc w:val="center"/>
      <w:outlineLvl w:val="1"/>
    </w:pPr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6159A6"/>
    <w:pPr>
      <w:keepNext/>
      <w:spacing w:before="240" w:after="60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FC4A7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DE3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59A6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159A6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159A6"/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8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MLS%20Grant\MeetingMinu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0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default</cp:lastModifiedBy>
  <cp:revision>2</cp:revision>
  <cp:lastPrinted>2013-02-04T15:43:00Z</cp:lastPrinted>
  <dcterms:created xsi:type="dcterms:W3CDTF">2014-09-15T21:24:00Z</dcterms:created>
  <dcterms:modified xsi:type="dcterms:W3CDTF">2014-09-15T21:24:00Z</dcterms:modified>
</cp:coreProperties>
</file>