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A6" w:rsidRPr="005552CB" w:rsidRDefault="00816C9E" w:rsidP="00DE35FE">
      <w:pPr>
        <w:spacing w:line="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0;margin-top:76.85pt;width:610.5pt;height:26.65pt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of9QIAAJc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" filled="f" stroked="f" strokeweight="0" insetpen="t">
            <o:lock v:ext="edit" shapetype="t"/>
            <v:textbox inset="2.85pt,2.85pt,2.85pt,2.85pt">
              <w:txbxContent>
                <w:p w:rsidR="00AA2C79" w:rsidRPr="00E30839" w:rsidRDefault="00AA2C79" w:rsidP="006159A6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MEETING MINUTES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Text Box 5" o:spid="_x0000_s1027" type="#_x0000_t202" style="position:absolute;margin-left:0;margin-top:4.5pt;width:610.5pt;height:76.4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tM+A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" filled="f" stroked="f" strokeweight="0" insetpen="t">
            <o:lock v:ext="edit" shapetype="t"/>
            <v:textbox style="mso-fit-shape-to-text:t" inset="2.85pt,2.85pt,2.85pt,2.85pt">
              <w:txbxContent>
                <w:p w:rsidR="00AA2C79" w:rsidRDefault="00AA2C79" w:rsidP="006159A6">
                  <w:pPr>
                    <w:pStyle w:val="Heading1"/>
                    <w:jc w:val="center"/>
                    <w:rPr>
                      <w:sz w:val="52"/>
                      <w:szCs w:val="52"/>
                    </w:rPr>
                  </w:pPr>
                  <w:r w:rsidRPr="004E73EC">
                    <w:rPr>
                      <w:sz w:val="52"/>
                      <w:szCs w:val="52"/>
                    </w:rPr>
                    <w:t>Digital POWRR</w:t>
                  </w:r>
                </w:p>
                <w:p w:rsidR="00AA2C79" w:rsidRPr="004E73EC" w:rsidRDefault="00AA2C79" w:rsidP="006159A6">
                  <w:pPr>
                    <w:pStyle w:val="Heading1"/>
                    <w:jc w:val="center"/>
                    <w:rPr>
                      <w:sz w:val="40"/>
                      <w:szCs w:val="40"/>
                    </w:rPr>
                  </w:pPr>
                  <w:r w:rsidRPr="004E73EC">
                    <w:rPr>
                      <w:sz w:val="40"/>
                      <w:szCs w:val="40"/>
                    </w:rPr>
                    <w:t>P</w:t>
                  </w:r>
                  <w:r>
                    <w:rPr>
                      <w:sz w:val="40"/>
                      <w:szCs w:val="40"/>
                    </w:rPr>
                    <w:t>reserving d</w:t>
                  </w:r>
                  <w:r w:rsidRPr="004E73EC">
                    <w:rPr>
                      <w:sz w:val="40"/>
                      <w:szCs w:val="40"/>
                    </w:rPr>
                    <w:t xml:space="preserve">igital Objects </w:t>
                  </w:r>
                  <w:proofErr w:type="gramStart"/>
                  <w:r w:rsidRPr="004E73EC">
                    <w:rPr>
                      <w:sz w:val="40"/>
                      <w:szCs w:val="40"/>
                    </w:rPr>
                    <w:t>With</w:t>
                  </w:r>
                  <w:proofErr w:type="gramEnd"/>
                  <w:r w:rsidRPr="004E73EC">
                    <w:rPr>
                      <w:sz w:val="40"/>
                      <w:szCs w:val="40"/>
                    </w:rPr>
                    <w:t xml:space="preserve"> Restricted Resources</w:t>
                  </w:r>
                </w:p>
              </w:txbxContent>
            </v:textbox>
            <w10:wrap anchorx="page" anchory="page"/>
          </v:shape>
        </w:pict>
      </w:r>
    </w:p>
    <w:p w:rsidR="002D629B" w:rsidRPr="005552CB" w:rsidRDefault="00816C9E" w:rsidP="002D629B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0" o:spid="_x0000_s1029" style="position:absolute;left:0;text-align:left;z-index:251661312;visibility:visible;mso-wrap-distance-top:-6e-5mm;mso-wrap-distance-bottom:-6e-5mm;mso-width-relative:margin;mso-height-relative:margin" from="-1in,15.4pt" to="54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" strokecolor="black [3213]" strokeweight="2.25pt">
            <o:lock v:ext="edit" shapetype="f"/>
          </v:line>
        </w:pict>
      </w:r>
    </w:p>
    <w:p w:rsidR="002D629B" w:rsidRPr="005552CB" w:rsidRDefault="00816C9E" w:rsidP="002D629B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0" o:spid="_x0000_s1028" type="#_x0000_t202" style="position:absolute;left:0;text-align:left;margin-left:70.5pt;margin-top:103.5pt;width:521.7pt;height:76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" filled="f" stroked="f">
            <v:textbox inset="3.6pt,,3.6pt">
              <w:txbxContent>
                <w:p w:rsidR="00AA2C79" w:rsidRPr="0046686C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Date: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Monday </w:t>
                  </w:r>
                  <w:r w:rsidR="00F53CA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July 7, 2014</w:t>
                  </w:r>
                </w:p>
                <w:p w:rsidR="00AA2C79" w:rsidRPr="00F1456F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Time: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10:30 am – </w:t>
                  </w:r>
                  <w:r w:rsidR="00F53CA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11:15am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AA2C79" w:rsidRPr="006159A6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Place of Meeting: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Founders Library 409/Conference Call</w:t>
                  </w:r>
                </w:p>
                <w:p w:rsidR="00AA2C79" w:rsidRPr="006159A6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Attendees: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Jeff, Meg, Drew, Jaime, Danielle</w:t>
                  </w:r>
                  <w:r w:rsidR="00F53CA5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, Martin</w:t>
                  </w:r>
                </w:p>
              </w:txbxContent>
            </v:textbox>
            <w10:wrap anchorx="page" anchory="page"/>
          </v:shape>
        </w:pict>
      </w: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001CBE" w:rsidRDefault="00F53CA5" w:rsidP="004F7148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Upcoming Travel</w:t>
      </w:r>
    </w:p>
    <w:p w:rsidR="00F53CA5" w:rsidRDefault="00F53CA5" w:rsidP="00F53CA5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Will Martin be available for more travel?  He will finalize his grad courses next week, then have a better idea</w:t>
      </w:r>
    </w:p>
    <w:p w:rsidR="00F53CA5" w:rsidRDefault="00F53CA5" w:rsidP="00F53CA5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Stacey is willing to switch Denton and San Francisco if he wants</w:t>
      </w:r>
    </w:p>
    <w:p w:rsidR="00F53CA5" w:rsidRDefault="00F53CA5" w:rsidP="00F53CA5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St. Paul (AASLH) and Denton (Digital Frontiers) are set with 3 people, but if more are interested in travel and more than 12 attendees sign up, a fourth team member may be needed</w:t>
      </w:r>
    </w:p>
    <w:p w:rsidR="00F53CA5" w:rsidRDefault="00F53CA5" w:rsidP="00F53CA5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Chicagoland:  we have a lot of interest so we should try to get another Chicagoland workshop set up</w:t>
      </w:r>
    </w:p>
    <w:p w:rsidR="00F53CA5" w:rsidRDefault="00F53CA5" w:rsidP="00F53CA5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Southern Illinois would be another possibility</w:t>
      </w:r>
    </w:p>
    <w:p w:rsidR="00F53CA5" w:rsidRDefault="00F53CA5" w:rsidP="00F53CA5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Jaime has a budget meeting on Wednesday to discuss expenses and find out how much more we have for travel</w:t>
      </w:r>
    </w:p>
    <w:p w:rsidR="00F53CA5" w:rsidRDefault="00F53CA5" w:rsidP="00F53CA5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The plan was to apply everywhere, but we have been accepted pretty much everywhere</w:t>
      </w:r>
    </w:p>
    <w:p w:rsidR="00F53CA5" w:rsidRDefault="00E73900" w:rsidP="00F53CA5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Any other proposals out?</w:t>
      </w:r>
    </w:p>
    <w:p w:rsidR="00E73900" w:rsidRDefault="00E73900" w:rsidP="00E73900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Amsterdam was not accepted</w:t>
      </w:r>
    </w:p>
    <w:p w:rsidR="00E73900" w:rsidRDefault="00E73900" w:rsidP="00E73900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We have not heard back from MAC</w:t>
      </w:r>
    </w:p>
    <w:p w:rsidR="00E73900" w:rsidRDefault="00E73900" w:rsidP="00E73900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Partner Updates</w:t>
      </w:r>
    </w:p>
    <w:p w:rsidR="00E73900" w:rsidRDefault="00E73900" w:rsidP="00E73900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The White Paper was sent to IMLS on June 13, received confirmation.   Poked them again on June 30,  but </w:t>
      </w:r>
      <w:r w:rsidR="00712B3F">
        <w:rPr>
          <w:rFonts w:ascii="Lucida Sans Unicode" w:hAnsi="Lucida Sans Unicode" w:cs="Lucida Sans Unicode"/>
          <w:sz w:val="28"/>
          <w:szCs w:val="28"/>
        </w:rPr>
        <w:t xml:space="preserve">have not heard back </w:t>
      </w:r>
    </w:p>
    <w:p w:rsidR="00712B3F" w:rsidRDefault="00712B3F" w:rsidP="00E73900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>In the White Paper there has been a question of including institution specific models (NIU and Wesleyan have them)</w:t>
      </w:r>
    </w:p>
    <w:p w:rsidR="00712B3F" w:rsidRDefault="00712B3F" w:rsidP="00712B3F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Is it a good idea to put the institutions names on them, or should we keep the models more general?</w:t>
      </w:r>
    </w:p>
    <w:p w:rsidR="00712B3F" w:rsidRDefault="00712B3F" w:rsidP="00712B3F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Drew agrees with Stacey’s point of view that it may seem like an endorsement over a recommendation</w:t>
      </w:r>
    </w:p>
    <w:p w:rsidR="00712B3F" w:rsidRDefault="00712B3F" w:rsidP="00712B3F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Danielle:  plans may change and the models may not reflect what is actually happening</w:t>
      </w:r>
    </w:p>
    <w:p w:rsidR="00712B3F" w:rsidRDefault="00712B3F" w:rsidP="00712B3F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Martin:  Agreed, since we don’t know, maybe not </w:t>
      </w:r>
    </w:p>
    <w:p w:rsidR="00712B3F" w:rsidRDefault="00712B3F" w:rsidP="00712B3F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Jaime:  we can add the models we have as appendices to the case studies on the wiki – if any other institution wants to create one send it along!</w:t>
      </w:r>
    </w:p>
    <w:p w:rsidR="00712B3F" w:rsidRDefault="00712B3F" w:rsidP="00712B3F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Meg:  Fraternity Workshop:  attendees were more technologically advanced, she focused more on the introductory basics and attendees could have gone further</w:t>
      </w:r>
      <w:r w:rsidR="00D118A1">
        <w:rPr>
          <w:rFonts w:ascii="Lucida Sans Unicode" w:hAnsi="Lucida Sans Unicode" w:cs="Lucida Sans Unicode"/>
          <w:sz w:val="28"/>
          <w:szCs w:val="28"/>
        </w:rPr>
        <w:t>.  Participation was really good, attendees like the communication strategy.  DDA would have been nice if time allowed</w:t>
      </w:r>
    </w:p>
    <w:p w:rsidR="00D118A1" w:rsidRDefault="00D118A1" w:rsidP="00712B3F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Jeff:  Paper for Spain has been accepted – he will use language from the White Paper</w:t>
      </w:r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His proposed budget is forthcoming (still waiting for IMLS approval)</w:t>
      </w:r>
    </w:p>
    <w:p w:rsidR="00D118A1" w:rsidRDefault="00D118A1" w:rsidP="00D118A1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Would Jeff like to Chair the AASLH?  Not sure what it entails, mostly being the point person</w:t>
      </w:r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Sure</w:t>
      </w:r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Most team members will be staying with family for AASLH to save money</w:t>
      </w:r>
    </w:p>
    <w:p w:rsidR="00D118A1" w:rsidRDefault="00D118A1" w:rsidP="00D118A1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Everyone keep Jaime updated on number of registrants for workshops</w:t>
      </w:r>
    </w:p>
    <w:p w:rsidR="00D118A1" w:rsidRDefault="00D118A1" w:rsidP="00D118A1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>Martin:  Charleston Data Driven:  used new DDA version and it was worth every penny; there were some technical bugs</w:t>
      </w:r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There was a different audience makeup in Charleston, so examples were changed on the fly to accommodate.</w:t>
      </w:r>
    </w:p>
    <w:p w:rsidR="00D118A1" w:rsidRDefault="00D118A1" w:rsidP="00D118A1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Evaluations</w:t>
      </w:r>
    </w:p>
    <w:p w:rsidR="00D118A1" w:rsidRDefault="00D118A1" w:rsidP="00D118A1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Do we think the scores are accurate?</w:t>
      </w:r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What sort of trends are we seeing with the comments?</w:t>
      </w:r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We have already changed based on some comments (introductions, will be creating a new cheat sheet,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etc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)</w:t>
      </w:r>
    </w:p>
    <w:p w:rsidR="00D118A1" w:rsidRDefault="00D118A1" w:rsidP="00D118A1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Possible Changes</w:t>
      </w:r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Less time on advocacy, allow for personal collections to run through DDA</w:t>
      </w:r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Or have pull out groups:  more DDA practice or advocacy talks (advocacy </w:t>
      </w:r>
      <w:r w:rsidR="00085415">
        <w:rPr>
          <w:rFonts w:ascii="Lucida Sans Unicode" w:hAnsi="Lucida Sans Unicode" w:cs="Lucida Sans Unicode"/>
          <w:sz w:val="28"/>
          <w:szCs w:val="28"/>
        </w:rPr>
        <w:t>can’t</w:t>
      </w:r>
      <w:r>
        <w:rPr>
          <w:rFonts w:ascii="Lucida Sans Unicode" w:hAnsi="Lucida Sans Unicode" w:cs="Lucida Sans Unicode"/>
          <w:sz w:val="28"/>
          <w:szCs w:val="28"/>
        </w:rPr>
        <w:t xml:space="preserve"> be ignored)</w:t>
      </w:r>
    </w:p>
    <w:p w:rsidR="00D118A1" w:rsidRDefault="00D118A1" w:rsidP="00D118A1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Follow-up Questions for the Action Plan</w:t>
      </w:r>
    </w:p>
    <w:p w:rsidR="00D118A1" w:rsidRDefault="00D118A1" w:rsidP="00D118A1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Should they be specific or yes/no</w:t>
      </w:r>
      <w:bookmarkStart w:id="0" w:name="_GoBack"/>
      <w:bookmarkEnd w:id="0"/>
    </w:p>
    <w:p w:rsidR="00D118A1" w:rsidRDefault="00D118A1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Try to get a narrative, if some answers are no, ask why not, what barriers did you face</w:t>
      </w:r>
    </w:p>
    <w:p w:rsidR="00085415" w:rsidRDefault="00085415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Jeff:  use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SurveyMonkey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- it’s cheap and will help collate things</w:t>
      </w:r>
    </w:p>
    <w:p w:rsidR="00085415" w:rsidRDefault="00085415" w:rsidP="00D118A1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Meg: Ask reflective questions about the training, what was useful</w:t>
      </w:r>
    </w:p>
    <w:p w:rsidR="00085415" w:rsidRPr="00D118A1" w:rsidRDefault="00085415" w:rsidP="00085415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We will mock up a survey and send it to the team</w:t>
      </w:r>
    </w:p>
    <w:sectPr w:rsidR="00085415" w:rsidRPr="00D118A1" w:rsidSect="002F0E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9E" w:rsidRDefault="00816C9E" w:rsidP="0093284A">
      <w:r>
        <w:separator/>
      </w:r>
    </w:p>
  </w:endnote>
  <w:endnote w:type="continuationSeparator" w:id="0">
    <w:p w:rsidR="00816C9E" w:rsidRDefault="00816C9E" w:rsidP="0093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79" w:rsidRDefault="00AA2C79" w:rsidP="0093284A">
    <w:pPr>
      <w:pStyle w:val="Footer"/>
      <w:jc w:val="right"/>
    </w:pPr>
    <w:r>
      <w:t>Digital POWRR Website: http://digitalpowrr.niu.edu Page-</w:t>
    </w:r>
    <w:r w:rsidR="00816C9E">
      <w:fldChar w:fldCharType="begin"/>
    </w:r>
    <w:r w:rsidR="00816C9E">
      <w:instrText xml:space="preserve"> PAGE   \* MERGEFORMAT </w:instrText>
    </w:r>
    <w:r w:rsidR="00816C9E">
      <w:fldChar w:fldCharType="separate"/>
    </w:r>
    <w:r w:rsidR="00085415">
      <w:rPr>
        <w:noProof/>
      </w:rPr>
      <w:t>3</w:t>
    </w:r>
    <w:r w:rsidR="00816C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9E" w:rsidRDefault="00816C9E" w:rsidP="0093284A">
      <w:r>
        <w:separator/>
      </w:r>
    </w:p>
  </w:footnote>
  <w:footnote w:type="continuationSeparator" w:id="0">
    <w:p w:rsidR="00816C9E" w:rsidRDefault="00816C9E" w:rsidP="0093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bullet1"/>
      </v:shape>
    </w:pict>
  </w:numPicBullet>
  <w:numPicBullet w:numPicBulletId="1">
    <w:pict>
      <v:shape id="_x0000_i1054" type="#_x0000_t75" style="width:8.8pt;height:8.8pt" o:bullet="t">
        <v:imagedata r:id="rId2" o:title="bullet2"/>
      </v:shape>
    </w:pict>
  </w:numPicBullet>
  <w:numPicBullet w:numPicBulletId="2">
    <w:pict>
      <v:shape id="_x0000_i1055" type="#_x0000_t75" style="width:8.8pt;height:8.8pt" o:bullet="t">
        <v:imagedata r:id="rId3" o:title="bullet3"/>
      </v:shape>
    </w:pict>
  </w:numPicBullet>
  <w:abstractNum w:abstractNumId="0">
    <w:nsid w:val="00A73D8A"/>
    <w:multiLevelType w:val="hybridMultilevel"/>
    <w:tmpl w:val="1DA0F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B43F2"/>
    <w:multiLevelType w:val="hybridMultilevel"/>
    <w:tmpl w:val="A9B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2AEA"/>
    <w:multiLevelType w:val="hybridMultilevel"/>
    <w:tmpl w:val="22D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35C8"/>
    <w:multiLevelType w:val="hybridMultilevel"/>
    <w:tmpl w:val="12B61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520C8"/>
    <w:multiLevelType w:val="hybridMultilevel"/>
    <w:tmpl w:val="702819B6"/>
    <w:lvl w:ilvl="0" w:tplc="F67CAD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DE808DF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1C98"/>
    <w:multiLevelType w:val="hybridMultilevel"/>
    <w:tmpl w:val="31EC7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767"/>
    <w:multiLevelType w:val="hybridMultilevel"/>
    <w:tmpl w:val="EE7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0956"/>
    <w:multiLevelType w:val="hybridMultilevel"/>
    <w:tmpl w:val="E6AE51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47E63"/>
    <w:multiLevelType w:val="hybridMultilevel"/>
    <w:tmpl w:val="F0F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AD9"/>
    <w:multiLevelType w:val="hybridMultilevel"/>
    <w:tmpl w:val="38EAF318"/>
    <w:lvl w:ilvl="0" w:tplc="6DFA96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67C16B8"/>
    <w:multiLevelType w:val="hybridMultilevel"/>
    <w:tmpl w:val="9F7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50434"/>
    <w:multiLevelType w:val="hybridMultilevel"/>
    <w:tmpl w:val="AFD6226C"/>
    <w:lvl w:ilvl="0" w:tplc="0B784A18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DD72903"/>
    <w:multiLevelType w:val="hybridMultilevel"/>
    <w:tmpl w:val="1EF4E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CA010B"/>
    <w:multiLevelType w:val="hybridMultilevel"/>
    <w:tmpl w:val="6046D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0B"/>
    <w:rsid w:val="00001CBE"/>
    <w:rsid w:val="00002331"/>
    <w:rsid w:val="00007756"/>
    <w:rsid w:val="00011111"/>
    <w:rsid w:val="00016E8C"/>
    <w:rsid w:val="00021CC6"/>
    <w:rsid w:val="00023BB2"/>
    <w:rsid w:val="0003387F"/>
    <w:rsid w:val="00040414"/>
    <w:rsid w:val="00043287"/>
    <w:rsid w:val="00043753"/>
    <w:rsid w:val="00045117"/>
    <w:rsid w:val="00050562"/>
    <w:rsid w:val="00050B1A"/>
    <w:rsid w:val="00050E3D"/>
    <w:rsid w:val="00051205"/>
    <w:rsid w:val="00054251"/>
    <w:rsid w:val="00054C34"/>
    <w:rsid w:val="000557A9"/>
    <w:rsid w:val="00061F18"/>
    <w:rsid w:val="00062736"/>
    <w:rsid w:val="00063896"/>
    <w:rsid w:val="00066485"/>
    <w:rsid w:val="0007207D"/>
    <w:rsid w:val="0007589D"/>
    <w:rsid w:val="00076102"/>
    <w:rsid w:val="000800D0"/>
    <w:rsid w:val="000816BC"/>
    <w:rsid w:val="000827B8"/>
    <w:rsid w:val="000839A3"/>
    <w:rsid w:val="000852D1"/>
    <w:rsid w:val="00085415"/>
    <w:rsid w:val="00094E0D"/>
    <w:rsid w:val="00096BF0"/>
    <w:rsid w:val="000A004A"/>
    <w:rsid w:val="000A2CF7"/>
    <w:rsid w:val="000A44E6"/>
    <w:rsid w:val="000A4A99"/>
    <w:rsid w:val="000A5D30"/>
    <w:rsid w:val="000B0F69"/>
    <w:rsid w:val="000B1904"/>
    <w:rsid w:val="000B203E"/>
    <w:rsid w:val="000B2416"/>
    <w:rsid w:val="000B6319"/>
    <w:rsid w:val="000D2C2E"/>
    <w:rsid w:val="000D2C87"/>
    <w:rsid w:val="000D4A0A"/>
    <w:rsid w:val="000D4B0A"/>
    <w:rsid w:val="000D4BB6"/>
    <w:rsid w:val="000D5908"/>
    <w:rsid w:val="000E0FD5"/>
    <w:rsid w:val="000E15E4"/>
    <w:rsid w:val="000E256B"/>
    <w:rsid w:val="000E294F"/>
    <w:rsid w:val="000E742C"/>
    <w:rsid w:val="000F0EF4"/>
    <w:rsid w:val="000F17DA"/>
    <w:rsid w:val="000F55EB"/>
    <w:rsid w:val="000F5B34"/>
    <w:rsid w:val="00100F7A"/>
    <w:rsid w:val="00101259"/>
    <w:rsid w:val="00103E4E"/>
    <w:rsid w:val="00104A4E"/>
    <w:rsid w:val="001056C9"/>
    <w:rsid w:val="00105DDE"/>
    <w:rsid w:val="00106899"/>
    <w:rsid w:val="00110A0A"/>
    <w:rsid w:val="0011105F"/>
    <w:rsid w:val="001113B4"/>
    <w:rsid w:val="00111659"/>
    <w:rsid w:val="00114B0D"/>
    <w:rsid w:val="00114E5D"/>
    <w:rsid w:val="001163C5"/>
    <w:rsid w:val="001205A3"/>
    <w:rsid w:val="00123427"/>
    <w:rsid w:val="00123F21"/>
    <w:rsid w:val="00126415"/>
    <w:rsid w:val="001270E9"/>
    <w:rsid w:val="001401E7"/>
    <w:rsid w:val="00141B3D"/>
    <w:rsid w:val="00142231"/>
    <w:rsid w:val="00142A3A"/>
    <w:rsid w:val="00144FE7"/>
    <w:rsid w:val="00145137"/>
    <w:rsid w:val="00147725"/>
    <w:rsid w:val="0014781A"/>
    <w:rsid w:val="00150D9B"/>
    <w:rsid w:val="00151129"/>
    <w:rsid w:val="001521E3"/>
    <w:rsid w:val="00157A6D"/>
    <w:rsid w:val="0016309B"/>
    <w:rsid w:val="00167F7E"/>
    <w:rsid w:val="001778C0"/>
    <w:rsid w:val="001816B6"/>
    <w:rsid w:val="00181904"/>
    <w:rsid w:val="001827ED"/>
    <w:rsid w:val="00182E7C"/>
    <w:rsid w:val="0018523F"/>
    <w:rsid w:val="00185DC8"/>
    <w:rsid w:val="00191A8F"/>
    <w:rsid w:val="00193465"/>
    <w:rsid w:val="0019578B"/>
    <w:rsid w:val="00195EB0"/>
    <w:rsid w:val="001A1A1E"/>
    <w:rsid w:val="001A6B63"/>
    <w:rsid w:val="001B10B1"/>
    <w:rsid w:val="001B2415"/>
    <w:rsid w:val="001B28ED"/>
    <w:rsid w:val="001C1EF7"/>
    <w:rsid w:val="001C25A1"/>
    <w:rsid w:val="001C443B"/>
    <w:rsid w:val="001C49F3"/>
    <w:rsid w:val="001C5ED8"/>
    <w:rsid w:val="001C60FD"/>
    <w:rsid w:val="001C687A"/>
    <w:rsid w:val="001C7A43"/>
    <w:rsid w:val="001D26ED"/>
    <w:rsid w:val="001D3E80"/>
    <w:rsid w:val="001D58A9"/>
    <w:rsid w:val="001D6E08"/>
    <w:rsid w:val="001E3136"/>
    <w:rsid w:val="001E3B85"/>
    <w:rsid w:val="001E4327"/>
    <w:rsid w:val="001E584B"/>
    <w:rsid w:val="001E7D3F"/>
    <w:rsid w:val="001F3AFB"/>
    <w:rsid w:val="001F5B07"/>
    <w:rsid w:val="001F5DFF"/>
    <w:rsid w:val="001F66A3"/>
    <w:rsid w:val="00200A1B"/>
    <w:rsid w:val="00201AE6"/>
    <w:rsid w:val="002020A8"/>
    <w:rsid w:val="00204166"/>
    <w:rsid w:val="0020508A"/>
    <w:rsid w:val="00213C96"/>
    <w:rsid w:val="00214FAB"/>
    <w:rsid w:val="002170BF"/>
    <w:rsid w:val="00217FED"/>
    <w:rsid w:val="00221B38"/>
    <w:rsid w:val="00222DC4"/>
    <w:rsid w:val="00223E8F"/>
    <w:rsid w:val="0022565A"/>
    <w:rsid w:val="002267C1"/>
    <w:rsid w:val="00230DAD"/>
    <w:rsid w:val="00232169"/>
    <w:rsid w:val="00232BF6"/>
    <w:rsid w:val="00233746"/>
    <w:rsid w:val="002341DD"/>
    <w:rsid w:val="0023720F"/>
    <w:rsid w:val="00237403"/>
    <w:rsid w:val="00237E9E"/>
    <w:rsid w:val="00241EE3"/>
    <w:rsid w:val="00242146"/>
    <w:rsid w:val="002505D1"/>
    <w:rsid w:val="00251A2A"/>
    <w:rsid w:val="00260904"/>
    <w:rsid w:val="00260CBB"/>
    <w:rsid w:val="00263A4C"/>
    <w:rsid w:val="00263D4E"/>
    <w:rsid w:val="002651C3"/>
    <w:rsid w:val="00267B78"/>
    <w:rsid w:val="00271CC4"/>
    <w:rsid w:val="002736FC"/>
    <w:rsid w:val="00275067"/>
    <w:rsid w:val="00280754"/>
    <w:rsid w:val="002831B9"/>
    <w:rsid w:val="002847E0"/>
    <w:rsid w:val="0028645C"/>
    <w:rsid w:val="00295C75"/>
    <w:rsid w:val="002968DE"/>
    <w:rsid w:val="002A03A4"/>
    <w:rsid w:val="002A12DD"/>
    <w:rsid w:val="002A27C0"/>
    <w:rsid w:val="002A4094"/>
    <w:rsid w:val="002A67EB"/>
    <w:rsid w:val="002B07BD"/>
    <w:rsid w:val="002B3C30"/>
    <w:rsid w:val="002B486A"/>
    <w:rsid w:val="002B753A"/>
    <w:rsid w:val="002C0376"/>
    <w:rsid w:val="002C322D"/>
    <w:rsid w:val="002C4B19"/>
    <w:rsid w:val="002C5310"/>
    <w:rsid w:val="002D0B29"/>
    <w:rsid w:val="002D11E6"/>
    <w:rsid w:val="002D44F5"/>
    <w:rsid w:val="002D4681"/>
    <w:rsid w:val="002D629B"/>
    <w:rsid w:val="002D7C3A"/>
    <w:rsid w:val="002D7CB9"/>
    <w:rsid w:val="002E10C7"/>
    <w:rsid w:val="002E1658"/>
    <w:rsid w:val="002E7B7A"/>
    <w:rsid w:val="002F01AA"/>
    <w:rsid w:val="002F0E04"/>
    <w:rsid w:val="002F5C98"/>
    <w:rsid w:val="003057B7"/>
    <w:rsid w:val="00306E92"/>
    <w:rsid w:val="00306FDE"/>
    <w:rsid w:val="00307E29"/>
    <w:rsid w:val="00312954"/>
    <w:rsid w:val="003141C2"/>
    <w:rsid w:val="003172F3"/>
    <w:rsid w:val="003217FF"/>
    <w:rsid w:val="00327B71"/>
    <w:rsid w:val="00331A8F"/>
    <w:rsid w:val="00331C1F"/>
    <w:rsid w:val="0033303D"/>
    <w:rsid w:val="00335E76"/>
    <w:rsid w:val="00336DC0"/>
    <w:rsid w:val="003379A7"/>
    <w:rsid w:val="00337ADB"/>
    <w:rsid w:val="00340675"/>
    <w:rsid w:val="0034107C"/>
    <w:rsid w:val="00341126"/>
    <w:rsid w:val="00347E22"/>
    <w:rsid w:val="00351016"/>
    <w:rsid w:val="00352355"/>
    <w:rsid w:val="00352A3F"/>
    <w:rsid w:val="00352A48"/>
    <w:rsid w:val="00354310"/>
    <w:rsid w:val="00355FF0"/>
    <w:rsid w:val="0036241A"/>
    <w:rsid w:val="003631F9"/>
    <w:rsid w:val="003638B0"/>
    <w:rsid w:val="00366DD3"/>
    <w:rsid w:val="003703DD"/>
    <w:rsid w:val="0037448E"/>
    <w:rsid w:val="003751A0"/>
    <w:rsid w:val="00375229"/>
    <w:rsid w:val="00377B9C"/>
    <w:rsid w:val="00381E2F"/>
    <w:rsid w:val="00384A88"/>
    <w:rsid w:val="00385634"/>
    <w:rsid w:val="00386F10"/>
    <w:rsid w:val="00387170"/>
    <w:rsid w:val="00392F46"/>
    <w:rsid w:val="00393235"/>
    <w:rsid w:val="003935DD"/>
    <w:rsid w:val="003937FE"/>
    <w:rsid w:val="003967EB"/>
    <w:rsid w:val="003979D4"/>
    <w:rsid w:val="00397CE1"/>
    <w:rsid w:val="003A441C"/>
    <w:rsid w:val="003A688B"/>
    <w:rsid w:val="003B0855"/>
    <w:rsid w:val="003B08DD"/>
    <w:rsid w:val="003B0988"/>
    <w:rsid w:val="003B2105"/>
    <w:rsid w:val="003B3ABC"/>
    <w:rsid w:val="003B3BE9"/>
    <w:rsid w:val="003C4973"/>
    <w:rsid w:val="003D0F09"/>
    <w:rsid w:val="003D2D30"/>
    <w:rsid w:val="003E2A81"/>
    <w:rsid w:val="003E6BF8"/>
    <w:rsid w:val="003F0D27"/>
    <w:rsid w:val="00401852"/>
    <w:rsid w:val="004018D6"/>
    <w:rsid w:val="0040600B"/>
    <w:rsid w:val="004074BC"/>
    <w:rsid w:val="00407E75"/>
    <w:rsid w:val="00414CB4"/>
    <w:rsid w:val="004179D9"/>
    <w:rsid w:val="00430794"/>
    <w:rsid w:val="004308DF"/>
    <w:rsid w:val="00431167"/>
    <w:rsid w:val="00432AE7"/>
    <w:rsid w:val="00433F98"/>
    <w:rsid w:val="00434EA4"/>
    <w:rsid w:val="0043685D"/>
    <w:rsid w:val="00436EE2"/>
    <w:rsid w:val="00442F48"/>
    <w:rsid w:val="0044383B"/>
    <w:rsid w:val="0044418A"/>
    <w:rsid w:val="00446749"/>
    <w:rsid w:val="00450129"/>
    <w:rsid w:val="004534A8"/>
    <w:rsid w:val="00457EE7"/>
    <w:rsid w:val="00461320"/>
    <w:rsid w:val="00464C4D"/>
    <w:rsid w:val="0046686C"/>
    <w:rsid w:val="00472205"/>
    <w:rsid w:val="0047505D"/>
    <w:rsid w:val="00475648"/>
    <w:rsid w:val="00477BD4"/>
    <w:rsid w:val="00481CD0"/>
    <w:rsid w:val="004836B0"/>
    <w:rsid w:val="00483772"/>
    <w:rsid w:val="00490192"/>
    <w:rsid w:val="00490304"/>
    <w:rsid w:val="00490862"/>
    <w:rsid w:val="00490B9C"/>
    <w:rsid w:val="00492B2A"/>
    <w:rsid w:val="004958AB"/>
    <w:rsid w:val="004A2926"/>
    <w:rsid w:val="004A2ECA"/>
    <w:rsid w:val="004A37FE"/>
    <w:rsid w:val="004A5232"/>
    <w:rsid w:val="004B258C"/>
    <w:rsid w:val="004C167A"/>
    <w:rsid w:val="004C1B4D"/>
    <w:rsid w:val="004C306A"/>
    <w:rsid w:val="004C5C8D"/>
    <w:rsid w:val="004C79A0"/>
    <w:rsid w:val="004C7B22"/>
    <w:rsid w:val="004C7E45"/>
    <w:rsid w:val="004D15FD"/>
    <w:rsid w:val="004D3728"/>
    <w:rsid w:val="004D4AE1"/>
    <w:rsid w:val="004D5C42"/>
    <w:rsid w:val="004D6B3A"/>
    <w:rsid w:val="004E51A5"/>
    <w:rsid w:val="004E6F6D"/>
    <w:rsid w:val="004F1B67"/>
    <w:rsid w:val="004F2BCA"/>
    <w:rsid w:val="004F5E8A"/>
    <w:rsid w:val="004F64E9"/>
    <w:rsid w:val="004F7148"/>
    <w:rsid w:val="00500102"/>
    <w:rsid w:val="00503FE3"/>
    <w:rsid w:val="00504828"/>
    <w:rsid w:val="00504E45"/>
    <w:rsid w:val="00505A98"/>
    <w:rsid w:val="00511379"/>
    <w:rsid w:val="005145D4"/>
    <w:rsid w:val="00514A4E"/>
    <w:rsid w:val="00516EE9"/>
    <w:rsid w:val="00522B42"/>
    <w:rsid w:val="00523CC6"/>
    <w:rsid w:val="00525242"/>
    <w:rsid w:val="00525293"/>
    <w:rsid w:val="00526EBC"/>
    <w:rsid w:val="005305AE"/>
    <w:rsid w:val="005335E7"/>
    <w:rsid w:val="005343A1"/>
    <w:rsid w:val="00540317"/>
    <w:rsid w:val="00547DCD"/>
    <w:rsid w:val="00553C58"/>
    <w:rsid w:val="005552CB"/>
    <w:rsid w:val="00561951"/>
    <w:rsid w:val="0056251B"/>
    <w:rsid w:val="00565153"/>
    <w:rsid w:val="00566282"/>
    <w:rsid w:val="00570955"/>
    <w:rsid w:val="00571AE2"/>
    <w:rsid w:val="00573DD5"/>
    <w:rsid w:val="00580250"/>
    <w:rsid w:val="005802B5"/>
    <w:rsid w:val="00582FB6"/>
    <w:rsid w:val="00583161"/>
    <w:rsid w:val="0058387F"/>
    <w:rsid w:val="005842C1"/>
    <w:rsid w:val="00585FFE"/>
    <w:rsid w:val="00590955"/>
    <w:rsid w:val="00596680"/>
    <w:rsid w:val="005A04EC"/>
    <w:rsid w:val="005A0CCD"/>
    <w:rsid w:val="005A2572"/>
    <w:rsid w:val="005A2EBA"/>
    <w:rsid w:val="005A5BA3"/>
    <w:rsid w:val="005A6C66"/>
    <w:rsid w:val="005A6EC1"/>
    <w:rsid w:val="005B0739"/>
    <w:rsid w:val="005B7F17"/>
    <w:rsid w:val="005C3C58"/>
    <w:rsid w:val="005D02EB"/>
    <w:rsid w:val="005D31D4"/>
    <w:rsid w:val="005D386B"/>
    <w:rsid w:val="005D522E"/>
    <w:rsid w:val="005D57A7"/>
    <w:rsid w:val="005D5E50"/>
    <w:rsid w:val="005D6A15"/>
    <w:rsid w:val="005E3C17"/>
    <w:rsid w:val="005E3CE9"/>
    <w:rsid w:val="005E4155"/>
    <w:rsid w:val="005E41B5"/>
    <w:rsid w:val="005E5702"/>
    <w:rsid w:val="005E6BC8"/>
    <w:rsid w:val="005F0E1F"/>
    <w:rsid w:val="005F461A"/>
    <w:rsid w:val="005F4CAB"/>
    <w:rsid w:val="005F7608"/>
    <w:rsid w:val="00603E87"/>
    <w:rsid w:val="00604E00"/>
    <w:rsid w:val="00605AEC"/>
    <w:rsid w:val="00610211"/>
    <w:rsid w:val="006119F6"/>
    <w:rsid w:val="006122F2"/>
    <w:rsid w:val="00613A20"/>
    <w:rsid w:val="006157F0"/>
    <w:rsid w:val="006159A6"/>
    <w:rsid w:val="00621092"/>
    <w:rsid w:val="00625D55"/>
    <w:rsid w:val="0062665F"/>
    <w:rsid w:val="00627C2F"/>
    <w:rsid w:val="006328D0"/>
    <w:rsid w:val="00633285"/>
    <w:rsid w:val="006369DF"/>
    <w:rsid w:val="00637D83"/>
    <w:rsid w:val="0064432A"/>
    <w:rsid w:val="006549B8"/>
    <w:rsid w:val="00654A22"/>
    <w:rsid w:val="0065612A"/>
    <w:rsid w:val="006572B4"/>
    <w:rsid w:val="006573BA"/>
    <w:rsid w:val="0066006E"/>
    <w:rsid w:val="0066028C"/>
    <w:rsid w:val="00660F53"/>
    <w:rsid w:val="0066489E"/>
    <w:rsid w:val="006674F8"/>
    <w:rsid w:val="00670ACB"/>
    <w:rsid w:val="00673368"/>
    <w:rsid w:val="0067376D"/>
    <w:rsid w:val="00680C60"/>
    <w:rsid w:val="0068181B"/>
    <w:rsid w:val="0068218A"/>
    <w:rsid w:val="0068250A"/>
    <w:rsid w:val="006851B1"/>
    <w:rsid w:val="00685954"/>
    <w:rsid w:val="00687CD6"/>
    <w:rsid w:val="00690F61"/>
    <w:rsid w:val="00693943"/>
    <w:rsid w:val="00693BCB"/>
    <w:rsid w:val="00693D91"/>
    <w:rsid w:val="006953C9"/>
    <w:rsid w:val="0069572C"/>
    <w:rsid w:val="006A03D2"/>
    <w:rsid w:val="006A0B85"/>
    <w:rsid w:val="006A1F19"/>
    <w:rsid w:val="006A27AA"/>
    <w:rsid w:val="006A2A26"/>
    <w:rsid w:val="006A39C0"/>
    <w:rsid w:val="006A553B"/>
    <w:rsid w:val="006A5783"/>
    <w:rsid w:val="006A5E66"/>
    <w:rsid w:val="006A5E70"/>
    <w:rsid w:val="006A6421"/>
    <w:rsid w:val="006B3E6E"/>
    <w:rsid w:val="006B68FB"/>
    <w:rsid w:val="006C0997"/>
    <w:rsid w:val="006C60BB"/>
    <w:rsid w:val="006C6E72"/>
    <w:rsid w:val="006C7014"/>
    <w:rsid w:val="006C71F2"/>
    <w:rsid w:val="006D546B"/>
    <w:rsid w:val="006E448B"/>
    <w:rsid w:val="006E5FCB"/>
    <w:rsid w:val="006F0406"/>
    <w:rsid w:val="006F0DD3"/>
    <w:rsid w:val="006F5439"/>
    <w:rsid w:val="006F58ED"/>
    <w:rsid w:val="00702028"/>
    <w:rsid w:val="007028E7"/>
    <w:rsid w:val="00702FEF"/>
    <w:rsid w:val="00706029"/>
    <w:rsid w:val="00710632"/>
    <w:rsid w:val="00712453"/>
    <w:rsid w:val="00712B3F"/>
    <w:rsid w:val="00713F54"/>
    <w:rsid w:val="00721EB1"/>
    <w:rsid w:val="00722509"/>
    <w:rsid w:val="007244C6"/>
    <w:rsid w:val="00724DC7"/>
    <w:rsid w:val="00725897"/>
    <w:rsid w:val="007265D5"/>
    <w:rsid w:val="00734744"/>
    <w:rsid w:val="00737A21"/>
    <w:rsid w:val="00741D68"/>
    <w:rsid w:val="00742A81"/>
    <w:rsid w:val="00743EB0"/>
    <w:rsid w:val="00744866"/>
    <w:rsid w:val="007450D0"/>
    <w:rsid w:val="0074573C"/>
    <w:rsid w:val="00745D9F"/>
    <w:rsid w:val="00750C41"/>
    <w:rsid w:val="00750CCC"/>
    <w:rsid w:val="007521FF"/>
    <w:rsid w:val="00752497"/>
    <w:rsid w:val="0075608B"/>
    <w:rsid w:val="00757D29"/>
    <w:rsid w:val="007616D9"/>
    <w:rsid w:val="007624D5"/>
    <w:rsid w:val="00763363"/>
    <w:rsid w:val="007635C9"/>
    <w:rsid w:val="00763A4D"/>
    <w:rsid w:val="00764023"/>
    <w:rsid w:val="00764289"/>
    <w:rsid w:val="00765A6E"/>
    <w:rsid w:val="007701A4"/>
    <w:rsid w:val="007701FB"/>
    <w:rsid w:val="00771091"/>
    <w:rsid w:val="0077354B"/>
    <w:rsid w:val="0077766C"/>
    <w:rsid w:val="007776ED"/>
    <w:rsid w:val="00787B6E"/>
    <w:rsid w:val="00795403"/>
    <w:rsid w:val="007970F7"/>
    <w:rsid w:val="0079750B"/>
    <w:rsid w:val="007A2747"/>
    <w:rsid w:val="007A3188"/>
    <w:rsid w:val="007A3E9F"/>
    <w:rsid w:val="007A3F7B"/>
    <w:rsid w:val="007A4225"/>
    <w:rsid w:val="007A4346"/>
    <w:rsid w:val="007B6F21"/>
    <w:rsid w:val="007C0655"/>
    <w:rsid w:val="007C16EF"/>
    <w:rsid w:val="007C1887"/>
    <w:rsid w:val="007C2A6B"/>
    <w:rsid w:val="007C39C9"/>
    <w:rsid w:val="007C4399"/>
    <w:rsid w:val="007D03AA"/>
    <w:rsid w:val="007D199B"/>
    <w:rsid w:val="007D1B45"/>
    <w:rsid w:val="007E0B07"/>
    <w:rsid w:val="007E0EE4"/>
    <w:rsid w:val="007E1DA5"/>
    <w:rsid w:val="007E6C35"/>
    <w:rsid w:val="007F16D8"/>
    <w:rsid w:val="007F396B"/>
    <w:rsid w:val="007F3ED6"/>
    <w:rsid w:val="007F4E5B"/>
    <w:rsid w:val="007F502F"/>
    <w:rsid w:val="007F51C7"/>
    <w:rsid w:val="007F6AA0"/>
    <w:rsid w:val="00800012"/>
    <w:rsid w:val="00800716"/>
    <w:rsid w:val="00800E96"/>
    <w:rsid w:val="00805437"/>
    <w:rsid w:val="00810CCC"/>
    <w:rsid w:val="0081173A"/>
    <w:rsid w:val="0081247F"/>
    <w:rsid w:val="00815447"/>
    <w:rsid w:val="00816C9E"/>
    <w:rsid w:val="00816E79"/>
    <w:rsid w:val="00817026"/>
    <w:rsid w:val="00817074"/>
    <w:rsid w:val="0081744E"/>
    <w:rsid w:val="008223B2"/>
    <w:rsid w:val="008249C9"/>
    <w:rsid w:val="00824F87"/>
    <w:rsid w:val="008259EA"/>
    <w:rsid w:val="00826ACC"/>
    <w:rsid w:val="008337D1"/>
    <w:rsid w:val="00835CE4"/>
    <w:rsid w:val="00840BE8"/>
    <w:rsid w:val="008421F9"/>
    <w:rsid w:val="00845DC6"/>
    <w:rsid w:val="008469E4"/>
    <w:rsid w:val="0085059E"/>
    <w:rsid w:val="0085135D"/>
    <w:rsid w:val="0085180B"/>
    <w:rsid w:val="00854CD1"/>
    <w:rsid w:val="00856A16"/>
    <w:rsid w:val="00857380"/>
    <w:rsid w:val="00860086"/>
    <w:rsid w:val="00860973"/>
    <w:rsid w:val="00860EA7"/>
    <w:rsid w:val="00861DA9"/>
    <w:rsid w:val="008639CD"/>
    <w:rsid w:val="00863A4B"/>
    <w:rsid w:val="00865AA1"/>
    <w:rsid w:val="00867AE9"/>
    <w:rsid w:val="00867C8D"/>
    <w:rsid w:val="00867E8B"/>
    <w:rsid w:val="0087100A"/>
    <w:rsid w:val="008744AD"/>
    <w:rsid w:val="00874B1D"/>
    <w:rsid w:val="008767EC"/>
    <w:rsid w:val="008770FA"/>
    <w:rsid w:val="00880C26"/>
    <w:rsid w:val="0088316B"/>
    <w:rsid w:val="00883576"/>
    <w:rsid w:val="00883F0C"/>
    <w:rsid w:val="0088424C"/>
    <w:rsid w:val="008866B6"/>
    <w:rsid w:val="008905EA"/>
    <w:rsid w:val="00893AEA"/>
    <w:rsid w:val="00894054"/>
    <w:rsid w:val="008969DD"/>
    <w:rsid w:val="00897A26"/>
    <w:rsid w:val="008A2D2C"/>
    <w:rsid w:val="008A4DD0"/>
    <w:rsid w:val="008A5423"/>
    <w:rsid w:val="008A6A3C"/>
    <w:rsid w:val="008B0BE9"/>
    <w:rsid w:val="008B3EF0"/>
    <w:rsid w:val="008B415F"/>
    <w:rsid w:val="008B61EC"/>
    <w:rsid w:val="008C63EA"/>
    <w:rsid w:val="008C7649"/>
    <w:rsid w:val="008D32B5"/>
    <w:rsid w:val="008D4854"/>
    <w:rsid w:val="008D5F43"/>
    <w:rsid w:val="008D6729"/>
    <w:rsid w:val="008D67D8"/>
    <w:rsid w:val="008D69FA"/>
    <w:rsid w:val="008E12AB"/>
    <w:rsid w:val="008E134E"/>
    <w:rsid w:val="008E1539"/>
    <w:rsid w:val="008E16BA"/>
    <w:rsid w:val="008E2995"/>
    <w:rsid w:val="008E3265"/>
    <w:rsid w:val="008E7E6E"/>
    <w:rsid w:val="008F1D5C"/>
    <w:rsid w:val="008F37EF"/>
    <w:rsid w:val="008F6591"/>
    <w:rsid w:val="008F6E30"/>
    <w:rsid w:val="008F78AF"/>
    <w:rsid w:val="00903A79"/>
    <w:rsid w:val="00903ECE"/>
    <w:rsid w:val="00905AE9"/>
    <w:rsid w:val="00906BAB"/>
    <w:rsid w:val="00907F35"/>
    <w:rsid w:val="00912675"/>
    <w:rsid w:val="009223D3"/>
    <w:rsid w:val="00922E45"/>
    <w:rsid w:val="0092325B"/>
    <w:rsid w:val="0092717E"/>
    <w:rsid w:val="00927280"/>
    <w:rsid w:val="009279DF"/>
    <w:rsid w:val="0093284A"/>
    <w:rsid w:val="009334F7"/>
    <w:rsid w:val="00940AB2"/>
    <w:rsid w:val="00941BCC"/>
    <w:rsid w:val="00946B8E"/>
    <w:rsid w:val="00946B99"/>
    <w:rsid w:val="00946F85"/>
    <w:rsid w:val="009500E7"/>
    <w:rsid w:val="009504F2"/>
    <w:rsid w:val="0095308B"/>
    <w:rsid w:val="00954680"/>
    <w:rsid w:val="0096151A"/>
    <w:rsid w:val="00963B6D"/>
    <w:rsid w:val="00965B02"/>
    <w:rsid w:val="00972BE5"/>
    <w:rsid w:val="0097316A"/>
    <w:rsid w:val="0097328E"/>
    <w:rsid w:val="00980964"/>
    <w:rsid w:val="00981665"/>
    <w:rsid w:val="0098198A"/>
    <w:rsid w:val="009820F9"/>
    <w:rsid w:val="00984549"/>
    <w:rsid w:val="00990283"/>
    <w:rsid w:val="00991836"/>
    <w:rsid w:val="0099310A"/>
    <w:rsid w:val="00995DE0"/>
    <w:rsid w:val="00997703"/>
    <w:rsid w:val="009A123E"/>
    <w:rsid w:val="009A379D"/>
    <w:rsid w:val="009A42F5"/>
    <w:rsid w:val="009B202E"/>
    <w:rsid w:val="009B5ABE"/>
    <w:rsid w:val="009B606B"/>
    <w:rsid w:val="009B645A"/>
    <w:rsid w:val="009B7E4D"/>
    <w:rsid w:val="009C2FA9"/>
    <w:rsid w:val="009D0EB6"/>
    <w:rsid w:val="009D160B"/>
    <w:rsid w:val="009D3B97"/>
    <w:rsid w:val="009D41A2"/>
    <w:rsid w:val="009D6607"/>
    <w:rsid w:val="009E0968"/>
    <w:rsid w:val="009E15C7"/>
    <w:rsid w:val="009E47BF"/>
    <w:rsid w:val="009E5D3C"/>
    <w:rsid w:val="009E5E89"/>
    <w:rsid w:val="009E6B8B"/>
    <w:rsid w:val="009E7F56"/>
    <w:rsid w:val="009F2DB4"/>
    <w:rsid w:val="009F4E47"/>
    <w:rsid w:val="009F6468"/>
    <w:rsid w:val="009F7D96"/>
    <w:rsid w:val="00A04A0A"/>
    <w:rsid w:val="00A104D8"/>
    <w:rsid w:val="00A109F0"/>
    <w:rsid w:val="00A12F86"/>
    <w:rsid w:val="00A13E8B"/>
    <w:rsid w:val="00A22EC2"/>
    <w:rsid w:val="00A232E9"/>
    <w:rsid w:val="00A27282"/>
    <w:rsid w:val="00A304E4"/>
    <w:rsid w:val="00A31075"/>
    <w:rsid w:val="00A32911"/>
    <w:rsid w:val="00A34145"/>
    <w:rsid w:val="00A35C46"/>
    <w:rsid w:val="00A36CD1"/>
    <w:rsid w:val="00A402E1"/>
    <w:rsid w:val="00A4667E"/>
    <w:rsid w:val="00A516B4"/>
    <w:rsid w:val="00A55EFA"/>
    <w:rsid w:val="00A56168"/>
    <w:rsid w:val="00A70517"/>
    <w:rsid w:val="00A71276"/>
    <w:rsid w:val="00A71A96"/>
    <w:rsid w:val="00A81B7C"/>
    <w:rsid w:val="00A82382"/>
    <w:rsid w:val="00A85643"/>
    <w:rsid w:val="00A86471"/>
    <w:rsid w:val="00A93A49"/>
    <w:rsid w:val="00A9682F"/>
    <w:rsid w:val="00AA21B4"/>
    <w:rsid w:val="00AA2959"/>
    <w:rsid w:val="00AA2C79"/>
    <w:rsid w:val="00AA3CD1"/>
    <w:rsid w:val="00AB03CD"/>
    <w:rsid w:val="00AB06FF"/>
    <w:rsid w:val="00AB232C"/>
    <w:rsid w:val="00AB383D"/>
    <w:rsid w:val="00AB4A41"/>
    <w:rsid w:val="00AB6166"/>
    <w:rsid w:val="00AB767D"/>
    <w:rsid w:val="00AC43F2"/>
    <w:rsid w:val="00AC527A"/>
    <w:rsid w:val="00AC75AA"/>
    <w:rsid w:val="00AC79FF"/>
    <w:rsid w:val="00AD2C92"/>
    <w:rsid w:val="00AD6C7A"/>
    <w:rsid w:val="00AD7EE0"/>
    <w:rsid w:val="00AE2315"/>
    <w:rsid w:val="00AE54D4"/>
    <w:rsid w:val="00AF18B8"/>
    <w:rsid w:val="00AF3599"/>
    <w:rsid w:val="00AF4A42"/>
    <w:rsid w:val="00AF584D"/>
    <w:rsid w:val="00B00397"/>
    <w:rsid w:val="00B0048F"/>
    <w:rsid w:val="00B00B9D"/>
    <w:rsid w:val="00B00F59"/>
    <w:rsid w:val="00B01677"/>
    <w:rsid w:val="00B03492"/>
    <w:rsid w:val="00B07FF8"/>
    <w:rsid w:val="00B142E0"/>
    <w:rsid w:val="00B154B4"/>
    <w:rsid w:val="00B1584A"/>
    <w:rsid w:val="00B166E3"/>
    <w:rsid w:val="00B167CE"/>
    <w:rsid w:val="00B16829"/>
    <w:rsid w:val="00B20EE1"/>
    <w:rsid w:val="00B23E70"/>
    <w:rsid w:val="00B24FA2"/>
    <w:rsid w:val="00B25311"/>
    <w:rsid w:val="00B2609F"/>
    <w:rsid w:val="00B26143"/>
    <w:rsid w:val="00B318F3"/>
    <w:rsid w:val="00B32ED7"/>
    <w:rsid w:val="00B36B5B"/>
    <w:rsid w:val="00B3746F"/>
    <w:rsid w:val="00B379C0"/>
    <w:rsid w:val="00B4263D"/>
    <w:rsid w:val="00B4360B"/>
    <w:rsid w:val="00B50F15"/>
    <w:rsid w:val="00B51F39"/>
    <w:rsid w:val="00B55F5B"/>
    <w:rsid w:val="00B567A3"/>
    <w:rsid w:val="00B6009F"/>
    <w:rsid w:val="00B60988"/>
    <w:rsid w:val="00B6102C"/>
    <w:rsid w:val="00B64B33"/>
    <w:rsid w:val="00B6543F"/>
    <w:rsid w:val="00B7068D"/>
    <w:rsid w:val="00B7714A"/>
    <w:rsid w:val="00B80184"/>
    <w:rsid w:val="00B82A56"/>
    <w:rsid w:val="00B845CA"/>
    <w:rsid w:val="00B86AF6"/>
    <w:rsid w:val="00B86BA0"/>
    <w:rsid w:val="00B90C9D"/>
    <w:rsid w:val="00B92357"/>
    <w:rsid w:val="00B9675F"/>
    <w:rsid w:val="00BA3DE9"/>
    <w:rsid w:val="00BA55F4"/>
    <w:rsid w:val="00BB12C0"/>
    <w:rsid w:val="00BB24F6"/>
    <w:rsid w:val="00BB53DA"/>
    <w:rsid w:val="00BB55D1"/>
    <w:rsid w:val="00BB5BAE"/>
    <w:rsid w:val="00BB74D1"/>
    <w:rsid w:val="00BC57AC"/>
    <w:rsid w:val="00BC5DA7"/>
    <w:rsid w:val="00BC6352"/>
    <w:rsid w:val="00BC67C0"/>
    <w:rsid w:val="00BC6AD6"/>
    <w:rsid w:val="00BD39B2"/>
    <w:rsid w:val="00BD4560"/>
    <w:rsid w:val="00BD5676"/>
    <w:rsid w:val="00BD655F"/>
    <w:rsid w:val="00BD7116"/>
    <w:rsid w:val="00BD725E"/>
    <w:rsid w:val="00BD7979"/>
    <w:rsid w:val="00BE244D"/>
    <w:rsid w:val="00BE3E2A"/>
    <w:rsid w:val="00BE6B8D"/>
    <w:rsid w:val="00BE7078"/>
    <w:rsid w:val="00BE7874"/>
    <w:rsid w:val="00BF1E97"/>
    <w:rsid w:val="00BF27D6"/>
    <w:rsid w:val="00BF56C1"/>
    <w:rsid w:val="00BF596F"/>
    <w:rsid w:val="00BF75B3"/>
    <w:rsid w:val="00C00E0E"/>
    <w:rsid w:val="00C03AA8"/>
    <w:rsid w:val="00C0764C"/>
    <w:rsid w:val="00C07B4D"/>
    <w:rsid w:val="00C110D6"/>
    <w:rsid w:val="00C14184"/>
    <w:rsid w:val="00C1498A"/>
    <w:rsid w:val="00C15269"/>
    <w:rsid w:val="00C209D4"/>
    <w:rsid w:val="00C21B29"/>
    <w:rsid w:val="00C30319"/>
    <w:rsid w:val="00C30370"/>
    <w:rsid w:val="00C3149F"/>
    <w:rsid w:val="00C319BC"/>
    <w:rsid w:val="00C3242E"/>
    <w:rsid w:val="00C35DE5"/>
    <w:rsid w:val="00C40A9F"/>
    <w:rsid w:val="00C40E62"/>
    <w:rsid w:val="00C420EE"/>
    <w:rsid w:val="00C44E85"/>
    <w:rsid w:val="00C4511B"/>
    <w:rsid w:val="00C459FF"/>
    <w:rsid w:val="00C46A70"/>
    <w:rsid w:val="00C47116"/>
    <w:rsid w:val="00C50A96"/>
    <w:rsid w:val="00C534C5"/>
    <w:rsid w:val="00C53870"/>
    <w:rsid w:val="00C5397F"/>
    <w:rsid w:val="00C60710"/>
    <w:rsid w:val="00C66F20"/>
    <w:rsid w:val="00C67184"/>
    <w:rsid w:val="00C675A0"/>
    <w:rsid w:val="00C73035"/>
    <w:rsid w:val="00C73379"/>
    <w:rsid w:val="00C75C55"/>
    <w:rsid w:val="00C85370"/>
    <w:rsid w:val="00C85B09"/>
    <w:rsid w:val="00C86E7D"/>
    <w:rsid w:val="00C97B09"/>
    <w:rsid w:val="00CA1771"/>
    <w:rsid w:val="00CA37A9"/>
    <w:rsid w:val="00CA3F55"/>
    <w:rsid w:val="00CA4167"/>
    <w:rsid w:val="00CA471A"/>
    <w:rsid w:val="00CA6683"/>
    <w:rsid w:val="00CA6BFA"/>
    <w:rsid w:val="00CB3B15"/>
    <w:rsid w:val="00CB4C48"/>
    <w:rsid w:val="00CB67E1"/>
    <w:rsid w:val="00CB67FF"/>
    <w:rsid w:val="00CB692D"/>
    <w:rsid w:val="00CC0160"/>
    <w:rsid w:val="00CC1CF4"/>
    <w:rsid w:val="00CC648D"/>
    <w:rsid w:val="00CD05AB"/>
    <w:rsid w:val="00CD0ADF"/>
    <w:rsid w:val="00CD1722"/>
    <w:rsid w:val="00CD17A3"/>
    <w:rsid w:val="00CD1BA3"/>
    <w:rsid w:val="00CD7F2D"/>
    <w:rsid w:val="00CE390C"/>
    <w:rsid w:val="00CE4814"/>
    <w:rsid w:val="00CE63A5"/>
    <w:rsid w:val="00CE6D36"/>
    <w:rsid w:val="00CF06EB"/>
    <w:rsid w:val="00CF2396"/>
    <w:rsid w:val="00CF2EB6"/>
    <w:rsid w:val="00CF4864"/>
    <w:rsid w:val="00CF5275"/>
    <w:rsid w:val="00CF65A3"/>
    <w:rsid w:val="00CF7434"/>
    <w:rsid w:val="00CF7D34"/>
    <w:rsid w:val="00CF7E33"/>
    <w:rsid w:val="00D02CCB"/>
    <w:rsid w:val="00D0309E"/>
    <w:rsid w:val="00D045B7"/>
    <w:rsid w:val="00D074B4"/>
    <w:rsid w:val="00D118A1"/>
    <w:rsid w:val="00D11B55"/>
    <w:rsid w:val="00D1638F"/>
    <w:rsid w:val="00D21283"/>
    <w:rsid w:val="00D2228F"/>
    <w:rsid w:val="00D22D1F"/>
    <w:rsid w:val="00D2320C"/>
    <w:rsid w:val="00D255A9"/>
    <w:rsid w:val="00D329C5"/>
    <w:rsid w:val="00D36E39"/>
    <w:rsid w:val="00D462A8"/>
    <w:rsid w:val="00D52C6C"/>
    <w:rsid w:val="00D536EE"/>
    <w:rsid w:val="00D54CD1"/>
    <w:rsid w:val="00D622C3"/>
    <w:rsid w:val="00D6532D"/>
    <w:rsid w:val="00D71F3E"/>
    <w:rsid w:val="00D72EA1"/>
    <w:rsid w:val="00D736CC"/>
    <w:rsid w:val="00D749A1"/>
    <w:rsid w:val="00D756FB"/>
    <w:rsid w:val="00D824BA"/>
    <w:rsid w:val="00D84C27"/>
    <w:rsid w:val="00D85000"/>
    <w:rsid w:val="00D90242"/>
    <w:rsid w:val="00D91358"/>
    <w:rsid w:val="00D9220C"/>
    <w:rsid w:val="00D924BA"/>
    <w:rsid w:val="00D930F8"/>
    <w:rsid w:val="00DA18C5"/>
    <w:rsid w:val="00DB09C7"/>
    <w:rsid w:val="00DB1CBE"/>
    <w:rsid w:val="00DB5E45"/>
    <w:rsid w:val="00DB69E2"/>
    <w:rsid w:val="00DC1B4C"/>
    <w:rsid w:val="00DC1D95"/>
    <w:rsid w:val="00DC2A06"/>
    <w:rsid w:val="00DC75B5"/>
    <w:rsid w:val="00DD4671"/>
    <w:rsid w:val="00DD66DD"/>
    <w:rsid w:val="00DE0144"/>
    <w:rsid w:val="00DE02C5"/>
    <w:rsid w:val="00DE2126"/>
    <w:rsid w:val="00DE3508"/>
    <w:rsid w:val="00DE35FE"/>
    <w:rsid w:val="00DE48AC"/>
    <w:rsid w:val="00DE6A08"/>
    <w:rsid w:val="00DF2218"/>
    <w:rsid w:val="00DF2605"/>
    <w:rsid w:val="00DF38DE"/>
    <w:rsid w:val="00DF57B3"/>
    <w:rsid w:val="00DF71E9"/>
    <w:rsid w:val="00DF7FAE"/>
    <w:rsid w:val="00E0466C"/>
    <w:rsid w:val="00E05D16"/>
    <w:rsid w:val="00E11D71"/>
    <w:rsid w:val="00E13BA1"/>
    <w:rsid w:val="00E154BD"/>
    <w:rsid w:val="00E21C03"/>
    <w:rsid w:val="00E23774"/>
    <w:rsid w:val="00E244D2"/>
    <w:rsid w:val="00E24FE3"/>
    <w:rsid w:val="00E31C8E"/>
    <w:rsid w:val="00E32B15"/>
    <w:rsid w:val="00E32D4B"/>
    <w:rsid w:val="00E4055F"/>
    <w:rsid w:val="00E40937"/>
    <w:rsid w:val="00E4414A"/>
    <w:rsid w:val="00E44DC2"/>
    <w:rsid w:val="00E45C19"/>
    <w:rsid w:val="00E51428"/>
    <w:rsid w:val="00E52B8A"/>
    <w:rsid w:val="00E578D1"/>
    <w:rsid w:val="00E57C82"/>
    <w:rsid w:val="00E65875"/>
    <w:rsid w:val="00E67496"/>
    <w:rsid w:val="00E7057C"/>
    <w:rsid w:val="00E73900"/>
    <w:rsid w:val="00E755BC"/>
    <w:rsid w:val="00E820E3"/>
    <w:rsid w:val="00E82456"/>
    <w:rsid w:val="00E83C34"/>
    <w:rsid w:val="00E9017E"/>
    <w:rsid w:val="00E91190"/>
    <w:rsid w:val="00E94D32"/>
    <w:rsid w:val="00E951E4"/>
    <w:rsid w:val="00E95F20"/>
    <w:rsid w:val="00E9625F"/>
    <w:rsid w:val="00E96AD1"/>
    <w:rsid w:val="00E96C91"/>
    <w:rsid w:val="00EA0438"/>
    <w:rsid w:val="00EA04C7"/>
    <w:rsid w:val="00EA1063"/>
    <w:rsid w:val="00EA1358"/>
    <w:rsid w:val="00EA52DB"/>
    <w:rsid w:val="00EA57A0"/>
    <w:rsid w:val="00EB25CE"/>
    <w:rsid w:val="00EB4A1A"/>
    <w:rsid w:val="00EB76EA"/>
    <w:rsid w:val="00EB7B5F"/>
    <w:rsid w:val="00EB7B65"/>
    <w:rsid w:val="00EC02B4"/>
    <w:rsid w:val="00EC24F9"/>
    <w:rsid w:val="00EC37B8"/>
    <w:rsid w:val="00EC3B8D"/>
    <w:rsid w:val="00EC4DE6"/>
    <w:rsid w:val="00EC6E3A"/>
    <w:rsid w:val="00ED2632"/>
    <w:rsid w:val="00ED3F16"/>
    <w:rsid w:val="00ED45F0"/>
    <w:rsid w:val="00ED5857"/>
    <w:rsid w:val="00ED6A49"/>
    <w:rsid w:val="00ED7D07"/>
    <w:rsid w:val="00EE2C27"/>
    <w:rsid w:val="00EE5588"/>
    <w:rsid w:val="00EE59C7"/>
    <w:rsid w:val="00EE6A8E"/>
    <w:rsid w:val="00EF0E12"/>
    <w:rsid w:val="00EF11CA"/>
    <w:rsid w:val="00EF2E80"/>
    <w:rsid w:val="00EF6C3C"/>
    <w:rsid w:val="00F017AC"/>
    <w:rsid w:val="00F02879"/>
    <w:rsid w:val="00F02A6F"/>
    <w:rsid w:val="00F03549"/>
    <w:rsid w:val="00F03E70"/>
    <w:rsid w:val="00F04D2C"/>
    <w:rsid w:val="00F0641F"/>
    <w:rsid w:val="00F07A15"/>
    <w:rsid w:val="00F12195"/>
    <w:rsid w:val="00F13F41"/>
    <w:rsid w:val="00F1456F"/>
    <w:rsid w:val="00F1673A"/>
    <w:rsid w:val="00F20F64"/>
    <w:rsid w:val="00F24046"/>
    <w:rsid w:val="00F24475"/>
    <w:rsid w:val="00F26D09"/>
    <w:rsid w:val="00F27D36"/>
    <w:rsid w:val="00F30830"/>
    <w:rsid w:val="00F30DCA"/>
    <w:rsid w:val="00F330CE"/>
    <w:rsid w:val="00F36FFA"/>
    <w:rsid w:val="00F37F6B"/>
    <w:rsid w:val="00F40515"/>
    <w:rsid w:val="00F428BF"/>
    <w:rsid w:val="00F43AB3"/>
    <w:rsid w:val="00F44A9C"/>
    <w:rsid w:val="00F50EC3"/>
    <w:rsid w:val="00F5262C"/>
    <w:rsid w:val="00F5280E"/>
    <w:rsid w:val="00F53CA5"/>
    <w:rsid w:val="00F5539A"/>
    <w:rsid w:val="00F6001D"/>
    <w:rsid w:val="00F60D40"/>
    <w:rsid w:val="00F63B31"/>
    <w:rsid w:val="00F67ADA"/>
    <w:rsid w:val="00F707CF"/>
    <w:rsid w:val="00F71ED8"/>
    <w:rsid w:val="00F72D83"/>
    <w:rsid w:val="00F776E6"/>
    <w:rsid w:val="00F81B31"/>
    <w:rsid w:val="00F86AD0"/>
    <w:rsid w:val="00F86B80"/>
    <w:rsid w:val="00F874B8"/>
    <w:rsid w:val="00F97A89"/>
    <w:rsid w:val="00FA0E20"/>
    <w:rsid w:val="00FA2D72"/>
    <w:rsid w:val="00FA3F80"/>
    <w:rsid w:val="00FA6053"/>
    <w:rsid w:val="00FB3146"/>
    <w:rsid w:val="00FC0601"/>
    <w:rsid w:val="00FC2288"/>
    <w:rsid w:val="00FC2C89"/>
    <w:rsid w:val="00FC44DB"/>
    <w:rsid w:val="00FC4A73"/>
    <w:rsid w:val="00FC64D6"/>
    <w:rsid w:val="00FC7632"/>
    <w:rsid w:val="00FD039D"/>
    <w:rsid w:val="00FD45CA"/>
    <w:rsid w:val="00FE2ABA"/>
    <w:rsid w:val="00FF1A79"/>
    <w:rsid w:val="00FF1E29"/>
    <w:rsid w:val="00FF2679"/>
    <w:rsid w:val="00FF48A0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LS%20Grant\Meeting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default</cp:lastModifiedBy>
  <cp:revision>2</cp:revision>
  <cp:lastPrinted>2013-02-04T15:43:00Z</cp:lastPrinted>
  <dcterms:created xsi:type="dcterms:W3CDTF">2014-07-07T21:51:00Z</dcterms:created>
  <dcterms:modified xsi:type="dcterms:W3CDTF">2014-07-07T21:51:00Z</dcterms:modified>
</cp:coreProperties>
</file>